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99" w:rsidRDefault="00E96899" w:rsidP="007C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99" w:rsidRDefault="00E96899" w:rsidP="007C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99" w:rsidRPr="00330A57" w:rsidRDefault="00E96899" w:rsidP="007C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B71" w:rsidRDefault="00A17B71" w:rsidP="007C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71" w:rsidRPr="000B5F16" w:rsidRDefault="00A17B71" w:rsidP="00A17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1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7B71" w:rsidRPr="000B5F16" w:rsidRDefault="00A17B71" w:rsidP="00A17B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16">
        <w:rPr>
          <w:rFonts w:ascii="Times New Roman" w:hAnsi="Times New Roman" w:cs="Times New Roman"/>
          <w:b/>
          <w:sz w:val="28"/>
          <w:szCs w:val="28"/>
        </w:rPr>
        <w:t>по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зультатам публичных слушаний, состоявшихся 17.05.2013 </w:t>
      </w:r>
    </w:p>
    <w:p w:rsidR="00A17B71" w:rsidRDefault="00A17B71" w:rsidP="00A17B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90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внесения изменений в правила землепользования  </w:t>
      </w:r>
    </w:p>
    <w:p w:rsidR="00A17B71" w:rsidRDefault="00A17B71" w:rsidP="00A17B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застройки  города Канска </w:t>
      </w:r>
    </w:p>
    <w:p w:rsidR="00A17B71" w:rsidRDefault="00A17B71" w:rsidP="00A17B7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7B71" w:rsidRDefault="00A17B71" w:rsidP="00A17B7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7B71" w:rsidRDefault="00A17B71" w:rsidP="00A17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:rsidR="00A17B71" w:rsidRPr="00330A57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Территория разработки:  </w:t>
      </w:r>
      <w:r w:rsidRPr="00FA4368">
        <w:rPr>
          <w:rFonts w:ascii="Times New Roman" w:hAnsi="Times New Roman" w:cs="Times New Roman"/>
          <w:i/>
          <w:sz w:val="28"/>
          <w:szCs w:val="28"/>
        </w:rPr>
        <w:t>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57">
        <w:rPr>
          <w:rFonts w:ascii="Times New Roman" w:hAnsi="Times New Roman"/>
          <w:i/>
          <w:sz w:val="28"/>
          <w:szCs w:val="28"/>
        </w:rPr>
        <w:t xml:space="preserve">проектом предусмотрено внесение изменений в правила землепользования и застройки города Канска в части изменения территориальных зон по заявлениям физических и юридических лиц в разных  районах города </w:t>
      </w:r>
      <w:r>
        <w:rPr>
          <w:rFonts w:ascii="Times New Roman" w:hAnsi="Times New Roman"/>
          <w:i/>
          <w:sz w:val="28"/>
          <w:szCs w:val="28"/>
        </w:rPr>
        <w:t>согласно</w:t>
      </w:r>
      <w:r w:rsidRPr="00330A57">
        <w:rPr>
          <w:rFonts w:ascii="Times New Roman" w:hAnsi="Times New Roman"/>
          <w:i/>
          <w:sz w:val="28"/>
          <w:szCs w:val="28"/>
        </w:rPr>
        <w:t xml:space="preserve"> </w:t>
      </w:r>
      <w:r w:rsidRPr="00330A57">
        <w:rPr>
          <w:rFonts w:ascii="Times New Roman" w:hAnsi="Times New Roman" w:cs="Times New Roman"/>
          <w:i/>
          <w:sz w:val="28"/>
          <w:szCs w:val="28"/>
        </w:rPr>
        <w:t>протокол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330A57">
        <w:rPr>
          <w:rFonts w:ascii="Times New Roman" w:hAnsi="Times New Roman" w:cs="Times New Roman"/>
          <w:i/>
          <w:sz w:val="28"/>
          <w:szCs w:val="28"/>
        </w:rPr>
        <w:t xml:space="preserve"> Комиссии от 17.05.2012  и  от  29.08.2012 .</w:t>
      </w:r>
    </w:p>
    <w:p w:rsidR="00A17B71" w:rsidRPr="0032037F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Организация-заказчик: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города Канска</w:t>
      </w:r>
    </w:p>
    <w:p w:rsidR="00A17B71" w:rsidRPr="00C342EA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Организация-разработчик: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Комиссия по подготовке и рассмотрению проекта корректировки правил землепользования и застройки города Канска.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17B71" w:rsidRDefault="00A17B71" w:rsidP="00A17B71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публичных слушаний:           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>.2013   по</w:t>
      </w:r>
      <w:r w:rsidRPr="00C34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5.2013</w:t>
      </w:r>
      <w:r w:rsidRPr="00B8767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17B71" w:rsidRDefault="00A17B71" w:rsidP="00A17B7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оповещения о проведении публичных слушаний: </w:t>
      </w:r>
    </w:p>
    <w:p w:rsidR="00A17B71" w:rsidRPr="00956E90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E9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информационное сообщение о дате, времени и месте проведения опубликовано в газете «Официальный Канск» 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 xml:space="preserve">.2013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C342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 размещено на официальном сайте администрации города в сети Интернет.</w:t>
      </w:r>
    </w:p>
    <w:p w:rsidR="00A17B71" w:rsidRPr="00C66725" w:rsidRDefault="00A17B71" w:rsidP="00A17B7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проведении экспозиции по материалам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экспозиция проведена 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марта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мая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2013 года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с 8.00 до 17.00 часов</w:t>
      </w:r>
      <w:r w:rsidRPr="00C66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адресу: г.Канск, микрорайон 4-й Центральный, 22.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период работы экспозиции поступило два предложения.</w:t>
      </w:r>
    </w:p>
    <w:p w:rsidR="00A17B71" w:rsidRDefault="00A17B71" w:rsidP="00A17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слушаний: </w:t>
      </w:r>
    </w:p>
    <w:p w:rsidR="00A17B71" w:rsidRPr="00DA1071" w:rsidRDefault="00A17B71" w:rsidP="00A17B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   </w:t>
      </w:r>
      <w:r w:rsidRPr="00047DC9">
        <w:rPr>
          <w:rFonts w:ascii="Times New Roman" w:hAnsi="Times New Roman"/>
          <w:i/>
          <w:sz w:val="28"/>
          <w:szCs w:val="28"/>
          <w:u w:val="single"/>
        </w:rPr>
        <w:t xml:space="preserve">Собрание участников публичных слушаний проведено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17 мая </w:t>
      </w:r>
      <w:r w:rsidRPr="00047DC9">
        <w:rPr>
          <w:rFonts w:ascii="Times New Roman" w:hAnsi="Times New Roman"/>
          <w:i/>
          <w:sz w:val="28"/>
          <w:szCs w:val="28"/>
          <w:u w:val="single"/>
        </w:rPr>
        <w:t xml:space="preserve"> 2013 года по адресу: г.Канск, ул.Ленина, 4/1.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участников – 14, по предмету публичных слушаний  поступило  54  письменных предложения от физических лиц и 2 письменных предложения от юридических лиц.</w:t>
      </w:r>
    </w:p>
    <w:p w:rsidR="00A17B71" w:rsidRPr="00CF5BC4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Сведения о протоколе публичных слушаний:  </w:t>
      </w:r>
      <w:r w:rsidRPr="00CF5BC4">
        <w:rPr>
          <w:rFonts w:ascii="Times New Roman" w:hAnsi="Times New Roman" w:cs="Times New Roman"/>
          <w:i/>
          <w:sz w:val="28"/>
          <w:szCs w:val="28"/>
          <w:u w:val="single"/>
        </w:rPr>
        <w:t>протокол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3</w:t>
      </w:r>
      <w:r w:rsidRPr="00CF5B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публичных слушаний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17.05.2013года.</w:t>
      </w:r>
    </w:p>
    <w:p w:rsidR="00A17B71" w:rsidRDefault="00A17B71" w:rsidP="00A17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Выводы и рекомендации Комиссии: </w:t>
      </w:r>
    </w:p>
    <w:p w:rsidR="00A17B71" w:rsidRDefault="00A17B71" w:rsidP="00A17B71">
      <w:pPr>
        <w:pStyle w:val="ConsPlusNormal"/>
        <w:widowControl/>
        <w:numPr>
          <w:ilvl w:val="0"/>
          <w:numId w:val="3"/>
        </w:numPr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направить</w:t>
      </w:r>
      <w:r w:rsidRPr="00CB21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рассмотрение главе города </w:t>
      </w:r>
      <w:r w:rsidRPr="00CB21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внесения изменений в правила землепользования и застройки города Канска с учетом поступивших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17B71" w:rsidRPr="008009BF" w:rsidRDefault="00A17B71" w:rsidP="00A17B71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9B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Муниципальному казенному учреждению «Управление архитектуры и градостроительства администрации города Канска» обеспечить размещение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протокола </w:t>
      </w:r>
      <w:r w:rsidRPr="008009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публичных слушаний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 настоящего заключения</w:t>
      </w:r>
      <w:r w:rsidRPr="008009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официальном Интернет-сайте муниципального образования город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Канск</w:t>
      </w:r>
      <w:r w:rsidRPr="008009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F7FF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F7FF0">
        <w:rPr>
          <w:rFonts w:ascii="Times New Roman" w:hAnsi="Times New Roman" w:cs="Times New Roman"/>
          <w:sz w:val="28"/>
          <w:szCs w:val="28"/>
          <w:u w:val="single"/>
          <w:lang w:val="en-US"/>
        </w:rPr>
        <w:t>wwwkansk</w:t>
      </w:r>
      <w:r w:rsidRPr="006F7FF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FF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6F7F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7FF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009BF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A17B71" w:rsidRDefault="00A17B71" w:rsidP="00A17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B71" w:rsidRDefault="00A17B71" w:rsidP="00A17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7B71" w:rsidRDefault="00A17B71" w:rsidP="00A17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А.С.Таскин</w:t>
      </w:r>
    </w:p>
    <w:p w:rsidR="00A17B71" w:rsidRDefault="00A17B71" w:rsidP="00A17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20.05.2013</w:t>
      </w:r>
    </w:p>
    <w:p w:rsidR="00A17B71" w:rsidRDefault="00A17B71" w:rsidP="00A17B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7B71" w:rsidRDefault="00A17B71" w:rsidP="007C53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7B71" w:rsidSect="003A0E6F">
      <w:footerReference w:type="default" r:id="rId8"/>
      <w:pgSz w:w="11906" w:h="16838" w:code="9"/>
      <w:pgMar w:top="0" w:right="707" w:bottom="426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5B" w:rsidRDefault="00585D5B" w:rsidP="00E11A63">
      <w:pPr>
        <w:spacing w:after="0" w:line="240" w:lineRule="auto"/>
      </w:pPr>
      <w:r>
        <w:separator/>
      </w:r>
    </w:p>
  </w:endnote>
  <w:endnote w:type="continuationSeparator" w:id="1">
    <w:p w:rsidR="00585D5B" w:rsidRDefault="00585D5B" w:rsidP="00E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63" w:rsidRDefault="00E11A63">
    <w:pPr>
      <w:pStyle w:val="a5"/>
      <w:jc w:val="center"/>
    </w:pPr>
  </w:p>
  <w:p w:rsidR="00E11A63" w:rsidRDefault="00E11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5B" w:rsidRDefault="00585D5B" w:rsidP="00E11A63">
      <w:pPr>
        <w:spacing w:after="0" w:line="240" w:lineRule="auto"/>
      </w:pPr>
      <w:r>
        <w:separator/>
      </w:r>
    </w:p>
  </w:footnote>
  <w:footnote w:type="continuationSeparator" w:id="1">
    <w:p w:rsidR="00585D5B" w:rsidRDefault="00585D5B" w:rsidP="00E1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87C"/>
    <w:multiLevelType w:val="hybridMultilevel"/>
    <w:tmpl w:val="71B468BE"/>
    <w:lvl w:ilvl="0" w:tplc="EF04F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5D94"/>
    <w:multiLevelType w:val="hybridMultilevel"/>
    <w:tmpl w:val="7498750A"/>
    <w:lvl w:ilvl="0" w:tplc="EF04F8B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DEF2FBC"/>
    <w:multiLevelType w:val="hybridMultilevel"/>
    <w:tmpl w:val="EB56EC6E"/>
    <w:lvl w:ilvl="0" w:tplc="EF04F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5D5B"/>
    <w:rsid w:val="0001321C"/>
    <w:rsid w:val="00013A4A"/>
    <w:rsid w:val="000140F5"/>
    <w:rsid w:val="00026F67"/>
    <w:rsid w:val="0002719A"/>
    <w:rsid w:val="0002775E"/>
    <w:rsid w:val="00030BD0"/>
    <w:rsid w:val="00030C48"/>
    <w:rsid w:val="00030EFB"/>
    <w:rsid w:val="000478C5"/>
    <w:rsid w:val="00047DC9"/>
    <w:rsid w:val="0005167E"/>
    <w:rsid w:val="00053F1C"/>
    <w:rsid w:val="00057C32"/>
    <w:rsid w:val="00065F56"/>
    <w:rsid w:val="00072C49"/>
    <w:rsid w:val="000801E2"/>
    <w:rsid w:val="00086529"/>
    <w:rsid w:val="000A1E35"/>
    <w:rsid w:val="000B264E"/>
    <w:rsid w:val="000B3E22"/>
    <w:rsid w:val="000B5F16"/>
    <w:rsid w:val="000B6E9D"/>
    <w:rsid w:val="000C0013"/>
    <w:rsid w:val="000C1016"/>
    <w:rsid w:val="000C2892"/>
    <w:rsid w:val="000C4D2B"/>
    <w:rsid w:val="000E12A1"/>
    <w:rsid w:val="000E18C7"/>
    <w:rsid w:val="000E5C2C"/>
    <w:rsid w:val="000F6581"/>
    <w:rsid w:val="0013149C"/>
    <w:rsid w:val="00132629"/>
    <w:rsid w:val="001332DD"/>
    <w:rsid w:val="00136AA3"/>
    <w:rsid w:val="00140DDD"/>
    <w:rsid w:val="00141569"/>
    <w:rsid w:val="0014174F"/>
    <w:rsid w:val="00142B3F"/>
    <w:rsid w:val="00153D81"/>
    <w:rsid w:val="00154EE6"/>
    <w:rsid w:val="00157D9C"/>
    <w:rsid w:val="00161A64"/>
    <w:rsid w:val="0017150D"/>
    <w:rsid w:val="0017421B"/>
    <w:rsid w:val="0018438D"/>
    <w:rsid w:val="00185E74"/>
    <w:rsid w:val="001905D3"/>
    <w:rsid w:val="00193470"/>
    <w:rsid w:val="00193D11"/>
    <w:rsid w:val="0019642B"/>
    <w:rsid w:val="001A0E3E"/>
    <w:rsid w:val="001A5387"/>
    <w:rsid w:val="001B040A"/>
    <w:rsid w:val="001B13D0"/>
    <w:rsid w:val="001B1E5F"/>
    <w:rsid w:val="001B23AB"/>
    <w:rsid w:val="001B3EA5"/>
    <w:rsid w:val="001B5C62"/>
    <w:rsid w:val="001C2905"/>
    <w:rsid w:val="001C4699"/>
    <w:rsid w:val="001C59E6"/>
    <w:rsid w:val="001D01B7"/>
    <w:rsid w:val="001D46BC"/>
    <w:rsid w:val="001D7B12"/>
    <w:rsid w:val="001E3994"/>
    <w:rsid w:val="001E6172"/>
    <w:rsid w:val="001E6280"/>
    <w:rsid w:val="0020247D"/>
    <w:rsid w:val="0020736A"/>
    <w:rsid w:val="002142FC"/>
    <w:rsid w:val="00222438"/>
    <w:rsid w:val="00243BC4"/>
    <w:rsid w:val="00250698"/>
    <w:rsid w:val="0025139B"/>
    <w:rsid w:val="0025493E"/>
    <w:rsid w:val="0026470D"/>
    <w:rsid w:val="0026536B"/>
    <w:rsid w:val="002676B7"/>
    <w:rsid w:val="002701D6"/>
    <w:rsid w:val="00275ED7"/>
    <w:rsid w:val="0027722F"/>
    <w:rsid w:val="00277ED7"/>
    <w:rsid w:val="00282D1B"/>
    <w:rsid w:val="00284F01"/>
    <w:rsid w:val="002955A6"/>
    <w:rsid w:val="00295C6D"/>
    <w:rsid w:val="002A322E"/>
    <w:rsid w:val="002A4974"/>
    <w:rsid w:val="002B13EB"/>
    <w:rsid w:val="002B524F"/>
    <w:rsid w:val="002C011E"/>
    <w:rsid w:val="002C37FA"/>
    <w:rsid w:val="002F7161"/>
    <w:rsid w:val="00304517"/>
    <w:rsid w:val="0030525E"/>
    <w:rsid w:val="00305AD1"/>
    <w:rsid w:val="00306EDF"/>
    <w:rsid w:val="00317920"/>
    <w:rsid w:val="0032037F"/>
    <w:rsid w:val="003238AC"/>
    <w:rsid w:val="0033039E"/>
    <w:rsid w:val="00330A57"/>
    <w:rsid w:val="003325A5"/>
    <w:rsid w:val="00333CED"/>
    <w:rsid w:val="00333F8D"/>
    <w:rsid w:val="003372BC"/>
    <w:rsid w:val="00342936"/>
    <w:rsid w:val="00342A41"/>
    <w:rsid w:val="00347552"/>
    <w:rsid w:val="00352237"/>
    <w:rsid w:val="00352C36"/>
    <w:rsid w:val="003576F3"/>
    <w:rsid w:val="00361097"/>
    <w:rsid w:val="00377CD8"/>
    <w:rsid w:val="00387E87"/>
    <w:rsid w:val="00395100"/>
    <w:rsid w:val="00397792"/>
    <w:rsid w:val="003A0E6F"/>
    <w:rsid w:val="003B1DCE"/>
    <w:rsid w:val="003B7194"/>
    <w:rsid w:val="003D52E2"/>
    <w:rsid w:val="003D5ECA"/>
    <w:rsid w:val="003F0C9F"/>
    <w:rsid w:val="00400610"/>
    <w:rsid w:val="00404CDB"/>
    <w:rsid w:val="00407E36"/>
    <w:rsid w:val="00412323"/>
    <w:rsid w:val="0041282E"/>
    <w:rsid w:val="00415307"/>
    <w:rsid w:val="00422953"/>
    <w:rsid w:val="004232A7"/>
    <w:rsid w:val="004264BA"/>
    <w:rsid w:val="00426748"/>
    <w:rsid w:val="00427436"/>
    <w:rsid w:val="004306C3"/>
    <w:rsid w:val="004556BA"/>
    <w:rsid w:val="00460334"/>
    <w:rsid w:val="00467003"/>
    <w:rsid w:val="00481F84"/>
    <w:rsid w:val="00487655"/>
    <w:rsid w:val="00487D91"/>
    <w:rsid w:val="004B3F87"/>
    <w:rsid w:val="004D0796"/>
    <w:rsid w:val="004E014A"/>
    <w:rsid w:val="004E5293"/>
    <w:rsid w:val="004E572D"/>
    <w:rsid w:val="004F2D59"/>
    <w:rsid w:val="004F4452"/>
    <w:rsid w:val="004F733D"/>
    <w:rsid w:val="004F7EBB"/>
    <w:rsid w:val="005012C3"/>
    <w:rsid w:val="00501943"/>
    <w:rsid w:val="00506F86"/>
    <w:rsid w:val="00523169"/>
    <w:rsid w:val="005252CA"/>
    <w:rsid w:val="005420D9"/>
    <w:rsid w:val="00544508"/>
    <w:rsid w:val="005516DE"/>
    <w:rsid w:val="00554FF2"/>
    <w:rsid w:val="00556918"/>
    <w:rsid w:val="00557111"/>
    <w:rsid w:val="005571A1"/>
    <w:rsid w:val="00557BAD"/>
    <w:rsid w:val="005607E9"/>
    <w:rsid w:val="005608C1"/>
    <w:rsid w:val="00572DC4"/>
    <w:rsid w:val="00574A2B"/>
    <w:rsid w:val="00585D5B"/>
    <w:rsid w:val="00586715"/>
    <w:rsid w:val="00590802"/>
    <w:rsid w:val="00593321"/>
    <w:rsid w:val="005937EC"/>
    <w:rsid w:val="00595AB2"/>
    <w:rsid w:val="005A22EF"/>
    <w:rsid w:val="005A5F44"/>
    <w:rsid w:val="005A6B73"/>
    <w:rsid w:val="005C26B3"/>
    <w:rsid w:val="005D629E"/>
    <w:rsid w:val="005E1E7D"/>
    <w:rsid w:val="005E2092"/>
    <w:rsid w:val="005E2793"/>
    <w:rsid w:val="005E32F8"/>
    <w:rsid w:val="005E3320"/>
    <w:rsid w:val="005E469B"/>
    <w:rsid w:val="005F7957"/>
    <w:rsid w:val="0060712A"/>
    <w:rsid w:val="00616915"/>
    <w:rsid w:val="00620D57"/>
    <w:rsid w:val="0062461B"/>
    <w:rsid w:val="00626502"/>
    <w:rsid w:val="00642837"/>
    <w:rsid w:val="00652791"/>
    <w:rsid w:val="00661FEF"/>
    <w:rsid w:val="00666107"/>
    <w:rsid w:val="00681FE2"/>
    <w:rsid w:val="006829B8"/>
    <w:rsid w:val="00685246"/>
    <w:rsid w:val="006852D8"/>
    <w:rsid w:val="00685DB6"/>
    <w:rsid w:val="00690046"/>
    <w:rsid w:val="0069017F"/>
    <w:rsid w:val="006A69BF"/>
    <w:rsid w:val="006A7694"/>
    <w:rsid w:val="006C1B9A"/>
    <w:rsid w:val="006C5FDA"/>
    <w:rsid w:val="006D6C26"/>
    <w:rsid w:val="006E036F"/>
    <w:rsid w:val="006E0CAE"/>
    <w:rsid w:val="006F7011"/>
    <w:rsid w:val="00703C9A"/>
    <w:rsid w:val="0071131C"/>
    <w:rsid w:val="007147FA"/>
    <w:rsid w:val="007179BF"/>
    <w:rsid w:val="00725738"/>
    <w:rsid w:val="00732008"/>
    <w:rsid w:val="0074208B"/>
    <w:rsid w:val="00754732"/>
    <w:rsid w:val="00767304"/>
    <w:rsid w:val="00773BAA"/>
    <w:rsid w:val="0079034E"/>
    <w:rsid w:val="00790CA7"/>
    <w:rsid w:val="007A2981"/>
    <w:rsid w:val="007C08C3"/>
    <w:rsid w:val="007C5328"/>
    <w:rsid w:val="007C54BD"/>
    <w:rsid w:val="007D0234"/>
    <w:rsid w:val="007D1EAB"/>
    <w:rsid w:val="007E3EC8"/>
    <w:rsid w:val="007E6DA4"/>
    <w:rsid w:val="007F1FBA"/>
    <w:rsid w:val="007F39DB"/>
    <w:rsid w:val="00800917"/>
    <w:rsid w:val="008009BF"/>
    <w:rsid w:val="00814655"/>
    <w:rsid w:val="00832A82"/>
    <w:rsid w:val="00833F38"/>
    <w:rsid w:val="00836F65"/>
    <w:rsid w:val="00842801"/>
    <w:rsid w:val="0085606D"/>
    <w:rsid w:val="00867A76"/>
    <w:rsid w:val="008710C5"/>
    <w:rsid w:val="0088101E"/>
    <w:rsid w:val="00883DD7"/>
    <w:rsid w:val="00885BE9"/>
    <w:rsid w:val="00890655"/>
    <w:rsid w:val="008A245C"/>
    <w:rsid w:val="008A425E"/>
    <w:rsid w:val="008A4A72"/>
    <w:rsid w:val="008B2148"/>
    <w:rsid w:val="008B5FD7"/>
    <w:rsid w:val="008C5841"/>
    <w:rsid w:val="008C6700"/>
    <w:rsid w:val="008D1C14"/>
    <w:rsid w:val="008E039E"/>
    <w:rsid w:val="008E4014"/>
    <w:rsid w:val="008E6E04"/>
    <w:rsid w:val="008E7819"/>
    <w:rsid w:val="008F08C3"/>
    <w:rsid w:val="008F6DF5"/>
    <w:rsid w:val="00903FB3"/>
    <w:rsid w:val="00907FCC"/>
    <w:rsid w:val="00937576"/>
    <w:rsid w:val="00944D92"/>
    <w:rsid w:val="00954290"/>
    <w:rsid w:val="00956E90"/>
    <w:rsid w:val="00963383"/>
    <w:rsid w:val="00964F91"/>
    <w:rsid w:val="0097482E"/>
    <w:rsid w:val="00986F53"/>
    <w:rsid w:val="0099242B"/>
    <w:rsid w:val="00997AA5"/>
    <w:rsid w:val="009A30AD"/>
    <w:rsid w:val="009A6E69"/>
    <w:rsid w:val="009B602F"/>
    <w:rsid w:val="009B6CE6"/>
    <w:rsid w:val="009C00CF"/>
    <w:rsid w:val="009C6B9E"/>
    <w:rsid w:val="009E5359"/>
    <w:rsid w:val="009F7C35"/>
    <w:rsid w:val="00A02DE4"/>
    <w:rsid w:val="00A104F6"/>
    <w:rsid w:val="00A137CA"/>
    <w:rsid w:val="00A13BFF"/>
    <w:rsid w:val="00A17B71"/>
    <w:rsid w:val="00A20541"/>
    <w:rsid w:val="00A2489B"/>
    <w:rsid w:val="00A326FB"/>
    <w:rsid w:val="00A53120"/>
    <w:rsid w:val="00A551B1"/>
    <w:rsid w:val="00A634E2"/>
    <w:rsid w:val="00A645EB"/>
    <w:rsid w:val="00A71838"/>
    <w:rsid w:val="00A75634"/>
    <w:rsid w:val="00A75F18"/>
    <w:rsid w:val="00A84EA7"/>
    <w:rsid w:val="00A85BB3"/>
    <w:rsid w:val="00A91BDA"/>
    <w:rsid w:val="00A9418A"/>
    <w:rsid w:val="00AA0090"/>
    <w:rsid w:val="00AA00D5"/>
    <w:rsid w:val="00AA37ED"/>
    <w:rsid w:val="00AA3D29"/>
    <w:rsid w:val="00AB1302"/>
    <w:rsid w:val="00AB3370"/>
    <w:rsid w:val="00AB36E7"/>
    <w:rsid w:val="00AB410C"/>
    <w:rsid w:val="00AB69C8"/>
    <w:rsid w:val="00AC2A54"/>
    <w:rsid w:val="00AC389F"/>
    <w:rsid w:val="00AC4556"/>
    <w:rsid w:val="00AC46D6"/>
    <w:rsid w:val="00AD4F9A"/>
    <w:rsid w:val="00AD5026"/>
    <w:rsid w:val="00AD5FE5"/>
    <w:rsid w:val="00AD6E74"/>
    <w:rsid w:val="00AD7966"/>
    <w:rsid w:val="00AE1DDB"/>
    <w:rsid w:val="00AE51E6"/>
    <w:rsid w:val="00AF1701"/>
    <w:rsid w:val="00AF73E2"/>
    <w:rsid w:val="00B00664"/>
    <w:rsid w:val="00B02459"/>
    <w:rsid w:val="00B4029E"/>
    <w:rsid w:val="00B465BC"/>
    <w:rsid w:val="00B47FF4"/>
    <w:rsid w:val="00B5471B"/>
    <w:rsid w:val="00B570CE"/>
    <w:rsid w:val="00B57C62"/>
    <w:rsid w:val="00B62B1A"/>
    <w:rsid w:val="00B670C3"/>
    <w:rsid w:val="00B71175"/>
    <w:rsid w:val="00B71781"/>
    <w:rsid w:val="00B7217B"/>
    <w:rsid w:val="00B72C0C"/>
    <w:rsid w:val="00B8130B"/>
    <w:rsid w:val="00B82A86"/>
    <w:rsid w:val="00B83FDB"/>
    <w:rsid w:val="00B86205"/>
    <w:rsid w:val="00B8767B"/>
    <w:rsid w:val="00BA4C7F"/>
    <w:rsid w:val="00BB170B"/>
    <w:rsid w:val="00BB7F52"/>
    <w:rsid w:val="00BC3BC9"/>
    <w:rsid w:val="00BD0400"/>
    <w:rsid w:val="00BD311A"/>
    <w:rsid w:val="00BD6D5C"/>
    <w:rsid w:val="00BF1682"/>
    <w:rsid w:val="00BF3778"/>
    <w:rsid w:val="00BF5803"/>
    <w:rsid w:val="00C00E3D"/>
    <w:rsid w:val="00C073B1"/>
    <w:rsid w:val="00C073D0"/>
    <w:rsid w:val="00C12F69"/>
    <w:rsid w:val="00C141B7"/>
    <w:rsid w:val="00C14F64"/>
    <w:rsid w:val="00C322FE"/>
    <w:rsid w:val="00C33068"/>
    <w:rsid w:val="00C342EA"/>
    <w:rsid w:val="00C362EE"/>
    <w:rsid w:val="00C4157B"/>
    <w:rsid w:val="00C45CD3"/>
    <w:rsid w:val="00C511BA"/>
    <w:rsid w:val="00C53B16"/>
    <w:rsid w:val="00C53CC5"/>
    <w:rsid w:val="00C53EBA"/>
    <w:rsid w:val="00C557BB"/>
    <w:rsid w:val="00C5767D"/>
    <w:rsid w:val="00C57C29"/>
    <w:rsid w:val="00C62A70"/>
    <w:rsid w:val="00C66725"/>
    <w:rsid w:val="00C7038F"/>
    <w:rsid w:val="00C87735"/>
    <w:rsid w:val="00C9785E"/>
    <w:rsid w:val="00C97E31"/>
    <w:rsid w:val="00CB2177"/>
    <w:rsid w:val="00CB46B9"/>
    <w:rsid w:val="00CB4F43"/>
    <w:rsid w:val="00CC1875"/>
    <w:rsid w:val="00CC1CD2"/>
    <w:rsid w:val="00CD15B3"/>
    <w:rsid w:val="00CF1A2D"/>
    <w:rsid w:val="00CF5BC4"/>
    <w:rsid w:val="00D00D89"/>
    <w:rsid w:val="00D25428"/>
    <w:rsid w:val="00D51E66"/>
    <w:rsid w:val="00D53E5F"/>
    <w:rsid w:val="00D64FA5"/>
    <w:rsid w:val="00D72527"/>
    <w:rsid w:val="00D72D87"/>
    <w:rsid w:val="00D77700"/>
    <w:rsid w:val="00D83F17"/>
    <w:rsid w:val="00D90BE8"/>
    <w:rsid w:val="00D93CDE"/>
    <w:rsid w:val="00DA00C3"/>
    <w:rsid w:val="00DA1071"/>
    <w:rsid w:val="00DB0088"/>
    <w:rsid w:val="00DB1BB4"/>
    <w:rsid w:val="00DD4747"/>
    <w:rsid w:val="00DE215A"/>
    <w:rsid w:val="00DE38DE"/>
    <w:rsid w:val="00DE7992"/>
    <w:rsid w:val="00E0222D"/>
    <w:rsid w:val="00E02B21"/>
    <w:rsid w:val="00E104CE"/>
    <w:rsid w:val="00E105E1"/>
    <w:rsid w:val="00E11A63"/>
    <w:rsid w:val="00E15F4A"/>
    <w:rsid w:val="00E233D2"/>
    <w:rsid w:val="00E256EB"/>
    <w:rsid w:val="00E26FF1"/>
    <w:rsid w:val="00E43306"/>
    <w:rsid w:val="00E54732"/>
    <w:rsid w:val="00E71C0D"/>
    <w:rsid w:val="00E726EB"/>
    <w:rsid w:val="00E72DF9"/>
    <w:rsid w:val="00E868C3"/>
    <w:rsid w:val="00E910DE"/>
    <w:rsid w:val="00E928B7"/>
    <w:rsid w:val="00E96899"/>
    <w:rsid w:val="00EC670E"/>
    <w:rsid w:val="00EE2FF8"/>
    <w:rsid w:val="00F02D95"/>
    <w:rsid w:val="00F051DD"/>
    <w:rsid w:val="00F16386"/>
    <w:rsid w:val="00F25064"/>
    <w:rsid w:val="00F25A93"/>
    <w:rsid w:val="00F36FCE"/>
    <w:rsid w:val="00F37BED"/>
    <w:rsid w:val="00F46736"/>
    <w:rsid w:val="00F47DD0"/>
    <w:rsid w:val="00F76BD2"/>
    <w:rsid w:val="00F77DC8"/>
    <w:rsid w:val="00F864A0"/>
    <w:rsid w:val="00F87F49"/>
    <w:rsid w:val="00F90972"/>
    <w:rsid w:val="00F936C8"/>
    <w:rsid w:val="00F952B4"/>
    <w:rsid w:val="00F96F57"/>
    <w:rsid w:val="00FA034B"/>
    <w:rsid w:val="00FA107D"/>
    <w:rsid w:val="00FA1EFC"/>
    <w:rsid w:val="00FA4368"/>
    <w:rsid w:val="00FB0C3D"/>
    <w:rsid w:val="00FC2B19"/>
    <w:rsid w:val="00FC31D0"/>
    <w:rsid w:val="00FC5F67"/>
    <w:rsid w:val="00FD39AA"/>
    <w:rsid w:val="00FD6F86"/>
    <w:rsid w:val="00FE4588"/>
    <w:rsid w:val="00FE61B1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64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647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64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11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1A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1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1A63"/>
    <w:rPr>
      <w:rFonts w:cs="Times New Roman"/>
    </w:rPr>
  </w:style>
  <w:style w:type="paragraph" w:styleId="a7">
    <w:name w:val="Normal (Web)"/>
    <w:basedOn w:val="a"/>
    <w:unhideWhenUsed/>
    <w:rsid w:val="00B47FF4"/>
    <w:pPr>
      <w:spacing w:before="100" w:beforeAutospacing="1" w:after="21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0A57"/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3A0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8;&#1086;&#1090;,%20&#1047;&#1072;&#1082;&#1083;&#1102;&#1095;&#1077;&#1085;&#1080;&#1077;%2017.05.13\&#1047;&#1072;&#1082;&#1083;&#1102;&#1095;..&#1055;&#1047;&#1047;%20&#1087;&#1091;&#1073;.&#1089;&#1083;&#1091;&#1096;.17.05.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C6BF-0058-4BD8-AB4F-12A7628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Заключ..ПЗЗ пуб.слуш.17.05.13г.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2013-03-04T09:12:00Z</cp:lastPrinted>
  <dcterms:created xsi:type="dcterms:W3CDTF">2013-05-20T05:18:00Z</dcterms:created>
  <dcterms:modified xsi:type="dcterms:W3CDTF">2013-05-20T05:19:00Z</dcterms:modified>
</cp:coreProperties>
</file>