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672A96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63124D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23.09.2019 г.</w:t>
            </w:r>
          </w:p>
        </w:tc>
        <w:tc>
          <w:tcPr>
            <w:tcW w:w="2607" w:type="dxa"/>
          </w:tcPr>
          <w:p w:rsidR="00633B47" w:rsidRDefault="00633B47" w:rsidP="002369EE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63124D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910</w:t>
            </w:r>
          </w:p>
        </w:tc>
      </w:tr>
    </w:tbl>
    <w:p w:rsidR="00633B47" w:rsidRPr="00D018E4" w:rsidRDefault="00633B47">
      <w:pPr>
        <w:rPr>
          <w:sz w:val="28"/>
          <w:szCs w:val="28"/>
        </w:rPr>
      </w:pPr>
    </w:p>
    <w:p w:rsidR="001D5219" w:rsidRDefault="0080513A" w:rsidP="007F010A">
      <w:pPr>
        <w:jc w:val="both"/>
        <w:rPr>
          <w:sz w:val="28"/>
          <w:szCs w:val="28"/>
        </w:rPr>
      </w:pPr>
      <w:r w:rsidRPr="007F010A">
        <w:rPr>
          <w:sz w:val="28"/>
          <w:szCs w:val="28"/>
        </w:rPr>
        <w:t>О внесении изменений</w:t>
      </w:r>
      <w:r w:rsidR="007F010A" w:rsidRPr="007F010A">
        <w:rPr>
          <w:sz w:val="28"/>
          <w:szCs w:val="28"/>
        </w:rPr>
        <w:t xml:space="preserve"> в </w:t>
      </w:r>
      <w:r w:rsidR="00462FD6" w:rsidRPr="00AC2762">
        <w:rPr>
          <w:sz w:val="28"/>
          <w:szCs w:val="28"/>
        </w:rPr>
        <w:t>п</w:t>
      </w:r>
      <w:r w:rsidR="007F010A" w:rsidRPr="007F010A">
        <w:rPr>
          <w:sz w:val="28"/>
          <w:szCs w:val="28"/>
        </w:rPr>
        <w:t xml:space="preserve">остановление </w:t>
      </w:r>
    </w:p>
    <w:p w:rsidR="00902B47" w:rsidRDefault="007F010A" w:rsidP="007F010A">
      <w:pPr>
        <w:jc w:val="both"/>
        <w:rPr>
          <w:sz w:val="28"/>
          <w:szCs w:val="28"/>
        </w:rPr>
      </w:pPr>
      <w:r w:rsidRPr="007F010A">
        <w:rPr>
          <w:sz w:val="28"/>
          <w:szCs w:val="28"/>
        </w:rPr>
        <w:t>администрации г. Канска от 04.03.2015 № 322</w:t>
      </w:r>
      <w:r>
        <w:rPr>
          <w:sz w:val="28"/>
          <w:szCs w:val="28"/>
        </w:rPr>
        <w:t xml:space="preserve"> </w:t>
      </w:r>
    </w:p>
    <w:p w:rsidR="0080513A" w:rsidRPr="0080513A" w:rsidRDefault="0080513A">
      <w:pPr>
        <w:rPr>
          <w:sz w:val="28"/>
          <w:szCs w:val="28"/>
        </w:rPr>
      </w:pPr>
    </w:p>
    <w:p w:rsidR="0080513A" w:rsidRPr="00A43457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43457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5" w:history="1">
        <w:r w:rsidRPr="00A434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A4345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25.09.2013</w:t>
      </w:r>
      <w:r w:rsidR="00F5310F">
        <w:rPr>
          <w:rFonts w:ascii="Times New Roman" w:hAnsi="Times New Roman" w:cs="Times New Roman"/>
          <w:sz w:val="28"/>
          <w:szCs w:val="28"/>
        </w:rPr>
        <w:t xml:space="preserve"> №</w:t>
      </w:r>
      <w:r w:rsidRPr="00A43457">
        <w:rPr>
          <w:rFonts w:ascii="Times New Roman" w:hAnsi="Times New Roman" w:cs="Times New Roman"/>
          <w:sz w:val="28"/>
          <w:szCs w:val="28"/>
        </w:rPr>
        <w:t xml:space="preserve"> 52-274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4345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4345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43457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учреждений города Канска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Pr="00A4345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A43457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43457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A715D2">
        <w:rPr>
          <w:rFonts w:ascii="Times New Roman" w:hAnsi="Times New Roman" w:cs="Times New Roman"/>
          <w:sz w:val="28"/>
          <w:szCs w:val="28"/>
        </w:rPr>
        <w:t>ПОСТАНОВЛЯЮ</w:t>
      </w:r>
      <w:r w:rsidRPr="00A43457">
        <w:rPr>
          <w:rFonts w:ascii="Times New Roman" w:hAnsi="Times New Roman" w:cs="Times New Roman"/>
          <w:sz w:val="28"/>
          <w:szCs w:val="28"/>
        </w:rPr>
        <w:t>:</w:t>
      </w:r>
    </w:p>
    <w:p w:rsidR="0080513A" w:rsidRPr="00A43457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5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A4345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43457">
        <w:rPr>
          <w:rFonts w:ascii="Times New Roman" w:hAnsi="Times New Roman" w:cs="Times New Roman"/>
          <w:sz w:val="28"/>
          <w:szCs w:val="28"/>
        </w:rPr>
        <w:t xml:space="preserve"> администрации г. Канска от 04.03.2015</w:t>
      </w:r>
      <w:r w:rsidR="001D5219">
        <w:rPr>
          <w:rFonts w:ascii="Times New Roman" w:hAnsi="Times New Roman" w:cs="Times New Roman"/>
          <w:sz w:val="28"/>
          <w:szCs w:val="28"/>
        </w:rPr>
        <w:t xml:space="preserve"> </w:t>
      </w:r>
      <w:r w:rsidR="00F5310F">
        <w:rPr>
          <w:rFonts w:ascii="Times New Roman" w:hAnsi="Times New Roman" w:cs="Times New Roman"/>
          <w:sz w:val="28"/>
          <w:szCs w:val="28"/>
        </w:rPr>
        <w:t>№</w:t>
      </w:r>
      <w:r w:rsidR="001D5219">
        <w:rPr>
          <w:rFonts w:ascii="Times New Roman" w:hAnsi="Times New Roman" w:cs="Times New Roman"/>
          <w:sz w:val="28"/>
          <w:szCs w:val="28"/>
        </w:rPr>
        <w:t> </w:t>
      </w:r>
      <w:r w:rsidRPr="00A43457">
        <w:rPr>
          <w:rFonts w:ascii="Times New Roman" w:hAnsi="Times New Roman" w:cs="Times New Roman"/>
          <w:sz w:val="28"/>
          <w:szCs w:val="28"/>
        </w:rPr>
        <w:t xml:space="preserve">322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4345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Муниципального казенного учреждения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="00462FD6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="00462FD6">
        <w:rPr>
          <w:rFonts w:ascii="Times New Roman" w:hAnsi="Times New Roman" w:cs="Times New Roman"/>
          <w:sz w:val="28"/>
          <w:szCs w:val="28"/>
        </w:rPr>
        <w:t xml:space="preserve"> </w:t>
      </w:r>
      <w:r w:rsidR="00462FD6" w:rsidRPr="00AC2762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Pr="00A4345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27F0" w:rsidRPr="00AC2762" w:rsidRDefault="0080513A" w:rsidP="00236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457">
        <w:rPr>
          <w:rFonts w:ascii="Times New Roman" w:hAnsi="Times New Roman" w:cs="Times New Roman"/>
          <w:sz w:val="28"/>
          <w:szCs w:val="28"/>
        </w:rPr>
        <w:t xml:space="preserve">1.1. В </w:t>
      </w:r>
      <w:r w:rsidR="00462FD6" w:rsidRPr="00AC2762">
        <w:rPr>
          <w:rFonts w:ascii="Times New Roman" w:hAnsi="Times New Roman" w:cs="Times New Roman"/>
          <w:sz w:val="28"/>
          <w:szCs w:val="28"/>
        </w:rPr>
        <w:t xml:space="preserve">приложении к Постановлению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proofErr w:type="gramStart"/>
        <w:r w:rsidRPr="00A4345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462FD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43457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</w:t>
      </w:r>
      <w:r w:rsidRPr="0080513A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80513A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="00462FD6" w:rsidRPr="00AC276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462FD6">
        <w:rPr>
          <w:rFonts w:ascii="Times New Roman" w:hAnsi="Times New Roman" w:cs="Times New Roman"/>
          <w:sz w:val="28"/>
          <w:szCs w:val="28"/>
        </w:rPr>
        <w:t>:</w:t>
      </w:r>
    </w:p>
    <w:p w:rsidR="000127F0" w:rsidRDefault="00C72CEF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>1.1.</w:t>
      </w:r>
      <w:r w:rsidR="002369EE">
        <w:rPr>
          <w:rFonts w:ascii="Times New Roman" w:hAnsi="Times New Roman" w:cs="Times New Roman"/>
          <w:sz w:val="28"/>
          <w:szCs w:val="28"/>
        </w:rPr>
        <w:t>1</w:t>
      </w:r>
      <w:r w:rsidRPr="00AC2762">
        <w:rPr>
          <w:rFonts w:ascii="Times New Roman" w:hAnsi="Times New Roman" w:cs="Times New Roman"/>
          <w:sz w:val="28"/>
          <w:szCs w:val="28"/>
        </w:rPr>
        <w:t>. Приложение №</w:t>
      </w:r>
      <w:r w:rsidR="00015A1F" w:rsidRPr="00AC2762">
        <w:rPr>
          <w:rFonts w:ascii="Times New Roman" w:hAnsi="Times New Roman" w:cs="Times New Roman"/>
          <w:sz w:val="28"/>
          <w:szCs w:val="28"/>
        </w:rPr>
        <w:t xml:space="preserve"> </w:t>
      </w:r>
      <w:r w:rsidRPr="00AC2762">
        <w:rPr>
          <w:rFonts w:ascii="Times New Roman" w:hAnsi="Times New Roman" w:cs="Times New Roman"/>
          <w:sz w:val="28"/>
          <w:szCs w:val="28"/>
        </w:rPr>
        <w:t xml:space="preserve">1 </w:t>
      </w:r>
      <w:r w:rsidR="00015A1F" w:rsidRPr="00AC276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C2762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1 к настоящему </w:t>
      </w:r>
      <w:r w:rsidR="00015A1F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>остановлению;</w:t>
      </w:r>
    </w:p>
    <w:p w:rsidR="00D07B45" w:rsidRPr="00AC2762" w:rsidRDefault="00D07B45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Приложение №2 к Положению изложить в новой редакции согласно приложению № 2 к настоящему постановлению.</w:t>
      </w:r>
    </w:p>
    <w:p w:rsidR="0080513A" w:rsidRPr="00AC2762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2. </w:t>
      </w:r>
      <w:r w:rsidR="002369EE">
        <w:rPr>
          <w:rFonts w:ascii="Times New Roman" w:hAnsi="Times New Roman" w:cs="Times New Roman"/>
          <w:sz w:val="28"/>
          <w:szCs w:val="28"/>
        </w:rPr>
        <w:t>Опубликовать</w:t>
      </w:r>
      <w:r w:rsidRPr="00AC276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715D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="002369EE">
        <w:rPr>
          <w:rFonts w:ascii="Times New Roman" w:hAnsi="Times New Roman" w:cs="Times New Roman"/>
          <w:sz w:val="28"/>
          <w:szCs w:val="28"/>
        </w:rPr>
        <w:t>Канский вестник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Pr="00AC276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2369EE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AC276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0513A" w:rsidRPr="0080513A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2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76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15A1F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города по экономике и финансам Н.В. Кадач.</w:t>
      </w:r>
    </w:p>
    <w:p w:rsidR="0080513A" w:rsidRPr="0080513A" w:rsidRDefault="0080513A" w:rsidP="008051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3A">
        <w:rPr>
          <w:rFonts w:ascii="Times New Roman" w:hAnsi="Times New Roman" w:cs="Times New Roman"/>
          <w:sz w:val="28"/>
          <w:szCs w:val="28"/>
        </w:rPr>
        <w:t>4. Постановление вступает в силу со дня опубликования, но не ранее 01.</w:t>
      </w:r>
      <w:r w:rsidR="002369EE">
        <w:rPr>
          <w:rFonts w:ascii="Times New Roman" w:hAnsi="Times New Roman" w:cs="Times New Roman"/>
          <w:sz w:val="28"/>
          <w:szCs w:val="28"/>
        </w:rPr>
        <w:t>10</w:t>
      </w:r>
      <w:r w:rsidRPr="0080513A">
        <w:rPr>
          <w:rFonts w:ascii="Times New Roman" w:hAnsi="Times New Roman" w:cs="Times New Roman"/>
          <w:sz w:val="28"/>
          <w:szCs w:val="28"/>
        </w:rPr>
        <w:t>.201</w:t>
      </w:r>
      <w:r w:rsidR="002369EE">
        <w:rPr>
          <w:rFonts w:ascii="Times New Roman" w:hAnsi="Times New Roman" w:cs="Times New Roman"/>
          <w:sz w:val="28"/>
          <w:szCs w:val="28"/>
        </w:rPr>
        <w:t>9</w:t>
      </w:r>
      <w:r w:rsidRPr="0080513A">
        <w:rPr>
          <w:rFonts w:ascii="Times New Roman" w:hAnsi="Times New Roman" w:cs="Times New Roman"/>
          <w:sz w:val="28"/>
          <w:szCs w:val="28"/>
        </w:rPr>
        <w:t>.</w:t>
      </w:r>
    </w:p>
    <w:p w:rsid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A1F" w:rsidRDefault="00015A1F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457" w:rsidRPr="0080513A" w:rsidRDefault="00A43457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</w:t>
      </w:r>
      <w:r w:rsidR="00015A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9EE">
        <w:rPr>
          <w:rFonts w:ascii="Times New Roman" w:hAnsi="Times New Roman" w:cs="Times New Roman"/>
          <w:sz w:val="28"/>
          <w:szCs w:val="28"/>
        </w:rPr>
        <w:t>А.М. Береснев</w:t>
      </w:r>
    </w:p>
    <w:p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13A" w:rsidRPr="0080513A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13A" w:rsidRDefault="0080513A" w:rsidP="0080513A">
      <w:pPr>
        <w:sectPr w:rsidR="0080513A" w:rsidSect="000705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23F" w:rsidRPr="0056023F" w:rsidRDefault="00F5310F" w:rsidP="005602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6023F" w:rsidRPr="0056023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к </w:t>
      </w:r>
      <w:r w:rsidR="002901EC" w:rsidRPr="00AC2762">
        <w:rPr>
          <w:rFonts w:ascii="Times New Roman" w:hAnsi="Times New Roman" w:cs="Times New Roman"/>
          <w:sz w:val="28"/>
          <w:szCs w:val="28"/>
        </w:rPr>
        <w:t>п</w:t>
      </w:r>
      <w:r w:rsidRPr="00AC276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56023F" w:rsidRPr="00AC2762" w:rsidRDefault="0056023F" w:rsidP="00560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2762">
        <w:rPr>
          <w:rFonts w:ascii="Times New Roman" w:hAnsi="Times New Roman" w:cs="Times New Roman"/>
          <w:sz w:val="28"/>
          <w:szCs w:val="28"/>
        </w:rPr>
        <w:t xml:space="preserve">от  </w:t>
      </w:r>
      <w:r w:rsidR="0063124D">
        <w:rPr>
          <w:rFonts w:ascii="Times New Roman" w:hAnsi="Times New Roman" w:cs="Times New Roman"/>
          <w:sz w:val="28"/>
          <w:szCs w:val="28"/>
        </w:rPr>
        <w:t>23.09.</w:t>
      </w:r>
      <w:r w:rsidRPr="00AC2762">
        <w:rPr>
          <w:rFonts w:ascii="Times New Roman" w:hAnsi="Times New Roman" w:cs="Times New Roman"/>
          <w:sz w:val="28"/>
          <w:szCs w:val="28"/>
        </w:rPr>
        <w:t xml:space="preserve"> 201</w:t>
      </w:r>
      <w:r w:rsidR="002369EE">
        <w:rPr>
          <w:rFonts w:ascii="Times New Roman" w:hAnsi="Times New Roman" w:cs="Times New Roman"/>
          <w:sz w:val="28"/>
          <w:szCs w:val="28"/>
        </w:rPr>
        <w:t>9</w:t>
      </w:r>
      <w:r w:rsidRPr="00AC2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62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63124D">
        <w:rPr>
          <w:rFonts w:ascii="Times New Roman" w:hAnsi="Times New Roman" w:cs="Times New Roman"/>
          <w:sz w:val="28"/>
          <w:szCs w:val="28"/>
        </w:rPr>
        <w:t xml:space="preserve"> 910</w:t>
      </w:r>
    </w:p>
    <w:p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023F" w:rsidRPr="00AC2762" w:rsidRDefault="0056023F" w:rsidP="0056023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C2762">
        <w:rPr>
          <w:sz w:val="28"/>
          <w:szCs w:val="28"/>
        </w:rPr>
        <w:t>Приложение № 1</w:t>
      </w:r>
    </w:p>
    <w:p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к Положению</w:t>
      </w:r>
    </w:p>
    <w:p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об оплате труда работников</w:t>
      </w:r>
    </w:p>
    <w:p w:rsidR="0056023F" w:rsidRPr="00AC2762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Муниципального казенного учреждения</w:t>
      </w:r>
    </w:p>
    <w:p w:rsidR="0056023F" w:rsidRPr="00AC2762" w:rsidRDefault="001D5219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«</w:t>
      </w:r>
      <w:r w:rsidR="0056023F" w:rsidRPr="00AC2762">
        <w:rPr>
          <w:sz w:val="28"/>
          <w:szCs w:val="28"/>
        </w:rPr>
        <w:t>Централизованная бухгалтерия</w:t>
      </w:r>
      <w:r w:rsidRPr="00AC2762">
        <w:rPr>
          <w:sz w:val="28"/>
          <w:szCs w:val="28"/>
        </w:rPr>
        <w:t>»</w:t>
      </w:r>
    </w:p>
    <w:p w:rsidR="0056023F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 xml:space="preserve">от 4 марта 2015 г. </w:t>
      </w:r>
      <w:r w:rsidR="00F5310F" w:rsidRPr="00AC2762">
        <w:rPr>
          <w:sz w:val="28"/>
          <w:szCs w:val="28"/>
        </w:rPr>
        <w:t>№</w:t>
      </w:r>
      <w:r w:rsidRPr="00AC2762">
        <w:rPr>
          <w:sz w:val="28"/>
          <w:szCs w:val="28"/>
        </w:rPr>
        <w:t xml:space="preserve"> 322</w:t>
      </w:r>
    </w:p>
    <w:p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</w:t>
      </w:r>
    </w:p>
    <w:p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СТАВОК ЗАРАБОТНОЙ ПЛАТЫ</w:t>
      </w:r>
    </w:p>
    <w:p w:rsidR="0056023F" w:rsidRDefault="0056023F" w:rsidP="00560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576"/>
        <w:gridCol w:w="2438"/>
      </w:tblGrid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2901EC" w:rsidP="002901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2762">
              <w:rPr>
                <w:sz w:val="28"/>
                <w:szCs w:val="28"/>
              </w:rPr>
              <w:t>№</w:t>
            </w:r>
            <w:r w:rsidR="0056023F">
              <w:rPr>
                <w:sz w:val="28"/>
                <w:szCs w:val="28"/>
              </w:rPr>
              <w:t xml:space="preserve"> </w:t>
            </w:r>
            <w:proofErr w:type="gramStart"/>
            <w:r w:rsidR="0056023F">
              <w:rPr>
                <w:sz w:val="28"/>
                <w:szCs w:val="28"/>
              </w:rPr>
              <w:t>п</w:t>
            </w:r>
            <w:proofErr w:type="gramEnd"/>
            <w:r w:rsidR="0056023F">
              <w:rPr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Pr="00AC2762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2762">
              <w:rPr>
                <w:sz w:val="28"/>
                <w:szCs w:val="28"/>
              </w:rPr>
              <w:t xml:space="preserve">ПКГ </w:t>
            </w:r>
            <w:r w:rsidR="001D5219" w:rsidRPr="00AC2762">
              <w:rPr>
                <w:sz w:val="28"/>
                <w:szCs w:val="28"/>
              </w:rPr>
              <w:t>«</w:t>
            </w:r>
            <w:r w:rsidRPr="00AC2762">
              <w:rPr>
                <w:sz w:val="28"/>
                <w:szCs w:val="28"/>
              </w:rPr>
              <w:t>Общеотраслевые должности служащих первого уровня</w:t>
            </w:r>
            <w:r w:rsidR="001D5219" w:rsidRPr="00AC2762">
              <w:rPr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2369EE" w:rsidP="008F6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</w:t>
            </w:r>
            <w:r w:rsidR="001D5219" w:rsidRPr="00AC276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Общеотраслевые должности служащих третьего уровня</w:t>
            </w:r>
            <w:r w:rsidR="001D5219" w:rsidRPr="00AC2762">
              <w:rPr>
                <w:sz w:val="28"/>
                <w:szCs w:val="28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F5310F" w:rsidP="008F6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6C8D">
              <w:rPr>
                <w:sz w:val="28"/>
                <w:szCs w:val="28"/>
              </w:rPr>
              <w:t>779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8F6C8D" w:rsidP="00F531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8F6C8D" w:rsidP="008F6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4558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F5310F" w:rsidP="008F6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6C8D">
              <w:rPr>
                <w:sz w:val="28"/>
                <w:szCs w:val="28"/>
              </w:rPr>
              <w:t>479</w:t>
            </w:r>
          </w:p>
        </w:tc>
      </w:tr>
      <w:tr w:rsidR="005602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5602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3F" w:rsidRDefault="008F6C8D" w:rsidP="008F6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6397</w:t>
            </w:r>
          </w:p>
        </w:tc>
      </w:tr>
    </w:tbl>
    <w:p w:rsidR="0056023F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023F" w:rsidRDefault="0056023F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01EC" w:rsidRDefault="002901EC" w:rsidP="005602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310F" w:rsidRDefault="00F5310F" w:rsidP="00F531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310F" w:rsidRDefault="00F5310F" w:rsidP="00F531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5310F" w:rsidRPr="0056023F" w:rsidRDefault="00F5310F" w:rsidP="00F531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60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310F" w:rsidRPr="0056023F" w:rsidRDefault="00F5310F" w:rsidP="00F531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23F">
        <w:rPr>
          <w:rFonts w:ascii="Times New Roman" w:hAnsi="Times New Roman" w:cs="Times New Roman"/>
          <w:sz w:val="28"/>
          <w:szCs w:val="28"/>
        </w:rPr>
        <w:t xml:space="preserve">к </w:t>
      </w:r>
      <w:r w:rsidR="002901EC" w:rsidRPr="00AC2762">
        <w:rPr>
          <w:rFonts w:ascii="Times New Roman" w:hAnsi="Times New Roman" w:cs="Times New Roman"/>
          <w:sz w:val="28"/>
          <w:szCs w:val="28"/>
        </w:rPr>
        <w:t>п</w:t>
      </w:r>
      <w:r w:rsidRPr="0056023F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5310F" w:rsidRPr="0056023F" w:rsidRDefault="00F5310F" w:rsidP="00F531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23F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:rsidR="00F5310F" w:rsidRPr="0056023F" w:rsidRDefault="00F5310F" w:rsidP="00F531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2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24D">
        <w:rPr>
          <w:rFonts w:ascii="Times New Roman" w:hAnsi="Times New Roman" w:cs="Times New Roman"/>
          <w:sz w:val="28"/>
          <w:szCs w:val="28"/>
        </w:rPr>
        <w:t>23.09.</w:t>
      </w:r>
      <w:r w:rsidRPr="0056023F">
        <w:rPr>
          <w:rFonts w:ascii="Times New Roman" w:hAnsi="Times New Roman" w:cs="Times New Roman"/>
          <w:sz w:val="28"/>
          <w:szCs w:val="28"/>
        </w:rPr>
        <w:t>201</w:t>
      </w:r>
      <w:r w:rsidR="00D07B45">
        <w:rPr>
          <w:rFonts w:ascii="Times New Roman" w:hAnsi="Times New Roman" w:cs="Times New Roman"/>
          <w:sz w:val="28"/>
          <w:szCs w:val="28"/>
        </w:rPr>
        <w:t>9</w:t>
      </w:r>
      <w:r w:rsidRPr="00560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23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63124D">
        <w:rPr>
          <w:rFonts w:ascii="Times New Roman" w:hAnsi="Times New Roman" w:cs="Times New Roman"/>
          <w:sz w:val="28"/>
          <w:szCs w:val="28"/>
        </w:rPr>
        <w:t xml:space="preserve"> 910</w:t>
      </w:r>
    </w:p>
    <w:p w:rsidR="00F5310F" w:rsidRDefault="00F5310F" w:rsidP="00F531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310F" w:rsidRDefault="00F5310F" w:rsidP="00F531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5310F" w:rsidRDefault="00F5310F" w:rsidP="00F531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5310F" w:rsidRDefault="00F5310F" w:rsidP="00F531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 оплате труда работников</w:t>
      </w:r>
    </w:p>
    <w:p w:rsidR="00F5310F" w:rsidRDefault="00F5310F" w:rsidP="00F531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</w:t>
      </w:r>
    </w:p>
    <w:p w:rsidR="00F5310F" w:rsidRDefault="001D5219" w:rsidP="00F531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C2762">
        <w:rPr>
          <w:sz w:val="28"/>
          <w:szCs w:val="28"/>
        </w:rPr>
        <w:t>«</w:t>
      </w:r>
      <w:r w:rsidR="00F5310F">
        <w:rPr>
          <w:sz w:val="28"/>
          <w:szCs w:val="28"/>
        </w:rPr>
        <w:t>Централизованная бухгалтерия</w:t>
      </w:r>
      <w:r w:rsidRPr="00AC2762">
        <w:rPr>
          <w:sz w:val="28"/>
          <w:szCs w:val="28"/>
        </w:rPr>
        <w:t>»</w:t>
      </w:r>
    </w:p>
    <w:p w:rsidR="00F5310F" w:rsidRDefault="00F5310F" w:rsidP="00F531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4 марта 2015 г. № 322</w:t>
      </w:r>
    </w:p>
    <w:p w:rsidR="002901EC" w:rsidRDefault="002901EC" w:rsidP="00805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</w:p>
    <w:p w:rsidR="0080513A" w:rsidRPr="00F5310F" w:rsidRDefault="0080513A" w:rsidP="00805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310F">
        <w:rPr>
          <w:rFonts w:ascii="Times New Roman" w:hAnsi="Times New Roman" w:cs="Times New Roman"/>
          <w:sz w:val="28"/>
          <w:szCs w:val="28"/>
        </w:rPr>
        <w:t>КРИТЕРИИ</w:t>
      </w:r>
    </w:p>
    <w:p w:rsidR="0080513A" w:rsidRPr="00F5310F" w:rsidRDefault="0080513A" w:rsidP="00805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310F">
        <w:rPr>
          <w:rFonts w:ascii="Times New Roman" w:hAnsi="Times New Roman" w:cs="Times New Roman"/>
          <w:sz w:val="28"/>
          <w:szCs w:val="28"/>
        </w:rPr>
        <w:t>ОЦЕНКИ РЕЗУЛЬТАТИВНОСТИ И КАЧЕСТВА ТРУДА ДЛЯ ОПРЕДЕЛЕНИЯ</w:t>
      </w:r>
    </w:p>
    <w:p w:rsidR="0080513A" w:rsidRPr="00F5310F" w:rsidRDefault="0080513A" w:rsidP="00805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310F">
        <w:rPr>
          <w:rFonts w:ascii="Times New Roman" w:hAnsi="Times New Roman" w:cs="Times New Roman"/>
          <w:sz w:val="28"/>
          <w:szCs w:val="28"/>
        </w:rPr>
        <w:t>РАЗМЕРОВ ВЫПЛАТ ЗА ВАЖНОСТЬ ВЫПОЛНЯЕМОЙ РАБОТЫ, СТЕПЕНЬ</w:t>
      </w:r>
    </w:p>
    <w:p w:rsidR="0080513A" w:rsidRPr="00F5310F" w:rsidRDefault="0080513A" w:rsidP="00805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310F">
        <w:rPr>
          <w:rFonts w:ascii="Times New Roman" w:hAnsi="Times New Roman" w:cs="Times New Roman"/>
          <w:sz w:val="28"/>
          <w:szCs w:val="28"/>
        </w:rPr>
        <w:t>САМОСТОЯТЕЛЬНОСТИ И ОТВЕТСТВЕННОСТИ ПРИ ВЫПОЛНЕНИИ</w:t>
      </w:r>
    </w:p>
    <w:p w:rsidR="0080513A" w:rsidRPr="00F5310F" w:rsidRDefault="0080513A" w:rsidP="008051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310F">
        <w:rPr>
          <w:rFonts w:ascii="Times New Roman" w:hAnsi="Times New Roman" w:cs="Times New Roman"/>
          <w:sz w:val="28"/>
          <w:szCs w:val="28"/>
        </w:rPr>
        <w:t>ПОСТАВЛЕННЫХ ЗАДАЧ, ВЫПЛАТ ЗА КАЧЕСТВО ВЫПОЛНЯЕМЫХ РАБОТ</w:t>
      </w:r>
    </w:p>
    <w:p w:rsidR="0080513A" w:rsidRPr="00F5310F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665"/>
        <w:gridCol w:w="2324"/>
        <w:gridCol w:w="2098"/>
      </w:tblGrid>
      <w:tr w:rsidR="0080513A" w:rsidRPr="00F5310F" w:rsidTr="007B3CE7">
        <w:tc>
          <w:tcPr>
            <w:tcW w:w="2551" w:type="dxa"/>
          </w:tcPr>
          <w:p w:rsidR="0080513A" w:rsidRPr="00F5310F" w:rsidRDefault="0080513A" w:rsidP="007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Условия, индикатор</w:t>
            </w:r>
          </w:p>
        </w:tc>
        <w:tc>
          <w:tcPr>
            <w:tcW w:w="2098" w:type="dxa"/>
          </w:tcPr>
          <w:p w:rsidR="0080513A" w:rsidRPr="00F5310F" w:rsidRDefault="0080513A" w:rsidP="007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Предельный размер выплат к окладу, (должностному окладу), ставке заработной платы</w:t>
            </w:r>
          </w:p>
        </w:tc>
      </w:tr>
      <w:tr w:rsidR="0080513A" w:rsidRPr="00F5310F" w:rsidTr="007B3CE7">
        <w:tc>
          <w:tcPr>
            <w:tcW w:w="2551" w:type="dxa"/>
          </w:tcPr>
          <w:p w:rsidR="0080513A" w:rsidRPr="00F5310F" w:rsidRDefault="0080513A" w:rsidP="007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80513A" w:rsidRPr="00F5310F" w:rsidRDefault="0080513A" w:rsidP="007B3C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513A" w:rsidRPr="00F5310F" w:rsidTr="007B3CE7">
        <w:tc>
          <w:tcPr>
            <w:tcW w:w="2551" w:type="dxa"/>
            <w:vMerge w:val="restart"/>
          </w:tcPr>
          <w:p w:rsidR="0080513A" w:rsidRPr="00F5310F" w:rsidRDefault="0080513A" w:rsidP="007B3CE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Эффективная и оперативная работа учреждения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и претензий к руководителю со стороны контролирующих органов, учредителя</w:t>
            </w:r>
          </w:p>
        </w:tc>
        <w:tc>
          <w:tcPr>
            <w:tcW w:w="2098" w:type="dxa"/>
          </w:tcPr>
          <w:p w:rsidR="0080513A" w:rsidRPr="00F5310F" w:rsidRDefault="00D07B45" w:rsidP="00D0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актов, обеспечение стабильного функционирования учреждения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 в деятельности учреждения, предписаний контролирующих органов либо их оперативное устранение</w:t>
            </w:r>
          </w:p>
        </w:tc>
        <w:tc>
          <w:tcPr>
            <w:tcW w:w="2098" w:type="dxa"/>
          </w:tcPr>
          <w:p w:rsidR="0080513A" w:rsidRPr="00F5310F" w:rsidRDefault="00D07B45" w:rsidP="00D0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 w:val="restart"/>
          </w:tcPr>
          <w:p w:rsidR="0080513A" w:rsidRPr="00F5310F" w:rsidRDefault="0080513A" w:rsidP="007B3CE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Результативность финансово-экономической деятельности, исполнение бюджета учреждения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Освоение средств, предусмотренных кассовым планом, не менее 90%</w:t>
            </w:r>
          </w:p>
        </w:tc>
        <w:tc>
          <w:tcPr>
            <w:tcW w:w="2098" w:type="dxa"/>
          </w:tcPr>
          <w:p w:rsidR="0080513A" w:rsidRPr="00F5310F" w:rsidRDefault="0080513A" w:rsidP="00581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C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нормативных правовых актов, ведение бухгалтерского и налогового учета в соответствии с действующим законодательством и учетной политикой учреждения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грубых нарушений правил ведения бухгалтерского учета</w:t>
            </w:r>
          </w:p>
        </w:tc>
        <w:tc>
          <w:tcPr>
            <w:tcW w:w="2098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Соблюдение сроков и порядка финансовой отчетности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Своевременная и без замечаний сдача отчетов</w:t>
            </w:r>
          </w:p>
        </w:tc>
        <w:tc>
          <w:tcPr>
            <w:tcW w:w="2098" w:type="dxa"/>
          </w:tcPr>
          <w:p w:rsidR="0080513A" w:rsidRPr="00F5310F" w:rsidRDefault="00D07B45" w:rsidP="00D0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Выполнение заданий качественно, в короткие сроки</w:t>
            </w:r>
          </w:p>
        </w:tc>
        <w:tc>
          <w:tcPr>
            <w:tcW w:w="2098" w:type="dxa"/>
          </w:tcPr>
          <w:p w:rsidR="0080513A" w:rsidRPr="00F5310F" w:rsidRDefault="0080513A" w:rsidP="00581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C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взаимодействие с 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и учреждениями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обоснованных 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D07B45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0513A" w:rsidRPr="00F5310F" w:rsidTr="007B3CE7">
        <w:tc>
          <w:tcPr>
            <w:tcW w:w="2551" w:type="dxa"/>
            <w:vMerge w:val="restart"/>
          </w:tcPr>
          <w:p w:rsidR="0080513A" w:rsidRPr="00F5310F" w:rsidRDefault="0080513A" w:rsidP="007B3CE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 (ведущий, 1 категории, 2 категории), экономист (ведущий, 1 категории, 2 категории)</w:t>
            </w:r>
            <w:proofErr w:type="gramEnd"/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профессиональной деятельности, отсутствие нарушений в финансово-хозяйственной деятельности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EC0C70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Своевременное, качественное исполнение и предоставление запрашиваемой у учреждения информации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D07B45" w:rsidP="00D07B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и своевременная сдача отчетности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D07B45" w:rsidP="00581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78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Выполнение дополнительной нагрузки, не входящей в обязанности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Выполнение в установленные сроки, качественно и квалифицированно</w:t>
            </w:r>
          </w:p>
        </w:tc>
        <w:tc>
          <w:tcPr>
            <w:tcW w:w="2098" w:type="dxa"/>
          </w:tcPr>
          <w:p w:rsidR="0080513A" w:rsidRPr="00F5310F" w:rsidRDefault="00EC0C70" w:rsidP="00581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заданий, требующих работы с большими объемами информации, сбор, анализ, обобщение информации (в объеме функциональных 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обязанностей)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в установленные сроки, качественно и квалифицированно</w:t>
            </w:r>
          </w:p>
        </w:tc>
        <w:tc>
          <w:tcPr>
            <w:tcW w:w="2098" w:type="dxa"/>
          </w:tcPr>
          <w:p w:rsidR="0080513A" w:rsidRPr="00F5310F" w:rsidRDefault="00EC0C70" w:rsidP="00EC0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и налогового учета в соответствии с действующим законодательством и учетной политикой учреждения. Ведение документации учреждения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Полнота и соответствие нормативным правовым актам</w:t>
            </w:r>
          </w:p>
        </w:tc>
        <w:tc>
          <w:tcPr>
            <w:tcW w:w="2098" w:type="dxa"/>
          </w:tcPr>
          <w:p w:rsidR="0080513A" w:rsidRPr="00F5310F" w:rsidRDefault="00EC0C70" w:rsidP="00EC0C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 w:val="restart"/>
          </w:tcPr>
          <w:p w:rsidR="0080513A" w:rsidRPr="00F5310F" w:rsidRDefault="0080513A" w:rsidP="007B3CE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Делопроизводитель (старший)</w:t>
            </w:r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7B5DC7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bookmarkStart w:id="1" w:name="_GoBack"/>
            <w:bookmarkEnd w:id="1"/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ведения делопроизводства в соответствии с локальными нормативными актами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7B5DC7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документации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7B5DC7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Своевременное оформление и отправка писем по назначению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Выполнение в установленные сроки, качественно и квалифицированно</w:t>
            </w:r>
          </w:p>
        </w:tc>
        <w:tc>
          <w:tcPr>
            <w:tcW w:w="2098" w:type="dxa"/>
          </w:tcPr>
          <w:p w:rsidR="0080513A" w:rsidRPr="00F5310F" w:rsidRDefault="0080513A" w:rsidP="00581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выполнения дополнительной 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нагрузки, не входящей в обязанности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в установленные сроки, </w:t>
            </w: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 и квалифицированно</w:t>
            </w:r>
          </w:p>
        </w:tc>
        <w:tc>
          <w:tcPr>
            <w:tcW w:w="2098" w:type="dxa"/>
          </w:tcPr>
          <w:p w:rsidR="0080513A" w:rsidRPr="00F5310F" w:rsidRDefault="007B5DC7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0513A" w:rsidRPr="00F5310F" w:rsidTr="007B3CE7">
        <w:tc>
          <w:tcPr>
            <w:tcW w:w="2551" w:type="dxa"/>
            <w:vMerge w:val="restart"/>
          </w:tcPr>
          <w:p w:rsidR="0080513A" w:rsidRPr="00F5310F" w:rsidRDefault="0080513A" w:rsidP="007B3CE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Инженер-программист (1, 2 категории)</w:t>
            </w:r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электронной техники, рациональное использование, своевременное проведение профилактического и текущего ремонта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7E37F2" w:rsidP="007F01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бесперебойной работы телекоммуникационных сетей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Организация бесперебойной работы программного оборудования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Отсутствие зафиксированных замечаний</w:t>
            </w:r>
          </w:p>
        </w:tc>
        <w:tc>
          <w:tcPr>
            <w:tcW w:w="2098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Выплата за качество выполняемой работы</w:t>
            </w:r>
          </w:p>
        </w:tc>
      </w:tr>
      <w:tr w:rsidR="0080513A" w:rsidRPr="00F5310F" w:rsidTr="007B3CE7">
        <w:tc>
          <w:tcPr>
            <w:tcW w:w="2551" w:type="dxa"/>
            <w:vMerge/>
          </w:tcPr>
          <w:p w:rsidR="0080513A" w:rsidRPr="00F5310F" w:rsidRDefault="0080513A" w:rsidP="007B3CE7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Оперативность и качество выполняемой работы, определенной должностными обязанностями</w:t>
            </w:r>
          </w:p>
        </w:tc>
        <w:tc>
          <w:tcPr>
            <w:tcW w:w="2324" w:type="dxa"/>
          </w:tcPr>
          <w:p w:rsidR="0080513A" w:rsidRPr="00F5310F" w:rsidRDefault="0080513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310F">
              <w:rPr>
                <w:rFonts w:ascii="Times New Roman" w:hAnsi="Times New Roman" w:cs="Times New Roman"/>
                <w:sz w:val="28"/>
                <w:szCs w:val="28"/>
              </w:rPr>
              <w:t>Выполнение в установленные сроки, качественно и квалифицированно</w:t>
            </w:r>
          </w:p>
        </w:tc>
        <w:tc>
          <w:tcPr>
            <w:tcW w:w="2098" w:type="dxa"/>
          </w:tcPr>
          <w:p w:rsidR="0080513A" w:rsidRPr="00F5310F" w:rsidRDefault="007F010A" w:rsidP="007B3C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0513A" w:rsidRPr="00F531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0513A" w:rsidRPr="00F5310F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13A" w:rsidRPr="00F5310F" w:rsidRDefault="0080513A" w:rsidP="00805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10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AC2762">
        <w:rPr>
          <w:rFonts w:ascii="Times New Roman" w:hAnsi="Times New Roman" w:cs="Times New Roman"/>
          <w:sz w:val="28"/>
          <w:szCs w:val="28"/>
        </w:rPr>
        <w:t xml:space="preserve">МКУ </w:t>
      </w:r>
      <w:r w:rsidR="001D5219" w:rsidRPr="00AC2762">
        <w:rPr>
          <w:rFonts w:ascii="Times New Roman" w:hAnsi="Times New Roman" w:cs="Times New Roman"/>
          <w:sz w:val="28"/>
          <w:szCs w:val="28"/>
        </w:rPr>
        <w:t>«</w:t>
      </w:r>
      <w:r w:rsidRPr="00AC2762">
        <w:rPr>
          <w:rFonts w:ascii="Times New Roman" w:hAnsi="Times New Roman" w:cs="Times New Roman"/>
          <w:sz w:val="28"/>
          <w:szCs w:val="28"/>
        </w:rPr>
        <w:t>ЦБ</w:t>
      </w:r>
      <w:r w:rsidR="001D5219" w:rsidRPr="00AC2762">
        <w:rPr>
          <w:rFonts w:ascii="Times New Roman" w:hAnsi="Times New Roman" w:cs="Times New Roman"/>
          <w:sz w:val="28"/>
          <w:szCs w:val="28"/>
        </w:rPr>
        <w:t>»</w:t>
      </w:r>
      <w:r w:rsidR="002901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0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5310F">
        <w:rPr>
          <w:rFonts w:ascii="Times New Roman" w:hAnsi="Times New Roman" w:cs="Times New Roman"/>
          <w:sz w:val="28"/>
          <w:szCs w:val="28"/>
        </w:rPr>
        <w:t>А.И.</w:t>
      </w:r>
      <w:r w:rsidR="002901EC">
        <w:rPr>
          <w:rFonts w:ascii="Times New Roman" w:hAnsi="Times New Roman" w:cs="Times New Roman"/>
          <w:sz w:val="28"/>
          <w:szCs w:val="28"/>
        </w:rPr>
        <w:t xml:space="preserve"> </w:t>
      </w:r>
      <w:r w:rsidRPr="00F5310F">
        <w:rPr>
          <w:rFonts w:ascii="Times New Roman" w:hAnsi="Times New Roman" w:cs="Times New Roman"/>
          <w:sz w:val="28"/>
          <w:szCs w:val="28"/>
        </w:rPr>
        <w:t>С</w:t>
      </w:r>
      <w:r w:rsidR="007F010A">
        <w:rPr>
          <w:rFonts w:ascii="Times New Roman" w:hAnsi="Times New Roman" w:cs="Times New Roman"/>
          <w:sz w:val="28"/>
          <w:szCs w:val="28"/>
        </w:rPr>
        <w:t>тасевич</w:t>
      </w:r>
      <w:r w:rsidR="001D5219">
        <w:rPr>
          <w:rFonts w:ascii="Times New Roman" w:hAnsi="Times New Roman" w:cs="Times New Roman"/>
          <w:sz w:val="28"/>
          <w:szCs w:val="28"/>
        </w:rPr>
        <w:br/>
      </w:r>
    </w:p>
    <w:sectPr w:rsidR="0080513A" w:rsidRPr="00F5310F" w:rsidSect="002901EC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stylePaneFormatFilter w:val="3F01"/>
  <w:defaultTabStop w:val="708"/>
  <w:characterSpacingControl w:val="doNotCompress"/>
  <w:compat/>
  <w:rsids>
    <w:rsidRoot w:val="0080513A"/>
    <w:rsid w:val="00001D63"/>
    <w:rsid w:val="000127F0"/>
    <w:rsid w:val="00015A1F"/>
    <w:rsid w:val="00021D26"/>
    <w:rsid w:val="0004176C"/>
    <w:rsid w:val="00093E82"/>
    <w:rsid w:val="001319B4"/>
    <w:rsid w:val="001731D5"/>
    <w:rsid w:val="001D5219"/>
    <w:rsid w:val="002300FF"/>
    <w:rsid w:val="002369EE"/>
    <w:rsid w:val="002901EC"/>
    <w:rsid w:val="002A2114"/>
    <w:rsid w:val="002D671D"/>
    <w:rsid w:val="002F3919"/>
    <w:rsid w:val="00402C15"/>
    <w:rsid w:val="00462FD6"/>
    <w:rsid w:val="004A4E27"/>
    <w:rsid w:val="00535F35"/>
    <w:rsid w:val="0056023F"/>
    <w:rsid w:val="00581C7C"/>
    <w:rsid w:val="005D77F3"/>
    <w:rsid w:val="0061433C"/>
    <w:rsid w:val="0063124D"/>
    <w:rsid w:val="00633B47"/>
    <w:rsid w:val="00672A96"/>
    <w:rsid w:val="0069326E"/>
    <w:rsid w:val="00750CE0"/>
    <w:rsid w:val="007B5DC7"/>
    <w:rsid w:val="007E37F2"/>
    <w:rsid w:val="007F010A"/>
    <w:rsid w:val="0080513A"/>
    <w:rsid w:val="00885D2D"/>
    <w:rsid w:val="008F6C8D"/>
    <w:rsid w:val="00902899"/>
    <w:rsid w:val="00902B47"/>
    <w:rsid w:val="009A5B65"/>
    <w:rsid w:val="009B1F33"/>
    <w:rsid w:val="00A43457"/>
    <w:rsid w:val="00A715D2"/>
    <w:rsid w:val="00AC2762"/>
    <w:rsid w:val="00B31C75"/>
    <w:rsid w:val="00BC563F"/>
    <w:rsid w:val="00BF2812"/>
    <w:rsid w:val="00C0197F"/>
    <w:rsid w:val="00C72CEF"/>
    <w:rsid w:val="00D018E4"/>
    <w:rsid w:val="00D07B45"/>
    <w:rsid w:val="00DD401B"/>
    <w:rsid w:val="00E47C4C"/>
    <w:rsid w:val="00E778CB"/>
    <w:rsid w:val="00E91A2A"/>
    <w:rsid w:val="00EC0C70"/>
    <w:rsid w:val="00EE6A53"/>
    <w:rsid w:val="00EF3BD5"/>
    <w:rsid w:val="00F5310F"/>
    <w:rsid w:val="00FA7C7D"/>
    <w:rsid w:val="00FE735C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35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rmal">
    <w:name w:val="ConsPlusNormal"/>
    <w:rsid w:val="00805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02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PlusNormal">
    <w:name w:val="ConsPlusNormal"/>
    <w:rsid w:val="00805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02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400B41B6E62A146BB7012CF7702AD1692946D75C0A7FC80411ADFAB2621C7D9F5781B3A090C54A59709C790C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D5400B41B6E62A146BB7012CF7702AD1692946D75C0A7FC80411ADFAB2621C7D9F5781B3A090C54A59719C790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5400B41B6E62A146BB7012CF7702AD1692946D7590477C50211ADFAB2621C7D790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D5400B41B6E62A146BA90C3A9B2F25D36B764DD45908299C5117FAA57E02J" TargetMode="External"/><Relationship Id="rId10" Type="http://schemas.openxmlformats.org/officeDocument/2006/relationships/hyperlink" Target="consultantplus://offline/ref=F8D5400B41B6E62A146BB7012CF7702AD1692946D758007EC80711ADFAB2621C7D9F5781B3A090C54A597398790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8D5400B41B6E62A146BB7012CF7702AD1692946D758007EC80711ADFAB2621C7D790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&#1099;%202011%20&#1072;&#1076;&#1084;&#1080;&#1085;&#1080;&#1089;&#1090;&#1088;&#1072;&#1094;&#1080;&#1103;%20&#1075;.%20&#1050;&#1072;&#1085;&#1089;&#1082;&#1072;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Канска.dotx</Template>
  <TotalTime>171</TotalTime>
  <Pages>7</Pages>
  <Words>848</Words>
  <Characters>7438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Стасевич Алла Ивановна</dc:creator>
  <cp:lastModifiedBy>Велищенко Наталья Андреевна</cp:lastModifiedBy>
  <cp:revision>6</cp:revision>
  <cp:lastPrinted>2008-04-02T07:03:00Z</cp:lastPrinted>
  <dcterms:created xsi:type="dcterms:W3CDTF">2019-09-10T07:43:00Z</dcterms:created>
  <dcterms:modified xsi:type="dcterms:W3CDTF">2019-09-23T10:51:00Z</dcterms:modified>
</cp:coreProperties>
</file>