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>
        <w:tc>
          <w:tcPr>
            <w:tcW w:w="9356" w:type="dxa"/>
            <w:gridSpan w:val="4"/>
          </w:tcPr>
          <w:p w:rsidR="00633B47" w:rsidRDefault="00937959" w:rsidP="00633B4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33B47" w:rsidRDefault="00633B47" w:rsidP="00633B47">
            <w:pPr>
              <w:jc w:val="center"/>
            </w:pPr>
          </w:p>
        </w:tc>
      </w:tr>
      <w:tr w:rsidR="00633B47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564C4D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15.11.2019 г.</w:t>
            </w:r>
          </w:p>
        </w:tc>
        <w:tc>
          <w:tcPr>
            <w:tcW w:w="2607" w:type="dxa"/>
          </w:tcPr>
          <w:p w:rsidR="00633B47" w:rsidRDefault="00633B47" w:rsidP="00633B47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564C4D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1093</w:t>
            </w:r>
          </w:p>
        </w:tc>
      </w:tr>
    </w:tbl>
    <w:p w:rsidR="00633B47" w:rsidRPr="00D018E4" w:rsidRDefault="00633B47">
      <w:pPr>
        <w:rPr>
          <w:sz w:val="28"/>
          <w:szCs w:val="28"/>
        </w:rPr>
      </w:pPr>
    </w:p>
    <w:p w:rsidR="00902B47" w:rsidRDefault="009A4138" w:rsidP="009A4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D75E69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</w:t>
      </w:r>
      <w:r w:rsidR="000D2431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="00001D0B">
        <w:rPr>
          <w:sz w:val="28"/>
          <w:szCs w:val="28"/>
        </w:rPr>
        <w:t xml:space="preserve">администрации города Канска </w:t>
      </w:r>
      <w:r>
        <w:rPr>
          <w:sz w:val="28"/>
          <w:szCs w:val="28"/>
        </w:rPr>
        <w:t>от 24</w:t>
      </w:r>
      <w:r w:rsidR="000D2431">
        <w:rPr>
          <w:sz w:val="28"/>
          <w:szCs w:val="28"/>
        </w:rPr>
        <w:t>.06.</w:t>
      </w:r>
      <w:r>
        <w:rPr>
          <w:sz w:val="28"/>
          <w:szCs w:val="28"/>
        </w:rPr>
        <w:t>2009 № 900 «Об инструкции по делопроизводству</w:t>
      </w:r>
      <w:r w:rsidR="00937959">
        <w:rPr>
          <w:sz w:val="28"/>
          <w:szCs w:val="28"/>
        </w:rPr>
        <w:t>»</w:t>
      </w:r>
    </w:p>
    <w:p w:rsidR="009A4138" w:rsidRDefault="009A4138" w:rsidP="009A4138">
      <w:pPr>
        <w:jc w:val="both"/>
        <w:rPr>
          <w:sz w:val="28"/>
          <w:szCs w:val="28"/>
        </w:rPr>
      </w:pPr>
    </w:p>
    <w:p w:rsidR="009A4138" w:rsidRDefault="009A4138" w:rsidP="009A4138">
      <w:pPr>
        <w:jc w:val="both"/>
        <w:rPr>
          <w:sz w:val="28"/>
          <w:szCs w:val="28"/>
        </w:rPr>
      </w:pPr>
    </w:p>
    <w:p w:rsidR="009A4138" w:rsidRDefault="009A4138" w:rsidP="009A41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Перечнем поручений Президента Российской Федерации по итогам пленарного заседания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медиафорума независимых региональных и местных средств массовой</w:t>
      </w:r>
      <w:r w:rsidR="004739CC">
        <w:rPr>
          <w:sz w:val="28"/>
          <w:szCs w:val="28"/>
        </w:rPr>
        <w:t xml:space="preserve"> информации, руководствуясь статьями 30, 35</w:t>
      </w:r>
      <w:r>
        <w:rPr>
          <w:sz w:val="28"/>
          <w:szCs w:val="28"/>
        </w:rPr>
        <w:t xml:space="preserve"> </w:t>
      </w:r>
      <w:r w:rsidR="004739CC">
        <w:rPr>
          <w:sz w:val="28"/>
          <w:szCs w:val="28"/>
        </w:rPr>
        <w:t>Устава города Канска ПОСТАНОВЛЯЮ:</w:t>
      </w:r>
    </w:p>
    <w:p w:rsidR="00E34007" w:rsidRDefault="00E34007" w:rsidP="009A41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утратившим силу Постановление администрации города Канска от 29.10.2019 года № 1029 «О внесении изменений в Постановление от 24.06.2009 № 900 «Об инструкции по делопроизводству».</w:t>
      </w:r>
    </w:p>
    <w:p w:rsidR="004739CC" w:rsidRDefault="004739CC" w:rsidP="009A41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4007">
        <w:rPr>
          <w:sz w:val="28"/>
          <w:szCs w:val="28"/>
        </w:rPr>
        <w:t>2</w:t>
      </w:r>
      <w:r w:rsidR="004828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</w:t>
      </w:r>
      <w:r w:rsidR="00472B88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</w:t>
      </w:r>
      <w:r w:rsidR="00F61036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F61036">
        <w:rPr>
          <w:sz w:val="28"/>
          <w:szCs w:val="28"/>
        </w:rPr>
        <w:t>становление</w:t>
      </w:r>
      <w:r>
        <w:rPr>
          <w:sz w:val="28"/>
          <w:szCs w:val="28"/>
        </w:rPr>
        <w:t xml:space="preserve"> администрации города Канска от 24.06.2009 № 900 «Об инструкции по делопроизводству»</w:t>
      </w:r>
      <w:r w:rsidR="00472B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72B88">
        <w:rPr>
          <w:sz w:val="28"/>
          <w:szCs w:val="28"/>
        </w:rPr>
        <w:t xml:space="preserve">дополнив разделом 10 </w:t>
      </w:r>
      <w:r w:rsidR="000D2431">
        <w:rPr>
          <w:sz w:val="28"/>
          <w:szCs w:val="28"/>
        </w:rPr>
        <w:t>«</w:t>
      </w:r>
      <w:r w:rsidR="00472B88">
        <w:rPr>
          <w:sz w:val="28"/>
          <w:szCs w:val="28"/>
        </w:rPr>
        <w:t>Обращение граждан</w:t>
      </w:r>
      <w:r w:rsidR="00E34007">
        <w:rPr>
          <w:sz w:val="28"/>
          <w:szCs w:val="28"/>
        </w:rPr>
        <w:t>»</w:t>
      </w:r>
      <w:r w:rsidR="00472B88">
        <w:rPr>
          <w:sz w:val="28"/>
          <w:szCs w:val="28"/>
        </w:rPr>
        <w:t xml:space="preserve"> следующего содержания</w:t>
      </w:r>
      <w:r w:rsidR="000D2431">
        <w:rPr>
          <w:sz w:val="28"/>
          <w:szCs w:val="28"/>
        </w:rPr>
        <w:t>»</w:t>
      </w:r>
      <w:r w:rsidR="00472B88">
        <w:rPr>
          <w:sz w:val="28"/>
          <w:szCs w:val="28"/>
        </w:rPr>
        <w:t>:</w:t>
      </w:r>
    </w:p>
    <w:p w:rsidR="00CB1037" w:rsidRDefault="00414A97" w:rsidP="00472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61036">
        <w:rPr>
          <w:sz w:val="28"/>
          <w:szCs w:val="28"/>
        </w:rPr>
        <w:t>10.1. Обращени</w:t>
      </w:r>
      <w:r w:rsidR="00D75E69">
        <w:rPr>
          <w:sz w:val="28"/>
          <w:szCs w:val="28"/>
        </w:rPr>
        <w:t>я</w:t>
      </w:r>
      <w:r w:rsidR="00F61036">
        <w:rPr>
          <w:sz w:val="28"/>
          <w:szCs w:val="28"/>
        </w:rPr>
        <w:t xml:space="preserve"> граждан </w:t>
      </w:r>
      <w:r w:rsidR="00F664D2">
        <w:rPr>
          <w:sz w:val="28"/>
          <w:szCs w:val="28"/>
        </w:rPr>
        <w:t xml:space="preserve">рассматриваются в соответствии с Федеральным законом от 02.05.2006 года № </w:t>
      </w:r>
      <w:r w:rsidR="00CB1037">
        <w:rPr>
          <w:sz w:val="28"/>
          <w:szCs w:val="28"/>
        </w:rPr>
        <w:t>59</w:t>
      </w:r>
      <w:r w:rsidR="00F664D2">
        <w:rPr>
          <w:sz w:val="28"/>
          <w:szCs w:val="28"/>
        </w:rPr>
        <w:t>-ФЗ «</w:t>
      </w:r>
      <w:r w:rsidR="00CB1037">
        <w:rPr>
          <w:sz w:val="28"/>
          <w:szCs w:val="28"/>
        </w:rPr>
        <w:t xml:space="preserve">О порядке рассмотрения обращений граждан Российской Федерации», </w:t>
      </w:r>
      <w:r w:rsidR="00D75E69">
        <w:rPr>
          <w:sz w:val="28"/>
          <w:szCs w:val="28"/>
        </w:rPr>
        <w:t xml:space="preserve">в том числе обращения </w:t>
      </w:r>
      <w:r>
        <w:rPr>
          <w:sz w:val="28"/>
          <w:szCs w:val="28"/>
        </w:rPr>
        <w:t xml:space="preserve">граждан </w:t>
      </w:r>
      <w:r w:rsidR="00D75E69">
        <w:rPr>
          <w:sz w:val="28"/>
          <w:szCs w:val="28"/>
        </w:rPr>
        <w:t xml:space="preserve">поступившие на официальные Интернет-ресурсы администрации города Канска, </w:t>
      </w:r>
      <w:r w:rsidR="00CB1037">
        <w:rPr>
          <w:sz w:val="28"/>
          <w:szCs w:val="28"/>
        </w:rPr>
        <w:t>регистрируется через прикладное программное обеспечение «</w:t>
      </w:r>
      <w:proofErr w:type="spellStart"/>
      <w:r w:rsidR="00CB1037">
        <w:rPr>
          <w:sz w:val="28"/>
          <w:szCs w:val="28"/>
        </w:rPr>
        <w:t>ёЛогика</w:t>
      </w:r>
      <w:proofErr w:type="spellEnd"/>
      <w:r w:rsidR="00CB1037">
        <w:rPr>
          <w:sz w:val="28"/>
          <w:szCs w:val="28"/>
        </w:rPr>
        <w:t xml:space="preserve">»,  </w:t>
      </w:r>
      <w:r w:rsidR="00472B88">
        <w:rPr>
          <w:sz w:val="28"/>
          <w:szCs w:val="28"/>
        </w:rPr>
        <w:t xml:space="preserve">путем </w:t>
      </w:r>
      <w:r w:rsidR="00CB1037">
        <w:rPr>
          <w:sz w:val="28"/>
          <w:szCs w:val="28"/>
        </w:rPr>
        <w:t>заполн</w:t>
      </w:r>
      <w:r w:rsidR="00472B88">
        <w:rPr>
          <w:sz w:val="28"/>
          <w:szCs w:val="28"/>
        </w:rPr>
        <w:t>ения электронной регистрационной карточки</w:t>
      </w:r>
      <w:r w:rsidR="00CB1037">
        <w:rPr>
          <w:sz w:val="28"/>
          <w:szCs w:val="28"/>
        </w:rPr>
        <w:t xml:space="preserve"> поступившего обращения гражданина</w:t>
      </w:r>
      <w:r w:rsidR="00562887">
        <w:rPr>
          <w:sz w:val="28"/>
          <w:szCs w:val="28"/>
        </w:rPr>
        <w:t xml:space="preserve">. Форма </w:t>
      </w:r>
      <w:r w:rsidR="00142988">
        <w:rPr>
          <w:sz w:val="28"/>
          <w:szCs w:val="28"/>
        </w:rPr>
        <w:t>электронной регистраци</w:t>
      </w:r>
      <w:r w:rsidR="00A231F7">
        <w:rPr>
          <w:sz w:val="28"/>
          <w:szCs w:val="28"/>
        </w:rPr>
        <w:t xml:space="preserve">онной </w:t>
      </w:r>
      <w:r w:rsidR="00142988">
        <w:rPr>
          <w:sz w:val="28"/>
          <w:szCs w:val="28"/>
        </w:rPr>
        <w:t>карточки приведена в приложении № 1</w:t>
      </w:r>
      <w:r w:rsidR="00E34007">
        <w:rPr>
          <w:sz w:val="28"/>
          <w:szCs w:val="28"/>
        </w:rPr>
        <w:t>4</w:t>
      </w:r>
      <w:r w:rsidR="00142988">
        <w:rPr>
          <w:sz w:val="28"/>
          <w:szCs w:val="28"/>
        </w:rPr>
        <w:t>.</w:t>
      </w:r>
    </w:p>
    <w:p w:rsidR="00482888" w:rsidRDefault="00482888" w:rsidP="00482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10.2. Администрация города Канска может заключать соглашения между официальными средствами массовой информации о переадресации поступивших в средства массовой информации обращения граждан</w:t>
      </w:r>
      <w:r w:rsidR="00E34007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администрацию города Канска в рамках Федерального закона 59-ФЗ «О порядке рассмотрения обращений граждан Российской Федерации» с предоставлением имеющихся материалов (видеосъемка, фотосъемка)</w:t>
      </w:r>
      <w:r w:rsidR="00414A97">
        <w:rPr>
          <w:sz w:val="28"/>
          <w:szCs w:val="28"/>
        </w:rPr>
        <w:t>.»</w:t>
      </w:r>
    </w:p>
    <w:p w:rsidR="00482888" w:rsidRDefault="00E34007" w:rsidP="00482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2888">
        <w:rPr>
          <w:sz w:val="28"/>
          <w:szCs w:val="28"/>
        </w:rPr>
        <w:t xml:space="preserve">. Начальнику Юридического отдела администрации города Канска (Ю.А. Ветрова) </w:t>
      </w:r>
      <w:r w:rsidR="009314EA">
        <w:rPr>
          <w:sz w:val="28"/>
          <w:szCs w:val="28"/>
        </w:rPr>
        <w:t xml:space="preserve">в срок до </w:t>
      </w:r>
      <w:r w:rsidR="00414A97">
        <w:rPr>
          <w:sz w:val="28"/>
          <w:szCs w:val="28"/>
        </w:rPr>
        <w:t xml:space="preserve">27 ноября </w:t>
      </w:r>
      <w:r w:rsidR="009314EA">
        <w:rPr>
          <w:sz w:val="28"/>
          <w:szCs w:val="28"/>
        </w:rPr>
        <w:t xml:space="preserve">2019 года,  </w:t>
      </w:r>
      <w:r w:rsidR="00482888">
        <w:rPr>
          <w:sz w:val="28"/>
          <w:szCs w:val="28"/>
        </w:rPr>
        <w:t xml:space="preserve">разработать типовое соглашение о переадресации </w:t>
      </w:r>
      <w:r w:rsidR="00414A97">
        <w:rPr>
          <w:sz w:val="28"/>
          <w:szCs w:val="28"/>
        </w:rPr>
        <w:t xml:space="preserve">поступивших в средства массовой информации обращения граждан </w:t>
      </w:r>
      <w:r w:rsidR="00482888">
        <w:rPr>
          <w:sz w:val="28"/>
          <w:szCs w:val="28"/>
        </w:rPr>
        <w:t>в администрацию города Канска обращений граждан</w:t>
      </w:r>
      <w:r w:rsidR="009314EA">
        <w:rPr>
          <w:sz w:val="28"/>
          <w:szCs w:val="28"/>
        </w:rPr>
        <w:t xml:space="preserve"> с предоставлением имеющихся материалов (видеосъемка, фотосъемка)</w:t>
      </w:r>
      <w:r w:rsidR="00414A97">
        <w:rPr>
          <w:sz w:val="28"/>
          <w:szCs w:val="28"/>
        </w:rPr>
        <w:t>.</w:t>
      </w:r>
      <w:r w:rsidR="009314EA">
        <w:rPr>
          <w:sz w:val="28"/>
          <w:szCs w:val="28"/>
        </w:rPr>
        <w:t xml:space="preserve"> </w:t>
      </w:r>
    </w:p>
    <w:p w:rsidR="009314EA" w:rsidRDefault="00E34007" w:rsidP="00CB10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314EA">
        <w:rPr>
          <w:sz w:val="28"/>
          <w:szCs w:val="28"/>
        </w:rPr>
        <w:t xml:space="preserve">. Ведущему специалисту </w:t>
      </w:r>
      <w:r w:rsidR="00400F59">
        <w:rPr>
          <w:sz w:val="28"/>
          <w:szCs w:val="28"/>
        </w:rPr>
        <w:t xml:space="preserve">отдела культуры администрации города Канска (Н.А. Велищенко) разместить настоящее постановление в газете «Канский вестник» и на сайте администрации города Канска в информационно-телекоммуникационной </w:t>
      </w:r>
      <w:r w:rsidR="00937959">
        <w:rPr>
          <w:sz w:val="28"/>
          <w:szCs w:val="28"/>
        </w:rPr>
        <w:t>сети «Интернет».</w:t>
      </w:r>
    </w:p>
    <w:p w:rsidR="00B54082" w:rsidRDefault="00E34007" w:rsidP="00B54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4082">
        <w:rPr>
          <w:sz w:val="28"/>
          <w:szCs w:val="28"/>
        </w:rPr>
        <w:t xml:space="preserve">. Контроль за исполнением настоящего постановления возлагаю на заместителя главы города по общим вопросам С.В. </w:t>
      </w:r>
      <w:proofErr w:type="spellStart"/>
      <w:r w:rsidR="00B54082">
        <w:rPr>
          <w:sz w:val="28"/>
          <w:szCs w:val="28"/>
        </w:rPr>
        <w:t>Обверткину</w:t>
      </w:r>
      <w:proofErr w:type="spellEnd"/>
      <w:r w:rsidR="00B54082">
        <w:rPr>
          <w:sz w:val="28"/>
          <w:szCs w:val="28"/>
        </w:rPr>
        <w:t xml:space="preserve">. </w:t>
      </w:r>
      <w:r w:rsidR="00682D95">
        <w:rPr>
          <w:sz w:val="28"/>
          <w:szCs w:val="28"/>
        </w:rPr>
        <w:t xml:space="preserve"> </w:t>
      </w:r>
    </w:p>
    <w:p w:rsidR="00937959" w:rsidRDefault="00E34007" w:rsidP="00CB10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37959">
        <w:rPr>
          <w:sz w:val="28"/>
          <w:szCs w:val="28"/>
        </w:rPr>
        <w:t>. Постановление вступает в силу со дня опубликования.</w:t>
      </w:r>
    </w:p>
    <w:p w:rsidR="00937959" w:rsidRDefault="00937959" w:rsidP="00937959">
      <w:pPr>
        <w:jc w:val="both"/>
        <w:rPr>
          <w:sz w:val="28"/>
          <w:szCs w:val="28"/>
        </w:rPr>
      </w:pPr>
    </w:p>
    <w:p w:rsidR="00937959" w:rsidRDefault="00937959" w:rsidP="00937959">
      <w:pPr>
        <w:jc w:val="both"/>
        <w:rPr>
          <w:sz w:val="28"/>
          <w:szCs w:val="28"/>
        </w:rPr>
      </w:pPr>
    </w:p>
    <w:p w:rsidR="00937959" w:rsidRDefault="00937959" w:rsidP="00937959">
      <w:pPr>
        <w:jc w:val="both"/>
        <w:rPr>
          <w:sz w:val="28"/>
          <w:szCs w:val="28"/>
        </w:rPr>
      </w:pPr>
    </w:p>
    <w:p w:rsidR="00414A97" w:rsidRDefault="00414A97" w:rsidP="00937959">
      <w:pPr>
        <w:jc w:val="both"/>
        <w:rPr>
          <w:sz w:val="28"/>
          <w:szCs w:val="28"/>
        </w:rPr>
      </w:pPr>
    </w:p>
    <w:p w:rsidR="00A231F7" w:rsidRDefault="00A54FA9" w:rsidP="009379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                                                                             А.М. Береснев</w:t>
      </w:r>
    </w:p>
    <w:p w:rsidR="00A231F7" w:rsidRDefault="00A231F7" w:rsidP="00937959">
      <w:pPr>
        <w:jc w:val="both"/>
        <w:rPr>
          <w:sz w:val="28"/>
          <w:szCs w:val="28"/>
        </w:rPr>
      </w:pPr>
      <w:bookmarkStart w:id="0" w:name="_GoBack"/>
      <w:bookmarkEnd w:id="0"/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A231F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="00E34007">
        <w:rPr>
          <w:sz w:val="28"/>
          <w:szCs w:val="28"/>
        </w:rPr>
        <w:t>4</w:t>
      </w:r>
    </w:p>
    <w:p w:rsidR="00A231F7" w:rsidRDefault="00A231F7" w:rsidP="00A231F7">
      <w:pPr>
        <w:jc w:val="right"/>
        <w:rPr>
          <w:sz w:val="28"/>
          <w:szCs w:val="28"/>
        </w:rPr>
      </w:pPr>
    </w:p>
    <w:p w:rsidR="00A231F7" w:rsidRDefault="00A231F7" w:rsidP="00A231F7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Карточка обращения гражданина</w:t>
      </w:r>
    </w:p>
    <w:p w:rsidR="00A231F7" w:rsidRDefault="00A231F7" w:rsidP="00A231F7">
      <w:pPr>
        <w:jc w:val="center"/>
        <w:rPr>
          <w:sz w:val="28"/>
          <w:szCs w:val="28"/>
        </w:rPr>
      </w:pPr>
    </w:p>
    <w:p w:rsidR="00A231F7" w:rsidRPr="00A231F7" w:rsidRDefault="00A231F7" w:rsidP="00A231F7">
      <w:pPr>
        <w:jc w:val="both"/>
        <w:rPr>
          <w:sz w:val="28"/>
          <w:szCs w:val="28"/>
          <w:u w:val="single"/>
        </w:rPr>
      </w:pPr>
      <w:r w:rsidRPr="00A231F7">
        <w:rPr>
          <w:sz w:val="28"/>
          <w:szCs w:val="28"/>
          <w:u w:val="single"/>
        </w:rPr>
        <w:t>Краткое содержание</w:t>
      </w:r>
      <w:r w:rsidR="000D2431">
        <w:rPr>
          <w:sz w:val="28"/>
          <w:szCs w:val="28"/>
          <w:u w:val="single"/>
        </w:rPr>
        <w:t xml:space="preserve"> </w:t>
      </w:r>
    </w:p>
    <w:p w:rsidR="00A231F7" w:rsidRPr="00A231F7" w:rsidRDefault="00A231F7" w:rsidP="00A231F7">
      <w:pPr>
        <w:jc w:val="both"/>
        <w:rPr>
          <w:sz w:val="28"/>
          <w:szCs w:val="28"/>
          <w:u w:val="single"/>
        </w:rPr>
      </w:pPr>
      <w:r w:rsidRPr="00A231F7">
        <w:rPr>
          <w:sz w:val="28"/>
          <w:szCs w:val="28"/>
          <w:u w:val="single"/>
        </w:rPr>
        <w:t xml:space="preserve">Получатель </w:t>
      </w:r>
    </w:p>
    <w:p w:rsidR="00A231F7" w:rsidRPr="00A231F7" w:rsidRDefault="00A231F7" w:rsidP="00A231F7">
      <w:pPr>
        <w:jc w:val="both"/>
        <w:rPr>
          <w:sz w:val="28"/>
          <w:szCs w:val="28"/>
          <w:u w:val="single"/>
        </w:rPr>
      </w:pPr>
      <w:r w:rsidRPr="00A231F7">
        <w:rPr>
          <w:sz w:val="28"/>
          <w:szCs w:val="28"/>
          <w:u w:val="single"/>
        </w:rPr>
        <w:t>От кого</w:t>
      </w:r>
    </w:p>
    <w:p w:rsidR="00A231F7" w:rsidRPr="00A231F7" w:rsidRDefault="00A231F7" w:rsidP="00A231F7">
      <w:pPr>
        <w:jc w:val="both"/>
        <w:rPr>
          <w:sz w:val="28"/>
          <w:szCs w:val="28"/>
          <w:u w:val="single"/>
        </w:rPr>
      </w:pPr>
      <w:r w:rsidRPr="00A231F7">
        <w:rPr>
          <w:sz w:val="28"/>
          <w:szCs w:val="28"/>
          <w:u w:val="single"/>
        </w:rPr>
        <w:t>Поступило из</w:t>
      </w:r>
    </w:p>
    <w:p w:rsidR="00A231F7" w:rsidRPr="00A231F7" w:rsidRDefault="00A231F7" w:rsidP="00A231F7">
      <w:pPr>
        <w:jc w:val="both"/>
        <w:rPr>
          <w:sz w:val="28"/>
          <w:szCs w:val="28"/>
          <w:u w:val="single"/>
        </w:rPr>
      </w:pPr>
      <w:r w:rsidRPr="00A231F7">
        <w:rPr>
          <w:sz w:val="28"/>
          <w:szCs w:val="28"/>
          <w:u w:val="single"/>
        </w:rPr>
        <w:t xml:space="preserve">Номер и дата </w:t>
      </w:r>
      <w:r>
        <w:rPr>
          <w:sz w:val="28"/>
          <w:szCs w:val="28"/>
          <w:u w:val="single"/>
        </w:rPr>
        <w:t>п</w:t>
      </w:r>
      <w:r w:rsidRPr="00A231F7">
        <w:rPr>
          <w:sz w:val="28"/>
          <w:szCs w:val="28"/>
          <w:u w:val="single"/>
        </w:rPr>
        <w:t>оступившего обращения</w:t>
      </w:r>
    </w:p>
    <w:p w:rsidR="00A231F7" w:rsidRPr="00A231F7" w:rsidRDefault="00A231F7" w:rsidP="00A231F7">
      <w:pPr>
        <w:jc w:val="both"/>
        <w:rPr>
          <w:sz w:val="28"/>
          <w:szCs w:val="28"/>
          <w:u w:val="single"/>
        </w:rPr>
      </w:pPr>
      <w:r w:rsidRPr="00A231F7">
        <w:rPr>
          <w:sz w:val="28"/>
          <w:szCs w:val="28"/>
          <w:u w:val="single"/>
        </w:rPr>
        <w:t>С участием заявителя</w:t>
      </w:r>
    </w:p>
    <w:p w:rsidR="00A231F7" w:rsidRPr="00A231F7" w:rsidRDefault="00A231F7" w:rsidP="00A231F7">
      <w:pPr>
        <w:jc w:val="both"/>
        <w:rPr>
          <w:sz w:val="28"/>
          <w:szCs w:val="28"/>
          <w:u w:val="single"/>
        </w:rPr>
      </w:pPr>
      <w:proofErr w:type="spellStart"/>
      <w:r w:rsidRPr="00A231F7">
        <w:rPr>
          <w:sz w:val="28"/>
          <w:szCs w:val="28"/>
          <w:u w:val="single"/>
        </w:rPr>
        <w:t>Комиссионно</w:t>
      </w:r>
      <w:proofErr w:type="spellEnd"/>
    </w:p>
    <w:p w:rsidR="00A231F7" w:rsidRPr="00A231F7" w:rsidRDefault="00A231F7" w:rsidP="00A231F7">
      <w:pPr>
        <w:jc w:val="both"/>
        <w:rPr>
          <w:sz w:val="28"/>
          <w:szCs w:val="28"/>
          <w:u w:val="single"/>
        </w:rPr>
      </w:pPr>
      <w:r w:rsidRPr="00A231F7">
        <w:rPr>
          <w:sz w:val="28"/>
          <w:szCs w:val="28"/>
          <w:u w:val="single"/>
        </w:rPr>
        <w:t>Вид</w:t>
      </w:r>
    </w:p>
    <w:p w:rsidR="00A231F7" w:rsidRPr="00A231F7" w:rsidRDefault="00A231F7" w:rsidP="00A231F7">
      <w:pPr>
        <w:jc w:val="both"/>
        <w:rPr>
          <w:sz w:val="28"/>
          <w:szCs w:val="28"/>
          <w:u w:val="single"/>
        </w:rPr>
      </w:pPr>
      <w:r w:rsidRPr="00A231F7">
        <w:rPr>
          <w:sz w:val="28"/>
          <w:szCs w:val="28"/>
          <w:u w:val="single"/>
        </w:rPr>
        <w:t>Форма</w:t>
      </w:r>
    </w:p>
    <w:p w:rsidR="00A231F7" w:rsidRPr="00A231F7" w:rsidRDefault="00A231F7" w:rsidP="00A231F7">
      <w:pPr>
        <w:jc w:val="both"/>
        <w:rPr>
          <w:sz w:val="28"/>
          <w:szCs w:val="28"/>
          <w:u w:val="single"/>
        </w:rPr>
      </w:pPr>
      <w:r w:rsidRPr="00A231F7">
        <w:rPr>
          <w:sz w:val="28"/>
          <w:szCs w:val="28"/>
          <w:u w:val="single"/>
        </w:rPr>
        <w:t>Предмет ведения</w:t>
      </w:r>
    </w:p>
    <w:p w:rsidR="00A231F7" w:rsidRPr="00A231F7" w:rsidRDefault="00A231F7" w:rsidP="00A231F7">
      <w:pPr>
        <w:jc w:val="both"/>
        <w:rPr>
          <w:sz w:val="28"/>
          <w:szCs w:val="28"/>
          <w:u w:val="single"/>
        </w:rPr>
      </w:pPr>
      <w:r w:rsidRPr="00A231F7">
        <w:rPr>
          <w:sz w:val="28"/>
          <w:szCs w:val="28"/>
          <w:u w:val="single"/>
        </w:rPr>
        <w:t xml:space="preserve">Срок ответа </w:t>
      </w:r>
    </w:p>
    <w:p w:rsidR="00A231F7" w:rsidRPr="00A231F7" w:rsidRDefault="00A231F7" w:rsidP="00A231F7">
      <w:pPr>
        <w:jc w:val="both"/>
        <w:rPr>
          <w:sz w:val="28"/>
          <w:szCs w:val="28"/>
          <w:u w:val="single"/>
        </w:rPr>
      </w:pPr>
      <w:r w:rsidRPr="00A231F7">
        <w:rPr>
          <w:sz w:val="28"/>
          <w:szCs w:val="28"/>
          <w:u w:val="single"/>
        </w:rPr>
        <w:t>Комментарии</w:t>
      </w:r>
    </w:p>
    <w:p w:rsidR="00A231F7" w:rsidRDefault="00A231F7" w:rsidP="00A231F7">
      <w:pPr>
        <w:jc w:val="both"/>
        <w:rPr>
          <w:sz w:val="28"/>
          <w:szCs w:val="28"/>
          <w:u w:val="single"/>
        </w:rPr>
      </w:pPr>
      <w:r w:rsidRPr="00A231F7">
        <w:rPr>
          <w:sz w:val="28"/>
          <w:szCs w:val="28"/>
          <w:u w:val="single"/>
        </w:rPr>
        <w:t>Список вопросов по классификатору</w:t>
      </w:r>
    </w:p>
    <w:p w:rsidR="00A231F7" w:rsidRDefault="00A231F7" w:rsidP="00A231F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Код классификатора                 Наименование вопроса</w:t>
      </w:r>
    </w:p>
    <w:p w:rsidR="00A231F7" w:rsidRPr="00A231F7" w:rsidRDefault="00A231F7" w:rsidP="00A231F7">
      <w:pPr>
        <w:jc w:val="both"/>
        <w:rPr>
          <w:sz w:val="28"/>
          <w:szCs w:val="28"/>
          <w:u w:val="single"/>
        </w:rPr>
      </w:pPr>
    </w:p>
    <w:p w:rsidR="00A231F7" w:rsidRDefault="00A231F7" w:rsidP="00A231F7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A231F7" w:rsidRDefault="00A231F7" w:rsidP="00937959">
      <w:pPr>
        <w:jc w:val="both"/>
        <w:rPr>
          <w:sz w:val="28"/>
          <w:szCs w:val="28"/>
        </w:rPr>
      </w:pPr>
    </w:p>
    <w:p w:rsidR="00937959" w:rsidRDefault="00937959" w:rsidP="00937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4739CC" w:rsidRDefault="004739CC" w:rsidP="004739CC">
      <w:pPr>
        <w:jc w:val="both"/>
        <w:rPr>
          <w:sz w:val="28"/>
          <w:szCs w:val="28"/>
        </w:rPr>
      </w:pPr>
    </w:p>
    <w:p w:rsidR="004739CC" w:rsidRPr="009A4138" w:rsidRDefault="004739CC" w:rsidP="004739CC">
      <w:pPr>
        <w:jc w:val="both"/>
        <w:rPr>
          <w:sz w:val="28"/>
          <w:szCs w:val="28"/>
        </w:rPr>
      </w:pPr>
    </w:p>
    <w:p w:rsidR="00902B47" w:rsidRPr="00D018E4" w:rsidRDefault="00902B47">
      <w:pPr>
        <w:rPr>
          <w:sz w:val="28"/>
          <w:szCs w:val="28"/>
        </w:rPr>
      </w:pPr>
    </w:p>
    <w:sectPr w:rsidR="00902B47" w:rsidRPr="00D018E4" w:rsidSect="008D4CE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9A4138"/>
    <w:rsid w:val="00001D0B"/>
    <w:rsid w:val="00001D63"/>
    <w:rsid w:val="00093E82"/>
    <w:rsid w:val="000D2431"/>
    <w:rsid w:val="001319B4"/>
    <w:rsid w:val="00142988"/>
    <w:rsid w:val="001731D5"/>
    <w:rsid w:val="001D000B"/>
    <w:rsid w:val="001E62AB"/>
    <w:rsid w:val="00222BC6"/>
    <w:rsid w:val="002300FF"/>
    <w:rsid w:val="002D221E"/>
    <w:rsid w:val="002D671D"/>
    <w:rsid w:val="002F3919"/>
    <w:rsid w:val="00400F59"/>
    <w:rsid w:val="00402C15"/>
    <w:rsid w:val="00414A97"/>
    <w:rsid w:val="00472B88"/>
    <w:rsid w:val="004739CC"/>
    <w:rsid w:val="00482888"/>
    <w:rsid w:val="004A4E27"/>
    <w:rsid w:val="00562887"/>
    <w:rsid w:val="00564C4D"/>
    <w:rsid w:val="005D77F3"/>
    <w:rsid w:val="0061433C"/>
    <w:rsid w:val="00633B47"/>
    <w:rsid w:val="00682D95"/>
    <w:rsid w:val="0069326E"/>
    <w:rsid w:val="00750CE0"/>
    <w:rsid w:val="007C1780"/>
    <w:rsid w:val="00851665"/>
    <w:rsid w:val="00885D2D"/>
    <w:rsid w:val="008D4CEB"/>
    <w:rsid w:val="00902B47"/>
    <w:rsid w:val="009314EA"/>
    <w:rsid w:val="00934661"/>
    <w:rsid w:val="00937959"/>
    <w:rsid w:val="00995BD0"/>
    <w:rsid w:val="009A4138"/>
    <w:rsid w:val="009A5B65"/>
    <w:rsid w:val="00A231F7"/>
    <w:rsid w:val="00A54FA9"/>
    <w:rsid w:val="00AE3BAF"/>
    <w:rsid w:val="00B31C75"/>
    <w:rsid w:val="00B54082"/>
    <w:rsid w:val="00BC563F"/>
    <w:rsid w:val="00BF2812"/>
    <w:rsid w:val="00C0197F"/>
    <w:rsid w:val="00CB1037"/>
    <w:rsid w:val="00D018E4"/>
    <w:rsid w:val="00D40079"/>
    <w:rsid w:val="00D75E69"/>
    <w:rsid w:val="00DD401B"/>
    <w:rsid w:val="00E15C03"/>
    <w:rsid w:val="00E34007"/>
    <w:rsid w:val="00E43A42"/>
    <w:rsid w:val="00E47C4C"/>
    <w:rsid w:val="00E53F8F"/>
    <w:rsid w:val="00E91A2A"/>
    <w:rsid w:val="00F61036"/>
    <w:rsid w:val="00F664D2"/>
    <w:rsid w:val="00FA7C7D"/>
    <w:rsid w:val="00FC7A58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8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51;&#1045;&#1053;&#1040;\&#1064;&#1072;&#1073;&#1083;&#1086;&#1085;&#1099;%202013\&#1064;&#1040;&#1041;&#1051;&#1054;&#1053;%20&#1041;&#1083;&#1072;&#1085;&#1082;&#1072;%20&#1055;&#1054;&#1057;&#1058;&#1040;&#1053;&#1054;&#1042;&#1051;&#1045;&#1053;&#1048;&#1071;%20&#1072;&#1076;&#1084;&#1080;&#1085;&#1080;&#1089;&#1090;&#1088;&#1072;&#1094;&#1080;&#1080;%20&#1075;.%20&#1050;&#1072;&#1085;&#1089;&#1082;&#1072;%20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6A37A-1B7F-4E59-80A3-3FD1C8A0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Бланка ПОСТАНОВЛЕНИЯ администрации г. Канска 2013.dot</Template>
  <TotalTime>341</TotalTime>
  <Pages>3</Pages>
  <Words>338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Елена Леонидовна</dc:creator>
  <cp:lastModifiedBy>Велищенко Наталья Андреевна</cp:lastModifiedBy>
  <cp:revision>11</cp:revision>
  <cp:lastPrinted>2019-11-15T04:34:00Z</cp:lastPrinted>
  <dcterms:created xsi:type="dcterms:W3CDTF">2019-08-15T02:30:00Z</dcterms:created>
  <dcterms:modified xsi:type="dcterms:W3CDTF">2019-11-18T06:56:00Z</dcterms:modified>
</cp:coreProperties>
</file>