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937959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D2229A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29.10.2019 г.</w:t>
            </w:r>
          </w:p>
        </w:tc>
        <w:tc>
          <w:tcPr>
            <w:tcW w:w="2607" w:type="dxa"/>
          </w:tcPr>
          <w:p w:rsidR="00633B47" w:rsidRDefault="00633B47" w:rsidP="00633B4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D2229A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1029</w:t>
            </w:r>
          </w:p>
        </w:tc>
      </w:tr>
    </w:tbl>
    <w:p w:rsidR="00633B47" w:rsidRPr="00D018E4" w:rsidRDefault="00633B47">
      <w:pPr>
        <w:rPr>
          <w:sz w:val="28"/>
          <w:szCs w:val="28"/>
        </w:rPr>
      </w:pPr>
    </w:p>
    <w:p w:rsidR="00902B47" w:rsidRDefault="009A4138" w:rsidP="009A4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75E6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0D2431">
        <w:rPr>
          <w:sz w:val="28"/>
          <w:szCs w:val="28"/>
        </w:rPr>
        <w:t>П</w:t>
      </w:r>
      <w:r>
        <w:rPr>
          <w:sz w:val="28"/>
          <w:szCs w:val="28"/>
        </w:rPr>
        <w:t>остановление от 24</w:t>
      </w:r>
      <w:r w:rsidR="000D2431">
        <w:rPr>
          <w:sz w:val="28"/>
          <w:szCs w:val="28"/>
        </w:rPr>
        <w:t>.06.</w:t>
      </w:r>
      <w:r>
        <w:rPr>
          <w:sz w:val="28"/>
          <w:szCs w:val="28"/>
        </w:rPr>
        <w:t>2009 № 900 «Об инструкции по делопроизводству</w:t>
      </w:r>
      <w:r w:rsidR="00937959">
        <w:rPr>
          <w:sz w:val="28"/>
          <w:szCs w:val="28"/>
        </w:rPr>
        <w:t>»</w:t>
      </w:r>
    </w:p>
    <w:p w:rsidR="009A4138" w:rsidRDefault="009A4138" w:rsidP="009A4138">
      <w:pPr>
        <w:jc w:val="both"/>
        <w:rPr>
          <w:sz w:val="28"/>
          <w:szCs w:val="28"/>
        </w:rPr>
      </w:pPr>
    </w:p>
    <w:p w:rsidR="009A4138" w:rsidRDefault="009A4138" w:rsidP="009A4138">
      <w:pPr>
        <w:jc w:val="both"/>
        <w:rPr>
          <w:sz w:val="28"/>
          <w:szCs w:val="28"/>
        </w:rPr>
      </w:pPr>
    </w:p>
    <w:p w:rsidR="009A4138" w:rsidRDefault="009A4138" w:rsidP="009A4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Перечнем поручений Президента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по итогам пленарного заседания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медиафорума</w:t>
      </w:r>
      <w:proofErr w:type="spellEnd"/>
      <w:r>
        <w:rPr>
          <w:sz w:val="28"/>
          <w:szCs w:val="28"/>
        </w:rPr>
        <w:t xml:space="preserve"> независимых региональных и местных средств массовой</w:t>
      </w:r>
      <w:r w:rsidR="004739CC">
        <w:rPr>
          <w:sz w:val="28"/>
          <w:szCs w:val="28"/>
        </w:rPr>
        <w:t xml:space="preserve"> информации, руководствуясь статьями 30, 35</w:t>
      </w:r>
      <w:r>
        <w:rPr>
          <w:sz w:val="28"/>
          <w:szCs w:val="28"/>
        </w:rPr>
        <w:t xml:space="preserve"> </w:t>
      </w:r>
      <w:r w:rsidR="004739CC">
        <w:rPr>
          <w:sz w:val="28"/>
          <w:szCs w:val="28"/>
        </w:rPr>
        <w:t>Устава города Канска ПОСТАНОВЛЯЮ:</w:t>
      </w:r>
    </w:p>
    <w:p w:rsidR="004739CC" w:rsidRDefault="004739CC" w:rsidP="009A4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88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472B88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F6103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61036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администрации города Канска от 24.06.2009  № 900 «Об инструкции по делопроизводству»</w:t>
      </w:r>
      <w:r w:rsidR="00472B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2B88">
        <w:rPr>
          <w:sz w:val="28"/>
          <w:szCs w:val="28"/>
        </w:rPr>
        <w:t xml:space="preserve">дополнив разделом 10 </w:t>
      </w:r>
      <w:r w:rsidR="000D2431">
        <w:rPr>
          <w:sz w:val="28"/>
          <w:szCs w:val="28"/>
        </w:rPr>
        <w:t>«</w:t>
      </w:r>
      <w:r w:rsidR="00472B88">
        <w:rPr>
          <w:sz w:val="28"/>
          <w:szCs w:val="28"/>
        </w:rPr>
        <w:t>Обращение граждан следующего содержания</w:t>
      </w:r>
      <w:r w:rsidR="000D2431">
        <w:rPr>
          <w:sz w:val="28"/>
          <w:szCs w:val="28"/>
        </w:rPr>
        <w:t>»</w:t>
      </w:r>
      <w:bookmarkStart w:id="0" w:name="_GoBack"/>
      <w:bookmarkEnd w:id="0"/>
      <w:r w:rsidR="00472B88">
        <w:rPr>
          <w:sz w:val="28"/>
          <w:szCs w:val="28"/>
        </w:rPr>
        <w:t>:</w:t>
      </w:r>
    </w:p>
    <w:p w:rsidR="00CB1037" w:rsidRDefault="00414A97" w:rsidP="00472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036">
        <w:rPr>
          <w:sz w:val="28"/>
          <w:szCs w:val="28"/>
        </w:rPr>
        <w:t>10.1. Обращени</w:t>
      </w:r>
      <w:r w:rsidR="00D75E69">
        <w:rPr>
          <w:sz w:val="28"/>
          <w:szCs w:val="28"/>
        </w:rPr>
        <w:t>я</w:t>
      </w:r>
      <w:r w:rsidR="00F61036">
        <w:rPr>
          <w:sz w:val="28"/>
          <w:szCs w:val="28"/>
        </w:rPr>
        <w:t xml:space="preserve"> граждан </w:t>
      </w:r>
      <w:r w:rsidR="00F664D2">
        <w:rPr>
          <w:sz w:val="28"/>
          <w:szCs w:val="28"/>
        </w:rPr>
        <w:t xml:space="preserve">рассматриваются в соответствии с Федеральным законом от 02.05.2006 года № </w:t>
      </w:r>
      <w:r w:rsidR="00CB1037">
        <w:rPr>
          <w:sz w:val="28"/>
          <w:szCs w:val="28"/>
        </w:rPr>
        <w:t>59</w:t>
      </w:r>
      <w:r w:rsidR="00F664D2">
        <w:rPr>
          <w:sz w:val="28"/>
          <w:szCs w:val="28"/>
        </w:rPr>
        <w:t>-ФЗ «</w:t>
      </w:r>
      <w:r w:rsidR="00CB1037">
        <w:rPr>
          <w:sz w:val="28"/>
          <w:szCs w:val="28"/>
        </w:rPr>
        <w:t xml:space="preserve">О порядке рассмотрения обращений граждан Российской Федерации», </w:t>
      </w:r>
      <w:r w:rsidR="00D75E69">
        <w:rPr>
          <w:sz w:val="28"/>
          <w:szCs w:val="28"/>
        </w:rPr>
        <w:t xml:space="preserve">в том числе обращения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</w:t>
      </w:r>
      <w:r w:rsidR="00D75E69">
        <w:rPr>
          <w:sz w:val="28"/>
          <w:szCs w:val="28"/>
        </w:rPr>
        <w:t xml:space="preserve">поступившие на официальные Интернет-ресурсы администрации города Канска, </w:t>
      </w:r>
      <w:r w:rsidR="00CB1037">
        <w:rPr>
          <w:sz w:val="28"/>
          <w:szCs w:val="28"/>
        </w:rPr>
        <w:t>регистрируется через прикладное программное обеспечение «</w:t>
      </w:r>
      <w:proofErr w:type="spellStart"/>
      <w:r w:rsidR="00CB1037">
        <w:rPr>
          <w:sz w:val="28"/>
          <w:szCs w:val="28"/>
        </w:rPr>
        <w:t>ёЛогика</w:t>
      </w:r>
      <w:proofErr w:type="spellEnd"/>
      <w:r w:rsidR="00CB1037">
        <w:rPr>
          <w:sz w:val="28"/>
          <w:szCs w:val="28"/>
        </w:rPr>
        <w:t xml:space="preserve">»,  </w:t>
      </w:r>
      <w:r w:rsidR="00472B88">
        <w:rPr>
          <w:sz w:val="28"/>
          <w:szCs w:val="28"/>
        </w:rPr>
        <w:t xml:space="preserve">путем </w:t>
      </w:r>
      <w:r w:rsidR="00CB1037">
        <w:rPr>
          <w:sz w:val="28"/>
          <w:szCs w:val="28"/>
        </w:rPr>
        <w:t>заполн</w:t>
      </w:r>
      <w:r w:rsidR="00472B88">
        <w:rPr>
          <w:sz w:val="28"/>
          <w:szCs w:val="28"/>
        </w:rPr>
        <w:t>ения электронной регистрационной карточки</w:t>
      </w:r>
      <w:r w:rsidR="00CB1037">
        <w:rPr>
          <w:sz w:val="28"/>
          <w:szCs w:val="28"/>
        </w:rPr>
        <w:t xml:space="preserve"> поступившего обращения гражданина</w:t>
      </w:r>
      <w:r w:rsidR="00562887">
        <w:rPr>
          <w:sz w:val="28"/>
          <w:szCs w:val="28"/>
        </w:rPr>
        <w:t xml:space="preserve">. Форма </w:t>
      </w:r>
      <w:r w:rsidR="00142988">
        <w:rPr>
          <w:sz w:val="28"/>
          <w:szCs w:val="28"/>
        </w:rPr>
        <w:t>электронной регистраци</w:t>
      </w:r>
      <w:r w:rsidR="00A231F7">
        <w:rPr>
          <w:sz w:val="28"/>
          <w:szCs w:val="28"/>
        </w:rPr>
        <w:t xml:space="preserve">онной </w:t>
      </w:r>
      <w:r w:rsidR="00142988">
        <w:rPr>
          <w:sz w:val="28"/>
          <w:szCs w:val="28"/>
        </w:rPr>
        <w:t>карточки приведена в приложении № 13.</w:t>
      </w:r>
    </w:p>
    <w:p w:rsidR="00482888" w:rsidRDefault="00482888" w:rsidP="00482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Администрация города Канска может заключать соглашения </w:t>
      </w:r>
      <w:proofErr w:type="gramStart"/>
      <w:r>
        <w:rPr>
          <w:sz w:val="28"/>
          <w:szCs w:val="28"/>
        </w:rPr>
        <w:t>между официальными средствами массовой информации о переадресации поступивших в средства массовой информации обращения граждан  в администрацию города Канска в рамках</w:t>
      </w:r>
      <w:proofErr w:type="gramEnd"/>
      <w:r>
        <w:rPr>
          <w:sz w:val="28"/>
          <w:szCs w:val="28"/>
        </w:rPr>
        <w:t xml:space="preserve"> Федерального закона 59-ФЗ «О порядке рассмотрения обращений граждан Российской Федерации» с предоставлением имеющихся материалов (видеосъемка, фотосъемка)</w:t>
      </w:r>
      <w:r w:rsidR="00414A97">
        <w:rPr>
          <w:sz w:val="28"/>
          <w:szCs w:val="28"/>
        </w:rPr>
        <w:t>.»</w:t>
      </w:r>
    </w:p>
    <w:p w:rsidR="00482888" w:rsidRDefault="00482888" w:rsidP="00482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Юридического отдела администрации города Канска (Ю.А.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) </w:t>
      </w:r>
      <w:r w:rsidR="009314EA">
        <w:rPr>
          <w:sz w:val="28"/>
          <w:szCs w:val="28"/>
        </w:rPr>
        <w:t xml:space="preserve">в срок до </w:t>
      </w:r>
      <w:r w:rsidR="00414A97">
        <w:rPr>
          <w:sz w:val="28"/>
          <w:szCs w:val="28"/>
        </w:rPr>
        <w:t xml:space="preserve">27 ноября </w:t>
      </w:r>
      <w:r w:rsidR="009314EA">
        <w:rPr>
          <w:sz w:val="28"/>
          <w:szCs w:val="28"/>
        </w:rPr>
        <w:t xml:space="preserve">2019 года,  </w:t>
      </w:r>
      <w:r>
        <w:rPr>
          <w:sz w:val="28"/>
          <w:szCs w:val="28"/>
        </w:rPr>
        <w:t xml:space="preserve">разработать типовое соглашение о переадресации </w:t>
      </w:r>
      <w:r w:rsidR="00414A97">
        <w:rPr>
          <w:sz w:val="28"/>
          <w:szCs w:val="28"/>
        </w:rPr>
        <w:t xml:space="preserve">поступивших в средства массовой информации обращения граждан </w:t>
      </w:r>
      <w:r>
        <w:rPr>
          <w:sz w:val="28"/>
          <w:szCs w:val="28"/>
        </w:rPr>
        <w:t>в администрацию города Канска обращений граждан</w:t>
      </w:r>
      <w:r w:rsidR="009314EA">
        <w:rPr>
          <w:sz w:val="28"/>
          <w:szCs w:val="28"/>
        </w:rPr>
        <w:t xml:space="preserve"> с предоставлением имеющихся материалов (видеосъемка, фотосъемка)</w:t>
      </w:r>
      <w:r w:rsidR="00414A97">
        <w:rPr>
          <w:sz w:val="28"/>
          <w:szCs w:val="28"/>
        </w:rPr>
        <w:t>.</w:t>
      </w:r>
      <w:r w:rsidR="009314EA">
        <w:rPr>
          <w:sz w:val="28"/>
          <w:szCs w:val="28"/>
        </w:rPr>
        <w:t xml:space="preserve"> </w:t>
      </w:r>
    </w:p>
    <w:p w:rsidR="009314EA" w:rsidRDefault="00B54082" w:rsidP="00CB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14EA">
        <w:rPr>
          <w:sz w:val="28"/>
          <w:szCs w:val="28"/>
        </w:rPr>
        <w:t xml:space="preserve">. Ведущему специалисту </w:t>
      </w:r>
      <w:r w:rsidR="00400F59">
        <w:rPr>
          <w:sz w:val="28"/>
          <w:szCs w:val="28"/>
        </w:rPr>
        <w:t xml:space="preserve">отдела культуры администрации города Канска (Н.А. Велищенко) </w:t>
      </w:r>
      <w:proofErr w:type="gramStart"/>
      <w:r w:rsidR="00400F59">
        <w:rPr>
          <w:sz w:val="28"/>
          <w:szCs w:val="28"/>
        </w:rPr>
        <w:t>разместить</w:t>
      </w:r>
      <w:proofErr w:type="gramEnd"/>
      <w:r w:rsidR="00400F59">
        <w:rPr>
          <w:sz w:val="28"/>
          <w:szCs w:val="28"/>
        </w:rPr>
        <w:t xml:space="preserve"> настоящее постановление в газете «Канский </w:t>
      </w:r>
      <w:r w:rsidR="00400F59">
        <w:rPr>
          <w:sz w:val="28"/>
          <w:szCs w:val="28"/>
        </w:rPr>
        <w:lastRenderedPageBreak/>
        <w:t xml:space="preserve">вестник» и на сайте администрации города Канска в информационно-телекоммуникационной </w:t>
      </w:r>
      <w:r w:rsidR="00937959">
        <w:rPr>
          <w:sz w:val="28"/>
          <w:szCs w:val="28"/>
        </w:rPr>
        <w:t>сети «Интернет».</w:t>
      </w:r>
    </w:p>
    <w:p w:rsidR="00B54082" w:rsidRDefault="00B54082" w:rsidP="00B54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заместителя главы города по общим вопросам С.В. </w:t>
      </w:r>
      <w:proofErr w:type="spellStart"/>
      <w:r>
        <w:rPr>
          <w:sz w:val="28"/>
          <w:szCs w:val="28"/>
        </w:rPr>
        <w:t>Обверткину</w:t>
      </w:r>
      <w:proofErr w:type="spellEnd"/>
      <w:r>
        <w:rPr>
          <w:sz w:val="28"/>
          <w:szCs w:val="28"/>
        </w:rPr>
        <w:t xml:space="preserve">. </w:t>
      </w:r>
      <w:r w:rsidR="00682D95">
        <w:rPr>
          <w:sz w:val="28"/>
          <w:szCs w:val="28"/>
        </w:rPr>
        <w:t xml:space="preserve"> </w:t>
      </w:r>
    </w:p>
    <w:p w:rsidR="00937959" w:rsidRDefault="00937959" w:rsidP="00CB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опубликования.</w:t>
      </w:r>
    </w:p>
    <w:p w:rsidR="00937959" w:rsidRDefault="00937959" w:rsidP="00937959">
      <w:pPr>
        <w:jc w:val="both"/>
        <w:rPr>
          <w:sz w:val="28"/>
          <w:szCs w:val="28"/>
        </w:rPr>
      </w:pPr>
    </w:p>
    <w:p w:rsidR="00937959" w:rsidRDefault="00937959" w:rsidP="00937959">
      <w:pPr>
        <w:jc w:val="both"/>
        <w:rPr>
          <w:sz w:val="28"/>
          <w:szCs w:val="28"/>
        </w:rPr>
      </w:pPr>
    </w:p>
    <w:p w:rsidR="00937959" w:rsidRDefault="00937959" w:rsidP="00937959">
      <w:pPr>
        <w:jc w:val="both"/>
        <w:rPr>
          <w:sz w:val="28"/>
          <w:szCs w:val="28"/>
        </w:rPr>
      </w:pPr>
    </w:p>
    <w:p w:rsidR="00414A97" w:rsidRDefault="00414A9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231F7" w:rsidRDefault="00A231F7" w:rsidP="009379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79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37959">
        <w:rPr>
          <w:sz w:val="28"/>
          <w:szCs w:val="28"/>
        </w:rPr>
        <w:t xml:space="preserve"> города Канска               </w:t>
      </w:r>
      <w:r>
        <w:rPr>
          <w:sz w:val="28"/>
          <w:szCs w:val="28"/>
        </w:rPr>
        <w:t xml:space="preserve">          </w:t>
      </w:r>
      <w:r w:rsidR="009379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П.Н. Иванец</w:t>
      </w:r>
      <w:r w:rsidR="00937959">
        <w:rPr>
          <w:sz w:val="28"/>
          <w:szCs w:val="28"/>
        </w:rPr>
        <w:t xml:space="preserve">   </w:t>
      </w: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A231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A231F7" w:rsidRDefault="00A231F7" w:rsidP="00A231F7">
      <w:pPr>
        <w:jc w:val="right"/>
        <w:rPr>
          <w:sz w:val="28"/>
          <w:szCs w:val="28"/>
        </w:rPr>
      </w:pPr>
    </w:p>
    <w:p w:rsidR="00A231F7" w:rsidRDefault="00A231F7" w:rsidP="00A231F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обращения гражданина</w:t>
      </w:r>
    </w:p>
    <w:p w:rsidR="00A231F7" w:rsidRDefault="00A231F7" w:rsidP="00A231F7">
      <w:pPr>
        <w:jc w:val="center"/>
        <w:rPr>
          <w:sz w:val="28"/>
          <w:szCs w:val="28"/>
        </w:rPr>
      </w:pP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Краткое содержание</w:t>
      </w:r>
      <w:r w:rsidR="000D2431">
        <w:rPr>
          <w:sz w:val="28"/>
          <w:szCs w:val="28"/>
          <w:u w:val="single"/>
        </w:rPr>
        <w:t xml:space="preserve"> 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 xml:space="preserve">Получатель 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От кого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Поступило из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 xml:space="preserve">Номер и дата </w:t>
      </w:r>
      <w:r>
        <w:rPr>
          <w:sz w:val="28"/>
          <w:szCs w:val="28"/>
          <w:u w:val="single"/>
        </w:rPr>
        <w:t>п</w:t>
      </w:r>
      <w:r w:rsidRPr="00A231F7">
        <w:rPr>
          <w:sz w:val="28"/>
          <w:szCs w:val="28"/>
          <w:u w:val="single"/>
        </w:rPr>
        <w:t>оступившего обращения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С участием заявителя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proofErr w:type="spellStart"/>
      <w:r w:rsidRPr="00A231F7">
        <w:rPr>
          <w:sz w:val="28"/>
          <w:szCs w:val="28"/>
          <w:u w:val="single"/>
        </w:rPr>
        <w:t>Комиссионно</w:t>
      </w:r>
      <w:proofErr w:type="spellEnd"/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Вид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Форма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Предмет ведения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 xml:space="preserve">Срок ответа 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Комментарии</w:t>
      </w:r>
    </w:p>
    <w:p w:rsid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Список вопросов по классификатору</w:t>
      </w:r>
    </w:p>
    <w:p w:rsidR="00A231F7" w:rsidRDefault="00A231F7" w:rsidP="00A231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Код классификатора                 Наименование вопроса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</w:p>
    <w:p w:rsidR="00A231F7" w:rsidRDefault="00A231F7" w:rsidP="00A231F7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937959" w:rsidRDefault="00937959" w:rsidP="0093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739CC" w:rsidRDefault="004739CC" w:rsidP="004739CC">
      <w:pPr>
        <w:jc w:val="both"/>
        <w:rPr>
          <w:sz w:val="28"/>
          <w:szCs w:val="28"/>
        </w:rPr>
      </w:pPr>
    </w:p>
    <w:p w:rsidR="004739CC" w:rsidRPr="009A4138" w:rsidRDefault="004739CC" w:rsidP="004739CC">
      <w:pPr>
        <w:jc w:val="both"/>
        <w:rPr>
          <w:sz w:val="28"/>
          <w:szCs w:val="28"/>
        </w:rPr>
      </w:pPr>
    </w:p>
    <w:p w:rsidR="00902B47" w:rsidRPr="00D018E4" w:rsidRDefault="00902B47">
      <w:pPr>
        <w:rPr>
          <w:sz w:val="28"/>
          <w:szCs w:val="28"/>
        </w:rPr>
      </w:pPr>
    </w:p>
    <w:sectPr w:rsidR="00902B47" w:rsidRPr="00D018E4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compat/>
  <w:rsids>
    <w:rsidRoot w:val="009A4138"/>
    <w:rsid w:val="00001D63"/>
    <w:rsid w:val="00093E82"/>
    <w:rsid w:val="000D2431"/>
    <w:rsid w:val="001319B4"/>
    <w:rsid w:val="00142988"/>
    <w:rsid w:val="001731D5"/>
    <w:rsid w:val="001D000B"/>
    <w:rsid w:val="001E62AB"/>
    <w:rsid w:val="00222BC6"/>
    <w:rsid w:val="002300FF"/>
    <w:rsid w:val="002D221E"/>
    <w:rsid w:val="002D671D"/>
    <w:rsid w:val="002F3919"/>
    <w:rsid w:val="00400F59"/>
    <w:rsid w:val="00402C15"/>
    <w:rsid w:val="00414A97"/>
    <w:rsid w:val="00472B88"/>
    <w:rsid w:val="004739CC"/>
    <w:rsid w:val="00482888"/>
    <w:rsid w:val="004A4E27"/>
    <w:rsid w:val="00562887"/>
    <w:rsid w:val="005D77F3"/>
    <w:rsid w:val="0061433C"/>
    <w:rsid w:val="00633B47"/>
    <w:rsid w:val="00682D95"/>
    <w:rsid w:val="0069326E"/>
    <w:rsid w:val="00750CE0"/>
    <w:rsid w:val="007C1780"/>
    <w:rsid w:val="007F12EB"/>
    <w:rsid w:val="00851665"/>
    <w:rsid w:val="00885D2D"/>
    <w:rsid w:val="008D4CEB"/>
    <w:rsid w:val="00902B47"/>
    <w:rsid w:val="009314EA"/>
    <w:rsid w:val="00934661"/>
    <w:rsid w:val="00937959"/>
    <w:rsid w:val="00995BD0"/>
    <w:rsid w:val="009A4138"/>
    <w:rsid w:val="009A5B65"/>
    <w:rsid w:val="00A231F7"/>
    <w:rsid w:val="00B31C75"/>
    <w:rsid w:val="00B54082"/>
    <w:rsid w:val="00BC563F"/>
    <w:rsid w:val="00BF2812"/>
    <w:rsid w:val="00C0197F"/>
    <w:rsid w:val="00CB1037"/>
    <w:rsid w:val="00D018E4"/>
    <w:rsid w:val="00D2229A"/>
    <w:rsid w:val="00D40079"/>
    <w:rsid w:val="00D75E69"/>
    <w:rsid w:val="00DD401B"/>
    <w:rsid w:val="00E15C03"/>
    <w:rsid w:val="00E47C4C"/>
    <w:rsid w:val="00E53F8F"/>
    <w:rsid w:val="00E91A2A"/>
    <w:rsid w:val="00F61036"/>
    <w:rsid w:val="00F664D2"/>
    <w:rsid w:val="00FA7C7D"/>
    <w:rsid w:val="00FC7A58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1;&#1045;&#1053;&#1040;\&#1064;&#1072;&#1073;&#1083;&#1086;&#1085;&#1099;%202013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E72C-04E2-4C23-A0A1-35E7DCD2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 2013.dot</Template>
  <TotalTime>320</TotalTime>
  <Pages>3</Pages>
  <Words>311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Елена Леонидовна</dc:creator>
  <cp:lastModifiedBy>Велищенко Наталья Андреевна</cp:lastModifiedBy>
  <cp:revision>8</cp:revision>
  <cp:lastPrinted>2019-10-24T08:03:00Z</cp:lastPrinted>
  <dcterms:created xsi:type="dcterms:W3CDTF">2019-08-15T02:30:00Z</dcterms:created>
  <dcterms:modified xsi:type="dcterms:W3CDTF">2019-10-30T08:21:00Z</dcterms:modified>
</cp:coreProperties>
</file>