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>
        <w:tc>
          <w:tcPr>
            <w:tcW w:w="9356" w:type="dxa"/>
            <w:gridSpan w:val="4"/>
          </w:tcPr>
          <w:p w:rsidR="00633B47" w:rsidRDefault="00020F7D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093F76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29.10.2019 г.</w:t>
            </w:r>
          </w:p>
        </w:tc>
        <w:tc>
          <w:tcPr>
            <w:tcW w:w="2607" w:type="dxa"/>
          </w:tcPr>
          <w:p w:rsidR="00633B47" w:rsidRDefault="00633B47" w:rsidP="00633B4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093F76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</w:tr>
    </w:tbl>
    <w:p w:rsidR="00633B47" w:rsidRPr="00D018E4" w:rsidRDefault="00633B47">
      <w:pPr>
        <w:rPr>
          <w:sz w:val="28"/>
          <w:szCs w:val="28"/>
        </w:rPr>
      </w:pPr>
    </w:p>
    <w:p w:rsidR="00902B47" w:rsidRPr="00D018E4" w:rsidRDefault="00902B47">
      <w:pPr>
        <w:rPr>
          <w:sz w:val="28"/>
          <w:szCs w:val="28"/>
        </w:rPr>
      </w:pPr>
    </w:p>
    <w:p w:rsidR="00902B47" w:rsidRDefault="000C4A93">
      <w:pPr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по назначению, </w:t>
      </w:r>
    </w:p>
    <w:p w:rsidR="000C4A93" w:rsidRDefault="000C4A93">
      <w:pPr>
        <w:rPr>
          <w:sz w:val="28"/>
          <w:szCs w:val="28"/>
        </w:rPr>
      </w:pPr>
      <w:r>
        <w:rPr>
          <w:sz w:val="28"/>
          <w:szCs w:val="28"/>
        </w:rPr>
        <w:t>перерасчету и выплате пенсии за выслугу лет лицам,</w:t>
      </w:r>
    </w:p>
    <w:p w:rsidR="000C4A93" w:rsidRDefault="000C4A93" w:rsidP="000C4A9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замещающим должности муниципальной службы в городе Канске</w:t>
      </w:r>
    </w:p>
    <w:p w:rsidR="000C4A93" w:rsidRDefault="000C4A93">
      <w:pPr>
        <w:rPr>
          <w:sz w:val="28"/>
          <w:szCs w:val="28"/>
        </w:rPr>
      </w:pPr>
    </w:p>
    <w:p w:rsidR="000C4A93" w:rsidRPr="000C4A93" w:rsidRDefault="000C4A93" w:rsidP="000C4A93">
      <w:pPr>
        <w:pStyle w:val="a4"/>
        <w:jc w:val="both"/>
        <w:rPr>
          <w:sz w:val="28"/>
          <w:szCs w:val="28"/>
        </w:rPr>
      </w:pPr>
      <w:r>
        <w:tab/>
      </w:r>
      <w:r w:rsidRPr="000C4A93">
        <w:rPr>
          <w:sz w:val="28"/>
          <w:szCs w:val="28"/>
        </w:rPr>
        <w:t xml:space="preserve">В соответствии со ст. 9 Закона Красноярского края от 24.04.2008 № 5-1565 «Об особенностях правого регулирования муниципальной службы в Красноярского края», </w:t>
      </w:r>
      <w:r w:rsidR="00020F7D">
        <w:rPr>
          <w:sz w:val="28"/>
          <w:szCs w:val="28"/>
        </w:rPr>
        <w:t>п</w:t>
      </w:r>
      <w:r w:rsidRPr="000C4A93">
        <w:rPr>
          <w:sz w:val="28"/>
          <w:szCs w:val="28"/>
        </w:rPr>
        <w:t>остановления администрации города Канска от 09.08.2019 года № 761 «Об установлении полномочий на Управление строительства и жилищно-коммунального хозяйства администрации города Канска и отмене локальных актов»</w:t>
      </w:r>
      <w:r w:rsidR="000861F3">
        <w:rPr>
          <w:sz w:val="28"/>
          <w:szCs w:val="28"/>
        </w:rPr>
        <w:t xml:space="preserve">, </w:t>
      </w:r>
      <w:r w:rsidR="00020F7D">
        <w:rPr>
          <w:sz w:val="28"/>
          <w:szCs w:val="28"/>
        </w:rPr>
        <w:t>п</w:t>
      </w:r>
      <w:r w:rsidR="000861F3">
        <w:rPr>
          <w:sz w:val="28"/>
          <w:szCs w:val="28"/>
        </w:rPr>
        <w:t>остановления администрации города Канска от 30.09.2019 го</w:t>
      </w:r>
      <w:bookmarkStart w:id="0" w:name="_GoBack"/>
      <w:bookmarkEnd w:id="0"/>
      <w:r w:rsidR="000861F3">
        <w:rPr>
          <w:sz w:val="28"/>
          <w:szCs w:val="28"/>
        </w:rPr>
        <w:t>да № 940 «О ликвидации Управления социальной защиты населения администрации города Канска»</w:t>
      </w:r>
      <w:r w:rsidRPr="000C4A93">
        <w:rPr>
          <w:sz w:val="28"/>
          <w:szCs w:val="28"/>
        </w:rPr>
        <w:t xml:space="preserve"> ПОСТАНОВЛЯЮ:</w:t>
      </w:r>
    </w:p>
    <w:p w:rsidR="000C4A93" w:rsidRDefault="000C4A93" w:rsidP="00086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Финансовое управление администрации города Канска является уполномоченным органом по назначению, перерасчету и выплате пенсии за выслугу лет лицам, замещающим</w:t>
      </w:r>
      <w:r w:rsidR="000861F3">
        <w:rPr>
          <w:sz w:val="28"/>
          <w:szCs w:val="28"/>
        </w:rPr>
        <w:t xml:space="preserve"> должности муниципальной службы в городе Канске с 01 января 2020 года.</w:t>
      </w:r>
    </w:p>
    <w:p w:rsidR="000861F3" w:rsidRDefault="000861F3" w:rsidP="000861F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Финансового управления администрации города Канска (Н.А. Тихомирова) провести в срок до 01 января 2020 года следующие мероприятия:</w:t>
      </w:r>
    </w:p>
    <w:p w:rsidR="000D3DB4" w:rsidRDefault="000861F3" w:rsidP="0012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изменения в Положение о Финансовом управлении администрации города Канска</w:t>
      </w:r>
      <w:r w:rsidR="00126E36">
        <w:rPr>
          <w:sz w:val="28"/>
          <w:szCs w:val="28"/>
        </w:rPr>
        <w:t xml:space="preserve"> в отношении дополнительных полномочий по назначению, перерасчету и выплате пенсии за выслугу лет лицам, замещающим должности муниципальной службы в городе Канске, путем внесения проекта решения «О внесении </w:t>
      </w:r>
      <w:r w:rsidR="000D3DB4">
        <w:rPr>
          <w:sz w:val="28"/>
          <w:szCs w:val="28"/>
        </w:rPr>
        <w:t>изменений в Положение о финансовом управлении администрации города Канска» от 25.11.2010 года № 10-59</w:t>
      </w:r>
      <w:r w:rsidR="007243EF">
        <w:rPr>
          <w:sz w:val="28"/>
          <w:szCs w:val="28"/>
        </w:rPr>
        <w:t xml:space="preserve"> в Канский городской Совет депутатов.</w:t>
      </w:r>
    </w:p>
    <w:p w:rsidR="000D3DB4" w:rsidRDefault="000D3DB4" w:rsidP="000D3DB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Трудовым кодексом Российской Федерации внести изменения в должностн</w:t>
      </w:r>
      <w:r w:rsidR="007243EF">
        <w:rPr>
          <w:sz w:val="28"/>
          <w:szCs w:val="28"/>
        </w:rPr>
        <w:t>ые</w:t>
      </w:r>
      <w:r>
        <w:rPr>
          <w:sz w:val="28"/>
          <w:szCs w:val="28"/>
        </w:rPr>
        <w:t xml:space="preserve"> инструкци</w:t>
      </w:r>
      <w:r w:rsidR="007243EF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работник</w:t>
      </w:r>
      <w:r w:rsidR="007243EF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включив в </w:t>
      </w:r>
      <w:r w:rsidR="007243EF">
        <w:rPr>
          <w:sz w:val="28"/>
          <w:szCs w:val="28"/>
        </w:rPr>
        <w:t>их</w:t>
      </w:r>
      <w:r>
        <w:rPr>
          <w:sz w:val="28"/>
          <w:szCs w:val="28"/>
        </w:rPr>
        <w:t xml:space="preserve"> должностные обязанности оказание муниципальной услуги по назначению, перерасчету и выплате пенсии за выслугу лет лицам, замещающим должности муниципальной службы в городе Канске с 01 января 2020 года. </w:t>
      </w:r>
    </w:p>
    <w:p w:rsidR="000D3DB4" w:rsidRDefault="000D3DB4" w:rsidP="000D3DB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Разработать и утвердить регламент оказания муниципальной услуги  по назначению, перерасчету и выплате пенсии за выслугу лет лицам, замещающим должности муниципальной службы в городе Канске с 01 января 2020 года.</w:t>
      </w:r>
    </w:p>
    <w:p w:rsidR="000D3DB4" w:rsidRDefault="000D3DB4" w:rsidP="000D3DB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отдела организационной работы,  делопроизводства, кадров и муниципальной службы администрации города Канска</w:t>
      </w:r>
      <w:r w:rsidR="007243EF">
        <w:rPr>
          <w:sz w:val="28"/>
          <w:szCs w:val="28"/>
        </w:rPr>
        <w:t xml:space="preserve"> ( Е.Л. Зуева)</w:t>
      </w:r>
      <w:r>
        <w:rPr>
          <w:sz w:val="28"/>
          <w:szCs w:val="28"/>
        </w:rPr>
        <w:t xml:space="preserve"> в срок до 1 января 2020 года подготовить внесение изменений в должностную инструкцию  руководителя Финансового управления администрации города Канска (Н.А. Тихомирову), заместителя главы города по экономике и финансам </w:t>
      </w:r>
      <w:r w:rsidR="007243EF">
        <w:rPr>
          <w:sz w:val="28"/>
          <w:szCs w:val="28"/>
        </w:rPr>
        <w:t>(</w:t>
      </w:r>
      <w:r>
        <w:rPr>
          <w:sz w:val="28"/>
          <w:szCs w:val="28"/>
        </w:rPr>
        <w:t>Н.В. Кадач</w:t>
      </w:r>
      <w:r w:rsidR="007243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20F7D" w:rsidRDefault="000D3DB4" w:rsidP="0012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отдела культуры администрации города Канска </w:t>
      </w:r>
      <w:r w:rsidR="007243EF">
        <w:rPr>
          <w:sz w:val="28"/>
          <w:szCs w:val="28"/>
        </w:rPr>
        <w:t>(</w:t>
      </w:r>
      <w:r>
        <w:rPr>
          <w:sz w:val="28"/>
          <w:szCs w:val="28"/>
        </w:rPr>
        <w:t xml:space="preserve">Н.А. Велищенко) разместить настоящее постановление в газете «Канский вестник» и </w:t>
      </w:r>
      <w:r w:rsidR="00020F7D">
        <w:rPr>
          <w:sz w:val="28"/>
          <w:szCs w:val="28"/>
        </w:rPr>
        <w:t>на сайте администрации города Канска в информационно-телекоммуникационной сети «Интернет».</w:t>
      </w:r>
    </w:p>
    <w:p w:rsidR="00AD74D8" w:rsidRDefault="007243EF" w:rsidP="0012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74D8">
        <w:rPr>
          <w:sz w:val="28"/>
          <w:szCs w:val="28"/>
        </w:rPr>
        <w:t xml:space="preserve">. Главному специалисту отдела организационной работы, делопроизводства, кадров и муниципальной службы администрации города Канска (Н.В. </w:t>
      </w:r>
      <w:proofErr w:type="spellStart"/>
      <w:r w:rsidR="00AD74D8">
        <w:rPr>
          <w:sz w:val="28"/>
          <w:szCs w:val="28"/>
        </w:rPr>
        <w:t>Чудакова</w:t>
      </w:r>
      <w:proofErr w:type="spellEnd"/>
      <w:r w:rsidR="00AD74D8">
        <w:rPr>
          <w:sz w:val="28"/>
          <w:szCs w:val="28"/>
        </w:rPr>
        <w:t xml:space="preserve">) ознакомить с настоящим постановлением всех заинтересованных лиц (Н.А. </w:t>
      </w:r>
      <w:proofErr w:type="spellStart"/>
      <w:r w:rsidR="00AD74D8">
        <w:rPr>
          <w:sz w:val="28"/>
          <w:szCs w:val="28"/>
        </w:rPr>
        <w:t>Тихомиорву</w:t>
      </w:r>
      <w:proofErr w:type="spellEnd"/>
      <w:r w:rsidR="00AD74D8">
        <w:rPr>
          <w:sz w:val="28"/>
          <w:szCs w:val="28"/>
        </w:rPr>
        <w:t>, Н.В. Кадач, Е.Л. Зуеву).</w:t>
      </w:r>
    </w:p>
    <w:p w:rsidR="007243EF" w:rsidRDefault="007243EF" w:rsidP="00724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пункт</w:t>
      </w:r>
      <w:r w:rsidR="00632257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6322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возложить на заместителя главы города Канска по экономике и финансам (Н.В. Кадач).</w:t>
      </w:r>
    </w:p>
    <w:p w:rsidR="00020F7D" w:rsidRDefault="00AD74D8" w:rsidP="0012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20F7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26E36" w:rsidRDefault="00AD74D8" w:rsidP="00126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0F7D">
        <w:rPr>
          <w:sz w:val="28"/>
          <w:szCs w:val="28"/>
        </w:rPr>
        <w:t xml:space="preserve">. Постановление вступает в силу со дня опубликования. </w:t>
      </w:r>
    </w:p>
    <w:p w:rsidR="00020F7D" w:rsidRDefault="00020F7D" w:rsidP="00020F7D">
      <w:pPr>
        <w:pStyle w:val="a4"/>
        <w:jc w:val="both"/>
        <w:rPr>
          <w:sz w:val="28"/>
          <w:szCs w:val="28"/>
        </w:rPr>
      </w:pPr>
    </w:p>
    <w:p w:rsidR="00020F7D" w:rsidRDefault="00020F7D" w:rsidP="00020F7D">
      <w:pPr>
        <w:pStyle w:val="a4"/>
        <w:jc w:val="both"/>
        <w:rPr>
          <w:sz w:val="28"/>
          <w:szCs w:val="28"/>
        </w:rPr>
      </w:pPr>
    </w:p>
    <w:p w:rsidR="00020F7D" w:rsidRDefault="00020F7D" w:rsidP="00020F7D">
      <w:pPr>
        <w:pStyle w:val="a4"/>
        <w:jc w:val="both"/>
        <w:rPr>
          <w:sz w:val="28"/>
          <w:szCs w:val="28"/>
        </w:rPr>
      </w:pPr>
    </w:p>
    <w:p w:rsidR="00020F7D" w:rsidRDefault="00020F7D" w:rsidP="00020F7D">
      <w:pPr>
        <w:pStyle w:val="a4"/>
        <w:jc w:val="both"/>
        <w:rPr>
          <w:sz w:val="28"/>
          <w:szCs w:val="28"/>
        </w:rPr>
      </w:pPr>
    </w:p>
    <w:p w:rsidR="00020F7D" w:rsidRDefault="00020F7D" w:rsidP="00020F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20F7D" w:rsidRPr="000C4A93" w:rsidRDefault="00020F7D" w:rsidP="00020F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Канска                                                                               П.Н. Иванец </w:t>
      </w:r>
    </w:p>
    <w:p w:rsidR="000C4A93" w:rsidRPr="00D018E4" w:rsidRDefault="000C4A93" w:rsidP="000C4A93">
      <w:pPr>
        <w:pStyle w:val="a4"/>
      </w:pPr>
    </w:p>
    <w:sectPr w:rsidR="000C4A93" w:rsidRPr="00D018E4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42FB"/>
    <w:multiLevelType w:val="hybridMultilevel"/>
    <w:tmpl w:val="FC0ABDD4"/>
    <w:lvl w:ilvl="0" w:tplc="AE209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0C4A93"/>
    <w:rsid w:val="00001D63"/>
    <w:rsid w:val="00020F7D"/>
    <w:rsid w:val="000861F3"/>
    <w:rsid w:val="00093E82"/>
    <w:rsid w:val="00093F76"/>
    <w:rsid w:val="000C4A93"/>
    <w:rsid w:val="000D3DB4"/>
    <w:rsid w:val="00126E36"/>
    <w:rsid w:val="001319B4"/>
    <w:rsid w:val="001731D5"/>
    <w:rsid w:val="001D000B"/>
    <w:rsid w:val="00222BC6"/>
    <w:rsid w:val="002300FF"/>
    <w:rsid w:val="002D221E"/>
    <w:rsid w:val="002D671D"/>
    <w:rsid w:val="002F3919"/>
    <w:rsid w:val="00402C15"/>
    <w:rsid w:val="004A4E27"/>
    <w:rsid w:val="005D77F3"/>
    <w:rsid w:val="0061433C"/>
    <w:rsid w:val="00632257"/>
    <w:rsid w:val="00633B47"/>
    <w:rsid w:val="0069326E"/>
    <w:rsid w:val="007243EF"/>
    <w:rsid w:val="00750CE0"/>
    <w:rsid w:val="007C1780"/>
    <w:rsid w:val="00885D2D"/>
    <w:rsid w:val="008D4CEB"/>
    <w:rsid w:val="00902B47"/>
    <w:rsid w:val="00934661"/>
    <w:rsid w:val="00995BD0"/>
    <w:rsid w:val="009A5B65"/>
    <w:rsid w:val="009E0163"/>
    <w:rsid w:val="00AD74D8"/>
    <w:rsid w:val="00B31C75"/>
    <w:rsid w:val="00BC563F"/>
    <w:rsid w:val="00BF2812"/>
    <w:rsid w:val="00C0197F"/>
    <w:rsid w:val="00C442DE"/>
    <w:rsid w:val="00D018E4"/>
    <w:rsid w:val="00DD401B"/>
    <w:rsid w:val="00E15C03"/>
    <w:rsid w:val="00E47C4C"/>
    <w:rsid w:val="00E53F8F"/>
    <w:rsid w:val="00E91A2A"/>
    <w:rsid w:val="00FA7C7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No Spacing"/>
    <w:uiPriority w:val="1"/>
    <w:qFormat/>
    <w:rsid w:val="000C4A9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3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64;&#1072;&#1073;&#1083;&#1086;&#1085;&#1099;%202013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2013.dot</Template>
  <TotalTime>78</TotalTime>
  <Pages>2</Pages>
  <Words>428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Велищенко Наталья Андреевна</cp:lastModifiedBy>
  <cp:revision>8</cp:revision>
  <cp:lastPrinted>2019-10-29T01:55:00Z</cp:lastPrinted>
  <dcterms:created xsi:type="dcterms:W3CDTF">2019-10-28T02:51:00Z</dcterms:created>
  <dcterms:modified xsi:type="dcterms:W3CDTF">2019-10-30T08:09:00Z</dcterms:modified>
</cp:coreProperties>
</file>