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E5609E" w:rsidP="00633B47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733D1B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22.03.</w:t>
            </w:r>
          </w:p>
        </w:tc>
        <w:tc>
          <w:tcPr>
            <w:tcW w:w="2607" w:type="dxa"/>
          </w:tcPr>
          <w:p w:rsidR="00633B47" w:rsidRDefault="00E53F8F" w:rsidP="002A1E3F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2A1E3F">
              <w:rPr>
                <w:sz w:val="28"/>
              </w:rPr>
              <w:t>7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733D1B" w:rsidP="00733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</w:tbl>
    <w:p w:rsidR="00E5609E" w:rsidRPr="00E5609E" w:rsidRDefault="00E5609E" w:rsidP="00E5609E">
      <w:pPr>
        <w:rPr>
          <w:lang w:val="en-US"/>
        </w:rPr>
      </w:pPr>
    </w:p>
    <w:p w:rsidR="003D2982" w:rsidRDefault="00E5609E" w:rsidP="00E5609E">
      <w:pPr>
        <w:rPr>
          <w:sz w:val="28"/>
          <w:szCs w:val="28"/>
        </w:rPr>
      </w:pPr>
      <w:r w:rsidRPr="00E5609E">
        <w:rPr>
          <w:sz w:val="28"/>
          <w:szCs w:val="28"/>
        </w:rPr>
        <w:t xml:space="preserve">О создании комиссии по </w:t>
      </w:r>
      <w:r w:rsidR="003D2982">
        <w:rPr>
          <w:sz w:val="28"/>
          <w:szCs w:val="28"/>
        </w:rPr>
        <w:t>вопросам деятельности субъектов</w:t>
      </w:r>
    </w:p>
    <w:p w:rsidR="00E5609E" w:rsidRPr="00E5609E" w:rsidRDefault="003D2982" w:rsidP="00E5609E">
      <w:pPr>
        <w:rPr>
          <w:sz w:val="28"/>
          <w:szCs w:val="28"/>
        </w:rPr>
      </w:pPr>
      <w:r>
        <w:rPr>
          <w:sz w:val="28"/>
          <w:szCs w:val="28"/>
        </w:rPr>
        <w:t xml:space="preserve">естественных монополий и </w:t>
      </w:r>
      <w:r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>
        <w:rPr>
          <w:sz w:val="28"/>
          <w:szCs w:val="28"/>
        </w:rPr>
        <w:t>и теплоснабжения</w:t>
      </w:r>
      <w:r w:rsidRPr="003D7EA2">
        <w:rPr>
          <w:sz w:val="28"/>
          <w:szCs w:val="28"/>
        </w:rPr>
        <w:t xml:space="preserve">  </w:t>
      </w:r>
      <w:r w:rsidRPr="00E5609E">
        <w:rPr>
          <w:sz w:val="28"/>
          <w:szCs w:val="28"/>
        </w:rPr>
        <w:t>потребителей в границах муниципального образования г</w:t>
      </w:r>
      <w:r>
        <w:rPr>
          <w:sz w:val="28"/>
          <w:szCs w:val="28"/>
        </w:rPr>
        <w:t>ород Канск</w:t>
      </w:r>
    </w:p>
    <w:p w:rsidR="00E5609E" w:rsidRPr="00E5609E" w:rsidRDefault="00E5609E" w:rsidP="00E5609E"/>
    <w:p w:rsidR="00E5609E" w:rsidRPr="00E5609E" w:rsidRDefault="00E5609E" w:rsidP="00E5609E"/>
    <w:p w:rsidR="00E5609E" w:rsidRDefault="00E5609E" w:rsidP="00E5609E">
      <w:pPr>
        <w:jc w:val="both"/>
        <w:rPr>
          <w:sz w:val="28"/>
          <w:szCs w:val="28"/>
        </w:rPr>
      </w:pPr>
      <w:r w:rsidRPr="00E5609E">
        <w:rPr>
          <w:sz w:val="28"/>
          <w:szCs w:val="28"/>
        </w:rPr>
        <w:tab/>
        <w:t>В</w:t>
      </w:r>
      <w:r w:rsidR="005722A5">
        <w:rPr>
          <w:sz w:val="28"/>
          <w:szCs w:val="28"/>
        </w:rPr>
        <w:t xml:space="preserve"> </w:t>
      </w:r>
      <w:r w:rsidRPr="00E5609E">
        <w:rPr>
          <w:sz w:val="28"/>
          <w:szCs w:val="28"/>
        </w:rPr>
        <w:t>целях создания благоприятных условий для привлечения инвестиций в сферу жилищно-коммунального хозяйства, повышения доступности подключения к инженерной инфраструктуре и сокращения сроков технологического присоединения к электрическим</w:t>
      </w:r>
      <w:r w:rsidR="003D7EA2" w:rsidRPr="003D7EA2">
        <w:t xml:space="preserve"> </w:t>
      </w:r>
      <w:r w:rsidR="003D7EA2" w:rsidRPr="003D7EA2">
        <w:rPr>
          <w:sz w:val="28"/>
          <w:szCs w:val="28"/>
        </w:rPr>
        <w:t xml:space="preserve">и тепловым  </w:t>
      </w:r>
      <w:r w:rsidRPr="00E5609E">
        <w:rPr>
          <w:sz w:val="28"/>
          <w:szCs w:val="28"/>
        </w:rPr>
        <w:t xml:space="preserve">сетям объектов на территории муниципального образования города </w:t>
      </w:r>
      <w:r w:rsidRPr="004929AA">
        <w:rPr>
          <w:sz w:val="28"/>
          <w:szCs w:val="28"/>
        </w:rPr>
        <w:t>Канск</w:t>
      </w:r>
      <w:r w:rsidR="004929AA" w:rsidRPr="004929AA">
        <w:rPr>
          <w:sz w:val="28"/>
          <w:szCs w:val="28"/>
        </w:rPr>
        <w:t xml:space="preserve">, в </w:t>
      </w:r>
      <w:r w:rsidRPr="004929AA">
        <w:rPr>
          <w:sz w:val="28"/>
          <w:szCs w:val="28"/>
        </w:rPr>
        <w:t xml:space="preserve"> </w:t>
      </w:r>
      <w:r w:rsidR="005722A5" w:rsidRPr="004929AA">
        <w:rPr>
          <w:sz w:val="28"/>
          <w:szCs w:val="28"/>
        </w:rPr>
        <w:t>соответствии со ст.16 Федерального закона от 06.10.2003г. № 131-ФЗ «Об общих принципах организации местного самоуправления в РФ», руководствуясь ст.</w:t>
      </w:r>
      <w:r w:rsidR="004929AA" w:rsidRPr="004929AA">
        <w:rPr>
          <w:sz w:val="28"/>
          <w:szCs w:val="28"/>
        </w:rPr>
        <w:t>6, 30</w:t>
      </w:r>
      <w:r w:rsidR="005722A5" w:rsidRPr="004929AA">
        <w:rPr>
          <w:sz w:val="28"/>
          <w:szCs w:val="28"/>
        </w:rPr>
        <w:t xml:space="preserve"> Устава города </w:t>
      </w:r>
      <w:proofErr w:type="gramStart"/>
      <w:r w:rsidR="005722A5" w:rsidRPr="004929AA">
        <w:rPr>
          <w:sz w:val="28"/>
          <w:szCs w:val="28"/>
        </w:rPr>
        <w:t>Канска,  ПОСТАНОВЛЯЮ</w:t>
      </w:r>
      <w:proofErr w:type="gramEnd"/>
      <w:r w:rsidR="005722A5" w:rsidRPr="004929AA">
        <w:rPr>
          <w:sz w:val="28"/>
          <w:szCs w:val="28"/>
        </w:rPr>
        <w:t>:</w:t>
      </w:r>
    </w:p>
    <w:p w:rsidR="00A244BD" w:rsidRPr="004929AA" w:rsidRDefault="00A244BD" w:rsidP="00A244BD">
      <w:pPr>
        <w:ind w:firstLine="709"/>
        <w:jc w:val="both"/>
        <w:rPr>
          <w:sz w:val="28"/>
          <w:szCs w:val="28"/>
        </w:rPr>
      </w:pPr>
      <w:r w:rsidRPr="00E560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комиссию </w:t>
      </w:r>
      <w:r w:rsidRPr="00E560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деятельности субъектов естественных монополий и </w:t>
      </w:r>
      <w:r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>
        <w:rPr>
          <w:sz w:val="28"/>
          <w:szCs w:val="28"/>
        </w:rPr>
        <w:t>и теплоснабжения</w:t>
      </w:r>
      <w:r w:rsidRPr="003D7EA2">
        <w:rPr>
          <w:sz w:val="28"/>
          <w:szCs w:val="28"/>
        </w:rPr>
        <w:t xml:space="preserve">  </w:t>
      </w:r>
      <w:r w:rsidRPr="00E5609E">
        <w:rPr>
          <w:sz w:val="28"/>
          <w:szCs w:val="28"/>
        </w:rPr>
        <w:t>потребителей в границах муниципального образования г</w:t>
      </w:r>
      <w:r>
        <w:rPr>
          <w:sz w:val="28"/>
          <w:szCs w:val="28"/>
        </w:rPr>
        <w:t>ород Канск.</w:t>
      </w:r>
    </w:p>
    <w:p w:rsidR="006A5A1E" w:rsidRDefault="00A244BD" w:rsidP="006A5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5609E" w:rsidRPr="00E5609E">
        <w:rPr>
          <w:sz w:val="28"/>
          <w:szCs w:val="28"/>
        </w:rPr>
        <w:t xml:space="preserve">. Утвердить состав комиссии </w:t>
      </w:r>
      <w:r w:rsidR="003D2982" w:rsidRPr="00E5609E">
        <w:rPr>
          <w:sz w:val="28"/>
          <w:szCs w:val="28"/>
        </w:rPr>
        <w:t xml:space="preserve">по </w:t>
      </w:r>
      <w:r w:rsidR="003D2982">
        <w:rPr>
          <w:sz w:val="28"/>
          <w:szCs w:val="28"/>
        </w:rPr>
        <w:t>вопросам деятельности субъектов</w:t>
      </w:r>
      <w:r w:rsidR="006A5A1E">
        <w:rPr>
          <w:sz w:val="28"/>
          <w:szCs w:val="28"/>
        </w:rPr>
        <w:t xml:space="preserve"> </w:t>
      </w:r>
      <w:r w:rsidR="003D2982">
        <w:rPr>
          <w:sz w:val="28"/>
          <w:szCs w:val="28"/>
        </w:rPr>
        <w:t xml:space="preserve">естественных монополий и </w:t>
      </w:r>
      <w:r w:rsidR="003D2982"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 w:rsidR="003D2982">
        <w:rPr>
          <w:sz w:val="28"/>
          <w:szCs w:val="28"/>
        </w:rPr>
        <w:t>и теплоснабжения</w:t>
      </w:r>
      <w:r w:rsidR="003D2982" w:rsidRPr="003D7EA2">
        <w:rPr>
          <w:sz w:val="28"/>
          <w:szCs w:val="28"/>
        </w:rPr>
        <w:t xml:space="preserve">  </w:t>
      </w:r>
      <w:r w:rsidR="003D2982" w:rsidRPr="00E5609E">
        <w:rPr>
          <w:sz w:val="28"/>
          <w:szCs w:val="28"/>
        </w:rPr>
        <w:t>потребителей в границах муниципального образования г</w:t>
      </w:r>
      <w:r w:rsidR="003D2982">
        <w:rPr>
          <w:sz w:val="28"/>
          <w:szCs w:val="28"/>
        </w:rPr>
        <w:t>ород Канск</w:t>
      </w:r>
      <w:r w:rsidR="00E5609E" w:rsidRPr="00E5609E">
        <w:rPr>
          <w:sz w:val="28"/>
          <w:szCs w:val="28"/>
        </w:rPr>
        <w:t>, согласно приложению №1 к настоящему постановлению.</w:t>
      </w:r>
    </w:p>
    <w:p w:rsidR="00E5609E" w:rsidRPr="00E5609E" w:rsidRDefault="006A5A1E" w:rsidP="006A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44BD">
        <w:rPr>
          <w:sz w:val="28"/>
          <w:szCs w:val="28"/>
        </w:rPr>
        <w:t>3</w:t>
      </w:r>
      <w:r w:rsidR="00E5609E" w:rsidRPr="00E5609E">
        <w:rPr>
          <w:sz w:val="28"/>
          <w:szCs w:val="28"/>
        </w:rPr>
        <w:t xml:space="preserve">. Утвердить Положение о комиссии </w:t>
      </w:r>
      <w:r w:rsidRPr="00E560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деятельности субъектов естественных монополий и </w:t>
      </w:r>
      <w:r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>
        <w:rPr>
          <w:sz w:val="28"/>
          <w:szCs w:val="28"/>
        </w:rPr>
        <w:t>и теплоснабжения</w:t>
      </w:r>
      <w:r w:rsidRPr="003D7EA2">
        <w:rPr>
          <w:sz w:val="28"/>
          <w:szCs w:val="28"/>
        </w:rPr>
        <w:t xml:space="preserve">  </w:t>
      </w:r>
      <w:r w:rsidRPr="00E5609E">
        <w:rPr>
          <w:sz w:val="28"/>
          <w:szCs w:val="28"/>
        </w:rPr>
        <w:t>потребителей в границах муниципального образования г</w:t>
      </w:r>
      <w:r>
        <w:rPr>
          <w:sz w:val="28"/>
          <w:szCs w:val="28"/>
        </w:rPr>
        <w:t xml:space="preserve">ород Канск, </w:t>
      </w:r>
      <w:r w:rsidR="00E5609E" w:rsidRPr="00E5609E">
        <w:rPr>
          <w:sz w:val="28"/>
          <w:szCs w:val="28"/>
        </w:rPr>
        <w:t>согласно приложению №2 к настоящему постановлению.</w:t>
      </w:r>
    </w:p>
    <w:p w:rsidR="0096731B" w:rsidRDefault="00A244BD" w:rsidP="003D298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5609E" w:rsidRPr="00E5609E">
        <w:rPr>
          <w:sz w:val="28"/>
          <w:szCs w:val="28"/>
          <w:lang w:eastAsia="ar-SA"/>
        </w:rPr>
        <w:t xml:space="preserve">. </w:t>
      </w:r>
      <w:r w:rsidR="0096731B">
        <w:rPr>
          <w:sz w:val="28"/>
          <w:szCs w:val="28"/>
          <w:lang w:eastAsia="ar-SA"/>
        </w:rPr>
        <w:t>Ведущему специалисту о</w:t>
      </w:r>
      <w:r w:rsidR="002A1E3F" w:rsidRPr="002A1E3F">
        <w:rPr>
          <w:sz w:val="28"/>
          <w:szCs w:val="28"/>
          <w:lang w:eastAsia="ar-SA"/>
        </w:rPr>
        <w:t xml:space="preserve">тдела культуры администрации г. Канска (Назаровой А.В.) </w:t>
      </w:r>
      <w:r w:rsidR="0096731B">
        <w:rPr>
          <w:sz w:val="28"/>
          <w:szCs w:val="28"/>
          <w:lang w:eastAsia="ar-SA"/>
        </w:rPr>
        <w:t>разместить настоящее П</w:t>
      </w:r>
      <w:r w:rsidR="002A1E3F" w:rsidRPr="002A1E3F">
        <w:rPr>
          <w:sz w:val="28"/>
          <w:szCs w:val="28"/>
          <w:lang w:eastAsia="ar-SA"/>
        </w:rPr>
        <w:t xml:space="preserve">остановление </w:t>
      </w:r>
      <w:r w:rsidR="0096731B" w:rsidRPr="002A1E3F">
        <w:rPr>
          <w:sz w:val="28"/>
          <w:szCs w:val="28"/>
          <w:lang w:eastAsia="ar-SA"/>
        </w:rPr>
        <w:t xml:space="preserve">на официальном сайте </w:t>
      </w:r>
      <w:r w:rsidR="0096731B">
        <w:rPr>
          <w:sz w:val="28"/>
          <w:szCs w:val="28"/>
          <w:lang w:eastAsia="ar-SA"/>
        </w:rPr>
        <w:t>администрации</w:t>
      </w:r>
      <w:r w:rsidR="0096731B" w:rsidRPr="002A1E3F">
        <w:rPr>
          <w:sz w:val="28"/>
          <w:szCs w:val="28"/>
          <w:lang w:eastAsia="ar-SA"/>
        </w:rPr>
        <w:t xml:space="preserve"> город</w:t>
      </w:r>
      <w:r w:rsidR="0096731B">
        <w:rPr>
          <w:sz w:val="28"/>
          <w:szCs w:val="28"/>
          <w:lang w:eastAsia="ar-SA"/>
        </w:rPr>
        <w:t>а</w:t>
      </w:r>
      <w:r w:rsidR="0096731B" w:rsidRPr="002A1E3F">
        <w:rPr>
          <w:sz w:val="28"/>
          <w:szCs w:val="28"/>
          <w:lang w:eastAsia="ar-SA"/>
        </w:rPr>
        <w:t xml:space="preserve"> Канск</w:t>
      </w:r>
      <w:r w:rsidR="0096731B">
        <w:rPr>
          <w:sz w:val="28"/>
          <w:szCs w:val="28"/>
          <w:lang w:eastAsia="ar-SA"/>
        </w:rPr>
        <w:t>а в сети Интернет и опубликовать в газете «</w:t>
      </w:r>
      <w:proofErr w:type="spellStart"/>
      <w:r w:rsidR="0096731B">
        <w:rPr>
          <w:sz w:val="28"/>
          <w:szCs w:val="28"/>
          <w:lang w:eastAsia="ar-SA"/>
        </w:rPr>
        <w:t>Канский</w:t>
      </w:r>
      <w:proofErr w:type="spellEnd"/>
      <w:r w:rsidR="0096731B">
        <w:rPr>
          <w:sz w:val="28"/>
          <w:szCs w:val="28"/>
          <w:lang w:eastAsia="ar-SA"/>
        </w:rPr>
        <w:t xml:space="preserve"> вестник».</w:t>
      </w:r>
    </w:p>
    <w:p w:rsidR="00E5609E" w:rsidRPr="00E5609E" w:rsidRDefault="00A244BD" w:rsidP="009673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E5609E" w:rsidRPr="00E5609E">
        <w:rPr>
          <w:sz w:val="28"/>
          <w:szCs w:val="28"/>
          <w:lang w:eastAsia="ar-SA"/>
        </w:rPr>
        <w:t xml:space="preserve">.  </w:t>
      </w:r>
      <w:r w:rsidR="00E5609E" w:rsidRPr="00E5609E">
        <w:rPr>
          <w:sz w:val="28"/>
          <w:szCs w:val="28"/>
        </w:rPr>
        <w:t>Контроль за исполнением настоящего постановления возлаг</w:t>
      </w:r>
      <w:r w:rsidR="003D7EA2">
        <w:rPr>
          <w:sz w:val="28"/>
          <w:szCs w:val="28"/>
        </w:rPr>
        <w:t>ается на первого заместителя г</w:t>
      </w:r>
      <w:r w:rsidR="00E5609E" w:rsidRPr="00E5609E">
        <w:rPr>
          <w:sz w:val="28"/>
          <w:szCs w:val="28"/>
        </w:rPr>
        <w:t xml:space="preserve">лавы города по вопросам </w:t>
      </w:r>
      <w:proofErr w:type="gramStart"/>
      <w:r w:rsidR="00E5609E" w:rsidRPr="00E5609E">
        <w:rPr>
          <w:sz w:val="28"/>
          <w:szCs w:val="28"/>
        </w:rPr>
        <w:t xml:space="preserve">жизнеобеспечения  </w:t>
      </w:r>
      <w:r w:rsidR="0096731B">
        <w:rPr>
          <w:sz w:val="28"/>
          <w:szCs w:val="28"/>
        </w:rPr>
        <w:t>П.Н.</w:t>
      </w:r>
      <w:proofErr w:type="gramEnd"/>
      <w:r w:rsidR="0096731B">
        <w:rPr>
          <w:sz w:val="28"/>
          <w:szCs w:val="28"/>
        </w:rPr>
        <w:t xml:space="preserve"> Иванца</w:t>
      </w:r>
    </w:p>
    <w:p w:rsidR="00E5609E" w:rsidRPr="00E5609E" w:rsidRDefault="00A244BD" w:rsidP="00303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609E" w:rsidRPr="00E5609E">
        <w:rPr>
          <w:sz w:val="28"/>
          <w:szCs w:val="28"/>
        </w:rPr>
        <w:t xml:space="preserve">. Настоящее постановление вступает в силу со дня опубликования                                           </w:t>
      </w:r>
    </w:p>
    <w:p w:rsidR="00E5609E" w:rsidRDefault="00E5609E" w:rsidP="00E5609E">
      <w:pPr>
        <w:jc w:val="both"/>
        <w:rPr>
          <w:sz w:val="28"/>
          <w:szCs w:val="28"/>
        </w:rPr>
      </w:pPr>
      <w:r w:rsidRPr="00E5609E">
        <w:rPr>
          <w:sz w:val="28"/>
          <w:szCs w:val="28"/>
        </w:rPr>
        <w:tab/>
      </w:r>
    </w:p>
    <w:p w:rsidR="00303EE1" w:rsidRPr="00E5609E" w:rsidRDefault="00303EE1" w:rsidP="00E5609E">
      <w:pPr>
        <w:jc w:val="both"/>
        <w:rPr>
          <w:sz w:val="28"/>
          <w:szCs w:val="28"/>
        </w:rPr>
      </w:pPr>
    </w:p>
    <w:p w:rsidR="00E5609E" w:rsidRPr="00E5609E" w:rsidRDefault="00E5609E" w:rsidP="00E5609E">
      <w:pPr>
        <w:jc w:val="both"/>
        <w:rPr>
          <w:sz w:val="28"/>
          <w:szCs w:val="28"/>
        </w:rPr>
      </w:pPr>
      <w:r w:rsidRPr="00E5609E">
        <w:rPr>
          <w:sz w:val="28"/>
          <w:szCs w:val="28"/>
        </w:rPr>
        <w:t xml:space="preserve">Глава города Канска                                                                                 Н.Н. </w:t>
      </w:r>
      <w:proofErr w:type="spellStart"/>
      <w:r w:rsidRPr="00E5609E">
        <w:rPr>
          <w:sz w:val="28"/>
          <w:szCs w:val="28"/>
        </w:rPr>
        <w:t>Качан</w:t>
      </w:r>
      <w:proofErr w:type="spellEnd"/>
    </w:p>
    <w:p w:rsidR="00902B47" w:rsidRDefault="00902B47">
      <w:pPr>
        <w:rPr>
          <w:sz w:val="28"/>
          <w:szCs w:val="28"/>
        </w:rPr>
      </w:pPr>
    </w:p>
    <w:p w:rsidR="003D7EA2" w:rsidRDefault="003D7EA2" w:rsidP="00040790">
      <w:pPr>
        <w:rPr>
          <w:sz w:val="28"/>
          <w:szCs w:val="28"/>
        </w:rPr>
      </w:pPr>
    </w:p>
    <w:p w:rsidR="000D156C" w:rsidRPr="003A213C" w:rsidRDefault="000D156C" w:rsidP="000D156C">
      <w:pPr>
        <w:ind w:left="4111"/>
        <w:jc w:val="center"/>
      </w:pPr>
      <w:r>
        <w:rPr>
          <w:sz w:val="28"/>
          <w:szCs w:val="28"/>
        </w:rPr>
        <w:t xml:space="preserve">    </w:t>
      </w:r>
      <w:r w:rsidR="00A244BD">
        <w:rPr>
          <w:sz w:val="28"/>
          <w:szCs w:val="28"/>
        </w:rPr>
        <w:t xml:space="preserve">  </w:t>
      </w:r>
      <w:r w:rsidRPr="003A213C">
        <w:t xml:space="preserve">Приложение  №1 к постановлению                                                                         </w:t>
      </w:r>
    </w:p>
    <w:p w:rsidR="000D156C" w:rsidRPr="003A213C" w:rsidRDefault="000D156C" w:rsidP="000D156C">
      <w:pPr>
        <w:ind w:left="4111"/>
        <w:jc w:val="center"/>
      </w:pPr>
      <w:r w:rsidRPr="003A213C">
        <w:t xml:space="preserve">администрации города Канска                                                                            </w:t>
      </w:r>
      <w:r w:rsidR="00E12901" w:rsidRPr="003A213C">
        <w:t xml:space="preserve">  </w:t>
      </w:r>
      <w:r w:rsidR="00733D1B">
        <w:t>от 22.03.</w:t>
      </w:r>
      <w:r w:rsidRPr="003A213C">
        <w:t>201</w:t>
      </w:r>
      <w:r w:rsidR="003D7EA2">
        <w:t>7</w:t>
      </w:r>
      <w:r w:rsidR="00733D1B">
        <w:t>г. № 258</w:t>
      </w:r>
      <w:r w:rsidRPr="003A213C">
        <w:t xml:space="preserve"> </w:t>
      </w:r>
    </w:p>
    <w:p w:rsidR="000D156C" w:rsidRPr="003A213C" w:rsidRDefault="000D156C" w:rsidP="000D156C">
      <w:pPr>
        <w:jc w:val="both"/>
      </w:pPr>
    </w:p>
    <w:p w:rsidR="006A5A1E" w:rsidRDefault="000D156C" w:rsidP="006A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Pr="00E80ABA">
        <w:rPr>
          <w:sz w:val="28"/>
          <w:szCs w:val="28"/>
        </w:rPr>
        <w:t xml:space="preserve">по </w:t>
      </w:r>
      <w:r w:rsidR="006A5A1E">
        <w:rPr>
          <w:sz w:val="28"/>
          <w:szCs w:val="28"/>
        </w:rPr>
        <w:t>вопросам деятельности субъектов</w:t>
      </w:r>
    </w:p>
    <w:p w:rsidR="006A5A1E" w:rsidRPr="00E5609E" w:rsidRDefault="006A5A1E" w:rsidP="006A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естественных монополий и </w:t>
      </w:r>
      <w:r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>
        <w:rPr>
          <w:sz w:val="28"/>
          <w:szCs w:val="28"/>
        </w:rPr>
        <w:t>и теплоснабжения</w:t>
      </w:r>
      <w:r w:rsidRPr="003D7EA2">
        <w:rPr>
          <w:sz w:val="28"/>
          <w:szCs w:val="28"/>
        </w:rPr>
        <w:t xml:space="preserve">  </w:t>
      </w:r>
      <w:r w:rsidRPr="00E5609E">
        <w:rPr>
          <w:sz w:val="28"/>
          <w:szCs w:val="28"/>
        </w:rPr>
        <w:t>потребителей в границах муниципального образования г</w:t>
      </w:r>
      <w:r>
        <w:rPr>
          <w:sz w:val="28"/>
          <w:szCs w:val="28"/>
        </w:rPr>
        <w:t>ород Канск</w:t>
      </w:r>
    </w:p>
    <w:p w:rsidR="000D156C" w:rsidRDefault="000D156C" w:rsidP="006A5A1E">
      <w:pPr>
        <w:jc w:val="center"/>
        <w:rPr>
          <w:sz w:val="28"/>
          <w:szCs w:val="28"/>
        </w:rPr>
      </w:pPr>
    </w:p>
    <w:p w:rsidR="000D156C" w:rsidRDefault="000D156C" w:rsidP="000D156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4"/>
        <w:gridCol w:w="6723"/>
      </w:tblGrid>
      <w:tr w:rsidR="002B7FCD" w:rsidTr="00463806">
        <w:tc>
          <w:tcPr>
            <w:tcW w:w="9853" w:type="dxa"/>
            <w:gridSpan w:val="2"/>
          </w:tcPr>
          <w:p w:rsidR="002B7FCD" w:rsidRPr="00B50FD1" w:rsidRDefault="002B7FCD" w:rsidP="000D156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50FD1">
              <w:rPr>
                <w:sz w:val="28"/>
                <w:szCs w:val="28"/>
                <w:lang w:eastAsia="ar-SA"/>
              </w:rPr>
              <w:t>Председатель комиссии:</w:t>
            </w:r>
          </w:p>
          <w:p w:rsidR="002B7FCD" w:rsidRDefault="002B7FCD" w:rsidP="000D156C"/>
        </w:tc>
      </w:tr>
      <w:tr w:rsidR="002B7FCD" w:rsidTr="00E12901">
        <w:trPr>
          <w:trHeight w:val="629"/>
        </w:trPr>
        <w:tc>
          <w:tcPr>
            <w:tcW w:w="2943" w:type="dxa"/>
          </w:tcPr>
          <w:p w:rsidR="002A1E3F" w:rsidRDefault="002A1E3F" w:rsidP="002A1E3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Иванец</w:t>
            </w:r>
          </w:p>
          <w:p w:rsidR="002B7FCD" w:rsidRPr="00E80ABA" w:rsidRDefault="002A1E3F" w:rsidP="002A1E3F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Петр Николаевич</w:t>
            </w:r>
          </w:p>
          <w:p w:rsidR="002B7FCD" w:rsidRDefault="002B7FCD" w:rsidP="00C145D7"/>
        </w:tc>
        <w:tc>
          <w:tcPr>
            <w:tcW w:w="6910" w:type="dxa"/>
          </w:tcPr>
          <w:p w:rsidR="002B7FCD" w:rsidRDefault="00E12901" w:rsidP="002E320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2B7FCD" w:rsidRPr="00E80ABA">
              <w:rPr>
                <w:sz w:val="28"/>
                <w:szCs w:val="28"/>
                <w:lang w:eastAsia="ar-SA"/>
              </w:rPr>
              <w:t xml:space="preserve">ервый заместитель </w:t>
            </w:r>
            <w:r w:rsidR="00B2479B">
              <w:rPr>
                <w:sz w:val="28"/>
                <w:szCs w:val="28"/>
                <w:lang w:eastAsia="ar-SA"/>
              </w:rPr>
              <w:t>г</w:t>
            </w:r>
            <w:r w:rsidR="002B7FCD" w:rsidRPr="00E80ABA">
              <w:rPr>
                <w:sz w:val="28"/>
                <w:szCs w:val="28"/>
                <w:lang w:eastAsia="ar-SA"/>
              </w:rPr>
              <w:t>лавы города по вопросам жизнеобе</w:t>
            </w:r>
            <w:r w:rsidR="006A5A1E">
              <w:rPr>
                <w:sz w:val="28"/>
                <w:szCs w:val="28"/>
                <w:lang w:eastAsia="ar-SA"/>
              </w:rPr>
              <w:t>спечения, председатель комиссии</w:t>
            </w:r>
          </w:p>
          <w:p w:rsidR="00C145D7" w:rsidRPr="00E80ABA" w:rsidRDefault="00C145D7" w:rsidP="002E320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F7BE0" w:rsidTr="00D1287B">
        <w:tc>
          <w:tcPr>
            <w:tcW w:w="9853" w:type="dxa"/>
            <w:gridSpan w:val="2"/>
          </w:tcPr>
          <w:p w:rsidR="002F7BE0" w:rsidRDefault="002F7BE0" w:rsidP="00C145D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председателя комиссии:</w:t>
            </w:r>
          </w:p>
          <w:p w:rsidR="002F7BE0" w:rsidRDefault="002F7BE0" w:rsidP="00C145D7"/>
        </w:tc>
      </w:tr>
      <w:tr w:rsidR="002B7FCD" w:rsidTr="00E12901">
        <w:trPr>
          <w:trHeight w:val="1034"/>
        </w:trPr>
        <w:tc>
          <w:tcPr>
            <w:tcW w:w="2943" w:type="dxa"/>
          </w:tcPr>
          <w:p w:rsidR="002B7FCD" w:rsidRPr="006A5A1E" w:rsidRDefault="002A1E3F" w:rsidP="006A5A1E">
            <w:pPr>
              <w:rPr>
                <w:sz w:val="28"/>
                <w:szCs w:val="28"/>
              </w:rPr>
            </w:pPr>
            <w:r w:rsidRPr="006A5A1E">
              <w:rPr>
                <w:sz w:val="28"/>
                <w:szCs w:val="28"/>
              </w:rPr>
              <w:t>Силков О</w:t>
            </w:r>
            <w:r w:rsidR="006A5A1E">
              <w:rPr>
                <w:sz w:val="28"/>
                <w:szCs w:val="28"/>
              </w:rPr>
              <w:t xml:space="preserve">лег </w:t>
            </w:r>
            <w:r w:rsidRPr="006A5A1E">
              <w:rPr>
                <w:sz w:val="28"/>
                <w:szCs w:val="28"/>
              </w:rPr>
              <w:t>В</w:t>
            </w:r>
            <w:r w:rsidR="006A5A1E">
              <w:rPr>
                <w:sz w:val="28"/>
                <w:szCs w:val="28"/>
              </w:rPr>
              <w:t>ладимирович</w:t>
            </w:r>
          </w:p>
        </w:tc>
        <w:tc>
          <w:tcPr>
            <w:tcW w:w="6910" w:type="dxa"/>
          </w:tcPr>
          <w:p w:rsidR="002B7FCD" w:rsidRDefault="00E12901" w:rsidP="00E1290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="00CF5ECB">
              <w:rPr>
                <w:sz w:val="28"/>
                <w:szCs w:val="28"/>
              </w:rPr>
              <w:t>ачальник МКУ «У</w:t>
            </w:r>
            <w:r w:rsidR="00A244BD">
              <w:rPr>
                <w:sz w:val="28"/>
                <w:szCs w:val="28"/>
              </w:rPr>
              <w:t>С и ЖКХ</w:t>
            </w:r>
            <w:r w:rsidR="00CF5ECB">
              <w:rPr>
                <w:sz w:val="28"/>
                <w:szCs w:val="28"/>
              </w:rPr>
              <w:t xml:space="preserve"> </w:t>
            </w:r>
            <w:r w:rsidR="00CF5ECB" w:rsidRPr="007506A6">
              <w:rPr>
                <w:sz w:val="28"/>
                <w:szCs w:val="28"/>
              </w:rPr>
              <w:t xml:space="preserve">администрации </w:t>
            </w:r>
            <w:r w:rsidR="00A244BD">
              <w:rPr>
                <w:sz w:val="28"/>
                <w:szCs w:val="28"/>
              </w:rPr>
              <w:t xml:space="preserve">                          </w:t>
            </w:r>
            <w:r w:rsidR="00CF5ECB" w:rsidRPr="007506A6">
              <w:rPr>
                <w:sz w:val="28"/>
                <w:szCs w:val="28"/>
              </w:rPr>
              <w:t>г. Канск</w:t>
            </w:r>
            <w:r w:rsidR="00CF5ECB">
              <w:rPr>
                <w:sz w:val="28"/>
                <w:szCs w:val="28"/>
              </w:rPr>
              <w:t>а</w:t>
            </w:r>
            <w:r w:rsidR="00CF5ECB" w:rsidRPr="007506A6">
              <w:rPr>
                <w:sz w:val="28"/>
                <w:szCs w:val="28"/>
              </w:rPr>
              <w:t>»</w:t>
            </w:r>
          </w:p>
          <w:p w:rsidR="00C145D7" w:rsidRDefault="00C145D7" w:rsidP="00CF5ECB"/>
        </w:tc>
      </w:tr>
      <w:tr w:rsidR="002F7BE0" w:rsidTr="00E12901">
        <w:trPr>
          <w:trHeight w:val="343"/>
        </w:trPr>
        <w:tc>
          <w:tcPr>
            <w:tcW w:w="9853" w:type="dxa"/>
            <w:gridSpan w:val="2"/>
          </w:tcPr>
          <w:p w:rsidR="002F7BE0" w:rsidRDefault="002F7BE0" w:rsidP="00C145D7">
            <w:pPr>
              <w:suppressAutoHyphens/>
              <w:rPr>
                <w:sz w:val="28"/>
                <w:szCs w:val="28"/>
                <w:lang w:eastAsia="ar-SA"/>
              </w:rPr>
            </w:pPr>
            <w:r w:rsidRPr="00E80ABA">
              <w:rPr>
                <w:sz w:val="28"/>
                <w:szCs w:val="28"/>
                <w:lang w:eastAsia="ar-SA"/>
              </w:rPr>
              <w:t>Члены комиссии:</w:t>
            </w:r>
          </w:p>
          <w:p w:rsidR="002F7BE0" w:rsidRDefault="002F7BE0" w:rsidP="00C145D7"/>
        </w:tc>
      </w:tr>
      <w:tr w:rsidR="002A1E3F" w:rsidTr="00E12901">
        <w:trPr>
          <w:trHeight w:val="451"/>
        </w:trPr>
        <w:tc>
          <w:tcPr>
            <w:tcW w:w="2943" w:type="dxa"/>
          </w:tcPr>
          <w:p w:rsidR="002A1E3F" w:rsidRDefault="002A1E3F" w:rsidP="00C145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Иванов Юрий Николаевич</w:t>
            </w:r>
          </w:p>
        </w:tc>
        <w:tc>
          <w:tcPr>
            <w:tcW w:w="6910" w:type="dxa"/>
          </w:tcPr>
          <w:p w:rsidR="00A244BD" w:rsidRDefault="002A1E3F" w:rsidP="00A244BD">
            <w:pPr>
              <w:suppressAutoHyphens/>
              <w:jc w:val="both"/>
            </w:pPr>
            <w:r>
              <w:rPr>
                <w:sz w:val="28"/>
                <w:szCs w:val="28"/>
              </w:rPr>
              <w:t xml:space="preserve">Заместитель начальника – начальник </w:t>
            </w:r>
            <w:proofErr w:type="spellStart"/>
            <w:r>
              <w:rPr>
                <w:sz w:val="28"/>
                <w:szCs w:val="28"/>
              </w:rPr>
              <w:t>ОКСа</w:t>
            </w:r>
            <w:proofErr w:type="spellEnd"/>
            <w:r>
              <w:t xml:space="preserve"> </w:t>
            </w:r>
          </w:p>
          <w:p w:rsidR="00A244BD" w:rsidRDefault="002A1E3F" w:rsidP="00A244B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1E3F">
              <w:rPr>
                <w:sz w:val="28"/>
                <w:szCs w:val="28"/>
              </w:rPr>
              <w:t xml:space="preserve">МКУ </w:t>
            </w:r>
            <w:r w:rsidR="00A244BD">
              <w:rPr>
                <w:sz w:val="28"/>
                <w:szCs w:val="28"/>
              </w:rPr>
              <w:t xml:space="preserve">«УС и ЖКХ </w:t>
            </w:r>
            <w:r w:rsidR="00A244BD" w:rsidRPr="007506A6">
              <w:rPr>
                <w:sz w:val="28"/>
                <w:szCs w:val="28"/>
              </w:rPr>
              <w:t xml:space="preserve">администрации </w:t>
            </w:r>
            <w:r w:rsidR="00A244BD">
              <w:rPr>
                <w:sz w:val="28"/>
                <w:szCs w:val="28"/>
              </w:rPr>
              <w:t xml:space="preserve"> </w:t>
            </w:r>
            <w:r w:rsidR="00A244BD" w:rsidRPr="007506A6">
              <w:rPr>
                <w:sz w:val="28"/>
                <w:szCs w:val="28"/>
              </w:rPr>
              <w:t>г. Канск</w:t>
            </w:r>
            <w:r w:rsidR="00A244BD">
              <w:rPr>
                <w:sz w:val="28"/>
                <w:szCs w:val="28"/>
              </w:rPr>
              <w:t>а</w:t>
            </w:r>
            <w:r w:rsidR="00A244BD" w:rsidRPr="007506A6">
              <w:rPr>
                <w:sz w:val="28"/>
                <w:szCs w:val="28"/>
              </w:rPr>
              <w:t>»</w:t>
            </w:r>
          </w:p>
          <w:p w:rsidR="002A1E3F" w:rsidRDefault="002A1E3F" w:rsidP="000D156C">
            <w:pPr>
              <w:rPr>
                <w:sz w:val="28"/>
                <w:szCs w:val="28"/>
              </w:rPr>
            </w:pPr>
          </w:p>
        </w:tc>
      </w:tr>
      <w:tr w:rsidR="002B7FCD" w:rsidTr="00E12901">
        <w:trPr>
          <w:trHeight w:val="451"/>
        </w:trPr>
        <w:tc>
          <w:tcPr>
            <w:tcW w:w="2943" w:type="dxa"/>
          </w:tcPr>
          <w:p w:rsidR="00CF5ECB" w:rsidRDefault="00CF5ECB" w:rsidP="00C145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Тимофеев Юрий</w:t>
            </w:r>
          </w:p>
          <w:p w:rsidR="002B7FCD" w:rsidRDefault="00CF5ECB" w:rsidP="00C145D7">
            <w:r>
              <w:rPr>
                <w:sz w:val="28"/>
                <w:szCs w:val="28"/>
                <w:lang w:eastAsia="ar-SA"/>
              </w:rPr>
              <w:t>Георгиевич</w:t>
            </w:r>
          </w:p>
        </w:tc>
        <w:tc>
          <w:tcPr>
            <w:tcW w:w="6910" w:type="dxa"/>
          </w:tcPr>
          <w:p w:rsidR="002B7FCD" w:rsidRDefault="003A213C" w:rsidP="000D156C">
            <w:r>
              <w:rPr>
                <w:sz w:val="28"/>
                <w:szCs w:val="28"/>
              </w:rPr>
              <w:t>Д</w:t>
            </w:r>
            <w:r w:rsidR="00CF5ECB">
              <w:rPr>
                <w:sz w:val="28"/>
                <w:szCs w:val="28"/>
              </w:rPr>
              <w:t xml:space="preserve">иректор Восточного </w:t>
            </w:r>
            <w:r w:rsidR="00CF5ECB" w:rsidRPr="00FE59CA">
              <w:rPr>
                <w:sz w:val="28"/>
                <w:szCs w:val="28"/>
              </w:rPr>
              <w:t>филиала АО «</w:t>
            </w:r>
            <w:proofErr w:type="spellStart"/>
            <w:r w:rsidR="00CF5ECB" w:rsidRPr="00FE59CA">
              <w:rPr>
                <w:sz w:val="28"/>
                <w:szCs w:val="28"/>
              </w:rPr>
              <w:t>КрасЭКо</w:t>
            </w:r>
            <w:proofErr w:type="spellEnd"/>
            <w:r w:rsidR="00CF5ECB">
              <w:rPr>
                <w:sz w:val="28"/>
                <w:szCs w:val="28"/>
                <w:lang w:eastAsia="ar-SA"/>
              </w:rPr>
              <w:t>»;</w:t>
            </w:r>
          </w:p>
        </w:tc>
      </w:tr>
      <w:tr w:rsidR="002B7FCD" w:rsidTr="00E12901">
        <w:trPr>
          <w:trHeight w:val="928"/>
        </w:trPr>
        <w:tc>
          <w:tcPr>
            <w:tcW w:w="2943" w:type="dxa"/>
          </w:tcPr>
          <w:p w:rsidR="002B7FCD" w:rsidRDefault="00127E5F" w:rsidP="00C145D7">
            <w:proofErr w:type="spellStart"/>
            <w:r>
              <w:rPr>
                <w:sz w:val="28"/>
                <w:szCs w:val="28"/>
                <w:lang w:eastAsia="ar-SA"/>
              </w:rPr>
              <w:t>Айз</w:t>
            </w:r>
            <w:r w:rsidR="00106CAB">
              <w:rPr>
                <w:sz w:val="28"/>
                <w:szCs w:val="28"/>
                <w:lang w:eastAsia="ar-SA"/>
              </w:rPr>
              <w:t>ятов</w:t>
            </w:r>
            <w:proofErr w:type="spellEnd"/>
            <w:r w:rsidR="00106CAB">
              <w:rPr>
                <w:sz w:val="28"/>
                <w:szCs w:val="28"/>
                <w:lang w:eastAsia="ar-SA"/>
              </w:rPr>
              <w:t xml:space="preserve"> Андрей </w:t>
            </w:r>
            <w:proofErr w:type="spellStart"/>
            <w:r w:rsidR="00106CAB">
              <w:rPr>
                <w:sz w:val="28"/>
                <w:szCs w:val="28"/>
                <w:lang w:eastAsia="ar-SA"/>
              </w:rPr>
              <w:t>Нурлигалиевич</w:t>
            </w:r>
            <w:proofErr w:type="spellEnd"/>
          </w:p>
        </w:tc>
        <w:tc>
          <w:tcPr>
            <w:tcW w:w="6910" w:type="dxa"/>
          </w:tcPr>
          <w:p w:rsidR="00CF5ECB" w:rsidRDefault="00106CAB" w:rsidP="00CF5E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И.О. </w:t>
            </w:r>
            <w:r w:rsidR="00334AFB">
              <w:rPr>
                <w:sz w:val="28"/>
                <w:szCs w:val="28"/>
                <w:lang w:eastAsia="ar-SA"/>
              </w:rPr>
              <w:t>д</w:t>
            </w:r>
            <w:r w:rsidR="00CF5ECB">
              <w:rPr>
                <w:sz w:val="28"/>
                <w:szCs w:val="28"/>
                <w:lang w:eastAsia="ar-SA"/>
              </w:rPr>
              <w:t>иректор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CF5ECB">
              <w:rPr>
                <w:sz w:val="28"/>
                <w:szCs w:val="28"/>
                <w:lang w:eastAsia="ar-SA"/>
              </w:rPr>
              <w:t xml:space="preserve"> производственного отделения Восточных электрических сетей филиала ПАО «МРСК Сибири» - «Красноярскэнерго»;</w:t>
            </w:r>
          </w:p>
          <w:p w:rsidR="002B7FCD" w:rsidRDefault="002B7FCD" w:rsidP="000D156C"/>
        </w:tc>
      </w:tr>
      <w:tr w:rsidR="00C145D7" w:rsidTr="00334AFB">
        <w:tc>
          <w:tcPr>
            <w:tcW w:w="2943" w:type="dxa"/>
          </w:tcPr>
          <w:p w:rsidR="00C145D7" w:rsidRDefault="003A213C" w:rsidP="003A213C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Береснев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Андрей Михайлович </w:t>
            </w:r>
          </w:p>
        </w:tc>
        <w:tc>
          <w:tcPr>
            <w:tcW w:w="6910" w:type="dxa"/>
            <w:vAlign w:val="bottom"/>
          </w:tcPr>
          <w:p w:rsidR="00334AFB" w:rsidRDefault="00334AFB" w:rsidP="00334AFB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C145D7" w:rsidRDefault="003A213C" w:rsidP="00334AF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Директор МУП «</w:t>
            </w:r>
            <w:proofErr w:type="spellStart"/>
            <w:r>
              <w:rPr>
                <w:sz w:val="28"/>
                <w:szCs w:val="28"/>
                <w:lang w:eastAsia="ar-SA"/>
              </w:rPr>
              <w:t>Канский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Электросетьсбыт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</w:p>
          <w:p w:rsidR="00040790" w:rsidRDefault="00040790" w:rsidP="00334AF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6A5A1E" w:rsidTr="00334AFB">
        <w:tc>
          <w:tcPr>
            <w:tcW w:w="2943" w:type="dxa"/>
          </w:tcPr>
          <w:p w:rsidR="006A5A1E" w:rsidRPr="00040790" w:rsidRDefault="00040790" w:rsidP="006A5A1E">
            <w:pPr>
              <w:rPr>
                <w:sz w:val="28"/>
                <w:szCs w:val="28"/>
              </w:rPr>
            </w:pPr>
            <w:r w:rsidRPr="00040790">
              <w:rPr>
                <w:sz w:val="28"/>
                <w:szCs w:val="28"/>
              </w:rPr>
              <w:t>Владимиров Виктор Николаевич</w:t>
            </w:r>
          </w:p>
          <w:p w:rsidR="006A5A1E" w:rsidRPr="00040790" w:rsidRDefault="006A5A1E" w:rsidP="003A213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910" w:type="dxa"/>
            <w:vAlign w:val="center"/>
          </w:tcPr>
          <w:p w:rsidR="006A5A1E" w:rsidRPr="00040790" w:rsidRDefault="00040790" w:rsidP="00334AFB">
            <w:pPr>
              <w:rPr>
                <w:sz w:val="28"/>
                <w:szCs w:val="28"/>
              </w:rPr>
            </w:pPr>
            <w:r w:rsidRPr="00040790">
              <w:rPr>
                <w:sz w:val="28"/>
                <w:szCs w:val="28"/>
              </w:rPr>
              <w:t>Директор</w:t>
            </w:r>
            <w:r w:rsidR="006A5A1E" w:rsidRPr="00040790">
              <w:rPr>
                <w:sz w:val="28"/>
                <w:szCs w:val="28"/>
              </w:rPr>
              <w:t xml:space="preserve"> АО «</w:t>
            </w:r>
            <w:proofErr w:type="spellStart"/>
            <w:r w:rsidR="006A5A1E" w:rsidRPr="00040790">
              <w:rPr>
                <w:sz w:val="28"/>
                <w:szCs w:val="28"/>
              </w:rPr>
              <w:t>Канская</w:t>
            </w:r>
            <w:proofErr w:type="spellEnd"/>
            <w:r w:rsidR="006A5A1E" w:rsidRPr="00040790">
              <w:rPr>
                <w:sz w:val="28"/>
                <w:szCs w:val="28"/>
              </w:rPr>
              <w:t xml:space="preserve"> ТЭЦ»</w:t>
            </w:r>
          </w:p>
          <w:p w:rsidR="006A5A1E" w:rsidRPr="00040790" w:rsidRDefault="006A5A1E" w:rsidP="00334AFB">
            <w:pPr>
              <w:rPr>
                <w:sz w:val="28"/>
                <w:szCs w:val="28"/>
                <w:lang w:eastAsia="ar-SA"/>
              </w:rPr>
            </w:pPr>
          </w:p>
        </w:tc>
      </w:tr>
      <w:tr w:rsidR="006A5A1E" w:rsidTr="00334AFB">
        <w:tc>
          <w:tcPr>
            <w:tcW w:w="2943" w:type="dxa"/>
          </w:tcPr>
          <w:p w:rsidR="006A5A1E" w:rsidRPr="00040790" w:rsidRDefault="006A5A1E" w:rsidP="006A5A1E">
            <w:pPr>
              <w:rPr>
                <w:sz w:val="28"/>
                <w:szCs w:val="28"/>
              </w:rPr>
            </w:pPr>
            <w:proofErr w:type="spellStart"/>
            <w:r w:rsidRPr="00040790">
              <w:rPr>
                <w:sz w:val="28"/>
                <w:szCs w:val="28"/>
              </w:rPr>
              <w:t>Какоулин</w:t>
            </w:r>
            <w:proofErr w:type="spellEnd"/>
            <w:r w:rsidRPr="00040790">
              <w:rPr>
                <w:sz w:val="28"/>
                <w:szCs w:val="28"/>
              </w:rPr>
              <w:t xml:space="preserve"> Олег Владимирович</w:t>
            </w:r>
          </w:p>
          <w:p w:rsidR="006A5A1E" w:rsidRPr="00040790" w:rsidRDefault="006A5A1E" w:rsidP="006A5A1E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vAlign w:val="center"/>
          </w:tcPr>
          <w:p w:rsidR="006A5A1E" w:rsidRPr="00040790" w:rsidRDefault="006A5A1E" w:rsidP="00334AFB">
            <w:pPr>
              <w:rPr>
                <w:sz w:val="28"/>
                <w:szCs w:val="28"/>
              </w:rPr>
            </w:pPr>
            <w:r w:rsidRPr="00040790">
              <w:rPr>
                <w:sz w:val="28"/>
                <w:szCs w:val="28"/>
              </w:rPr>
              <w:t>Директор АО «</w:t>
            </w:r>
            <w:proofErr w:type="spellStart"/>
            <w:r w:rsidRPr="00040790">
              <w:rPr>
                <w:sz w:val="28"/>
                <w:szCs w:val="28"/>
              </w:rPr>
              <w:t>Гортепло</w:t>
            </w:r>
            <w:proofErr w:type="spellEnd"/>
            <w:r w:rsidRPr="00040790">
              <w:rPr>
                <w:sz w:val="28"/>
                <w:szCs w:val="28"/>
              </w:rPr>
              <w:t>»</w:t>
            </w:r>
          </w:p>
          <w:p w:rsidR="006A5A1E" w:rsidRPr="00040790" w:rsidRDefault="006A5A1E" w:rsidP="00334AFB">
            <w:pPr>
              <w:rPr>
                <w:sz w:val="28"/>
                <w:szCs w:val="28"/>
              </w:rPr>
            </w:pPr>
          </w:p>
        </w:tc>
      </w:tr>
      <w:tr w:rsidR="006A5A1E" w:rsidTr="00334AFB">
        <w:tc>
          <w:tcPr>
            <w:tcW w:w="2943" w:type="dxa"/>
          </w:tcPr>
          <w:p w:rsidR="006A5A1E" w:rsidRPr="00040790" w:rsidRDefault="006A5A1E" w:rsidP="006A5A1E">
            <w:pPr>
              <w:jc w:val="both"/>
              <w:rPr>
                <w:sz w:val="28"/>
                <w:szCs w:val="28"/>
              </w:rPr>
            </w:pPr>
            <w:proofErr w:type="spellStart"/>
            <w:r w:rsidRPr="00040790">
              <w:rPr>
                <w:sz w:val="28"/>
                <w:szCs w:val="28"/>
              </w:rPr>
              <w:t>Прокопивнюк</w:t>
            </w:r>
            <w:proofErr w:type="spellEnd"/>
            <w:r w:rsidRPr="00040790">
              <w:rPr>
                <w:sz w:val="28"/>
                <w:szCs w:val="28"/>
              </w:rPr>
              <w:t xml:space="preserve"> Александр Михайлович</w:t>
            </w:r>
          </w:p>
          <w:p w:rsidR="006A5A1E" w:rsidRPr="00040790" w:rsidRDefault="006A5A1E" w:rsidP="006A5A1E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vAlign w:val="center"/>
          </w:tcPr>
          <w:p w:rsidR="006A5A1E" w:rsidRPr="00040790" w:rsidRDefault="006A5A1E" w:rsidP="00334AFB">
            <w:pPr>
              <w:ind w:left="-142" w:firstLine="142"/>
              <w:rPr>
                <w:sz w:val="28"/>
                <w:szCs w:val="28"/>
              </w:rPr>
            </w:pPr>
            <w:r w:rsidRPr="00040790">
              <w:rPr>
                <w:sz w:val="28"/>
                <w:szCs w:val="28"/>
              </w:rPr>
              <w:t>Директор  ООО «Тепло-Сбыт-Сервис»</w:t>
            </w:r>
          </w:p>
          <w:p w:rsidR="006A5A1E" w:rsidRPr="00040790" w:rsidRDefault="006A5A1E" w:rsidP="00334AFB">
            <w:pPr>
              <w:rPr>
                <w:sz w:val="28"/>
                <w:szCs w:val="28"/>
              </w:rPr>
            </w:pPr>
          </w:p>
        </w:tc>
      </w:tr>
      <w:tr w:rsidR="006A5A1E" w:rsidTr="00334AFB">
        <w:tc>
          <w:tcPr>
            <w:tcW w:w="2943" w:type="dxa"/>
          </w:tcPr>
          <w:p w:rsidR="006A5A1E" w:rsidRPr="00040790" w:rsidRDefault="006A5A1E" w:rsidP="006A5A1E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6A5A1E" w:rsidRPr="00040790" w:rsidRDefault="006A5A1E" w:rsidP="006A5A1E">
            <w:pPr>
              <w:jc w:val="both"/>
              <w:rPr>
                <w:sz w:val="28"/>
                <w:szCs w:val="28"/>
              </w:rPr>
            </w:pPr>
            <w:r w:rsidRPr="00040790">
              <w:rPr>
                <w:sz w:val="28"/>
                <w:szCs w:val="28"/>
              </w:rPr>
              <w:t>Станьков Юрий Александрович</w:t>
            </w:r>
          </w:p>
          <w:p w:rsidR="006A5A1E" w:rsidRPr="00040790" w:rsidRDefault="006A5A1E" w:rsidP="006A5A1E">
            <w:pPr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  <w:vAlign w:val="bottom"/>
          </w:tcPr>
          <w:p w:rsidR="006A5A1E" w:rsidRPr="00040790" w:rsidRDefault="006A5A1E" w:rsidP="00334AF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040790">
              <w:rPr>
                <w:sz w:val="28"/>
                <w:szCs w:val="28"/>
              </w:rPr>
              <w:t>Генеральный директор ООО «Водоканал-Сервис»</w:t>
            </w:r>
          </w:p>
          <w:p w:rsidR="006A5A1E" w:rsidRPr="00040790" w:rsidRDefault="006A5A1E" w:rsidP="00334AFB">
            <w:pPr>
              <w:jc w:val="center"/>
              <w:rPr>
                <w:sz w:val="28"/>
                <w:szCs w:val="28"/>
              </w:rPr>
            </w:pPr>
          </w:p>
          <w:p w:rsidR="006A5A1E" w:rsidRPr="00040790" w:rsidRDefault="006A5A1E" w:rsidP="00334AFB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</w:tr>
      <w:tr w:rsidR="00E12901" w:rsidTr="00E12901">
        <w:tc>
          <w:tcPr>
            <w:tcW w:w="2943" w:type="dxa"/>
          </w:tcPr>
          <w:p w:rsidR="00E12901" w:rsidRDefault="003A213C" w:rsidP="00C145D7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lastRenderedPageBreak/>
              <w:t>Волик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Валентина Николаевна</w:t>
            </w:r>
          </w:p>
        </w:tc>
        <w:tc>
          <w:tcPr>
            <w:tcW w:w="6910" w:type="dxa"/>
          </w:tcPr>
          <w:p w:rsidR="00E12901" w:rsidRDefault="00106CAB" w:rsidP="00106CA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Общественный п</w:t>
            </w:r>
            <w:r w:rsidR="003A213C">
              <w:rPr>
                <w:sz w:val="28"/>
                <w:szCs w:val="28"/>
                <w:lang w:eastAsia="ar-SA"/>
              </w:rPr>
              <w:t xml:space="preserve">редставитель Уполномоченного по защите прав предпринимателей </w:t>
            </w:r>
            <w:r>
              <w:rPr>
                <w:sz w:val="28"/>
                <w:szCs w:val="28"/>
                <w:lang w:eastAsia="ar-SA"/>
              </w:rPr>
              <w:t>в Красноярском крае</w:t>
            </w:r>
            <w:r w:rsidR="003A213C"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2B7FCD" w:rsidTr="00E12901">
        <w:tc>
          <w:tcPr>
            <w:tcW w:w="2943" w:type="dxa"/>
          </w:tcPr>
          <w:p w:rsidR="00CF5ECB" w:rsidRPr="00994102" w:rsidRDefault="00CF5ECB" w:rsidP="00C145D7">
            <w:pPr>
              <w:suppressAutoHyphens/>
              <w:ind w:right="-24"/>
              <w:rPr>
                <w:sz w:val="28"/>
                <w:szCs w:val="28"/>
              </w:rPr>
            </w:pPr>
            <w:proofErr w:type="spellStart"/>
            <w:r w:rsidRPr="00994102">
              <w:rPr>
                <w:sz w:val="28"/>
                <w:szCs w:val="28"/>
              </w:rPr>
              <w:t>Апанович</w:t>
            </w:r>
            <w:proofErr w:type="spellEnd"/>
          </w:p>
          <w:p w:rsidR="002B7FCD" w:rsidRDefault="00CF5ECB" w:rsidP="00C145D7">
            <w:r w:rsidRPr="00994102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910" w:type="dxa"/>
          </w:tcPr>
          <w:p w:rsidR="002B7FCD" w:rsidRDefault="003A213C" w:rsidP="00334AFB">
            <w:pPr>
              <w:tabs>
                <w:tab w:val="left" w:pos="6158"/>
              </w:tabs>
              <w:suppressAutoHyphens/>
              <w:ind w:left="-15" w:right="60" w:firstLine="15"/>
              <w:jc w:val="both"/>
            </w:pPr>
            <w:r>
              <w:rPr>
                <w:sz w:val="28"/>
                <w:szCs w:val="28"/>
              </w:rPr>
              <w:t>Н</w:t>
            </w:r>
            <w:r w:rsidR="00CF5ECB" w:rsidRPr="00994102">
              <w:rPr>
                <w:sz w:val="28"/>
                <w:szCs w:val="28"/>
              </w:rPr>
              <w:t xml:space="preserve">ачальник отдела архитектуры - заместитель начальника </w:t>
            </w:r>
            <w:r w:rsidR="00334AFB">
              <w:rPr>
                <w:sz w:val="28"/>
                <w:szCs w:val="28"/>
              </w:rPr>
              <w:t>у</w:t>
            </w:r>
            <w:r w:rsidR="00CF5ECB" w:rsidRPr="00994102">
              <w:rPr>
                <w:sz w:val="28"/>
                <w:szCs w:val="28"/>
              </w:rPr>
              <w:t>прав</w:t>
            </w:r>
            <w:r w:rsidR="00106CAB">
              <w:rPr>
                <w:sz w:val="28"/>
                <w:szCs w:val="28"/>
              </w:rPr>
              <w:t>ле</w:t>
            </w:r>
            <w:r w:rsidR="00334AFB">
              <w:rPr>
                <w:sz w:val="28"/>
                <w:szCs w:val="28"/>
              </w:rPr>
              <w:t>ния</w:t>
            </w:r>
            <w:r w:rsidR="00106CAB">
              <w:rPr>
                <w:sz w:val="28"/>
                <w:szCs w:val="28"/>
              </w:rPr>
              <w:t xml:space="preserve"> архитектуры</w:t>
            </w:r>
            <w:r w:rsidR="00CF5ECB" w:rsidRPr="00994102">
              <w:rPr>
                <w:sz w:val="28"/>
                <w:szCs w:val="28"/>
              </w:rPr>
              <w:t xml:space="preserve"> и инвестиций администрации города Канска;</w:t>
            </w:r>
          </w:p>
        </w:tc>
      </w:tr>
      <w:tr w:rsidR="00CF5ECB" w:rsidTr="00E12901">
        <w:trPr>
          <w:trHeight w:val="864"/>
        </w:trPr>
        <w:tc>
          <w:tcPr>
            <w:tcW w:w="2943" w:type="dxa"/>
          </w:tcPr>
          <w:p w:rsidR="00CF5ECB" w:rsidRDefault="00CF5ECB" w:rsidP="00C145D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Рыбакова</w:t>
            </w:r>
          </w:p>
          <w:p w:rsidR="00CF5ECB" w:rsidRDefault="00CF5ECB" w:rsidP="00C145D7">
            <w:r>
              <w:rPr>
                <w:sz w:val="28"/>
                <w:szCs w:val="28"/>
                <w:lang w:eastAsia="ar-SA"/>
              </w:rPr>
              <w:t>Яна Александровна</w:t>
            </w:r>
          </w:p>
        </w:tc>
        <w:tc>
          <w:tcPr>
            <w:tcW w:w="6910" w:type="dxa"/>
          </w:tcPr>
          <w:p w:rsidR="002F7BE0" w:rsidRDefault="003A213C" w:rsidP="00CF5EC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F5ECB">
              <w:rPr>
                <w:sz w:val="28"/>
                <w:szCs w:val="28"/>
                <w:lang w:eastAsia="ar-SA"/>
              </w:rPr>
              <w:t>едущий инженер-энергетик</w:t>
            </w:r>
          </w:p>
          <w:p w:rsidR="00CF5ECB" w:rsidRDefault="00CF5ECB" w:rsidP="00C145D7">
            <w:pPr>
              <w:suppressAutoHyphens/>
              <w:jc w:val="both"/>
            </w:pPr>
            <w:r>
              <w:rPr>
                <w:sz w:val="28"/>
                <w:szCs w:val="28"/>
                <w:lang w:eastAsia="ar-SA"/>
              </w:rPr>
              <w:t>МКУ «</w:t>
            </w:r>
            <w:r w:rsidRPr="00E80ABA">
              <w:rPr>
                <w:sz w:val="28"/>
                <w:szCs w:val="28"/>
                <w:lang w:eastAsia="ar-SA"/>
              </w:rPr>
              <w:t>Служба заказчика</w:t>
            </w:r>
            <w:r>
              <w:rPr>
                <w:sz w:val="28"/>
                <w:szCs w:val="28"/>
                <w:lang w:eastAsia="ar-SA"/>
              </w:rPr>
              <w:t>»</w:t>
            </w:r>
            <w:r w:rsidRPr="00E80ABA">
              <w:rPr>
                <w:sz w:val="28"/>
                <w:szCs w:val="28"/>
                <w:lang w:eastAsia="ar-SA"/>
              </w:rPr>
              <w:t>, секретарь комиссии.</w:t>
            </w:r>
          </w:p>
        </w:tc>
      </w:tr>
    </w:tbl>
    <w:p w:rsidR="00E12901" w:rsidRDefault="00E12901" w:rsidP="00CF5ECB">
      <w:pPr>
        <w:suppressAutoHyphens/>
        <w:jc w:val="both"/>
        <w:rPr>
          <w:sz w:val="28"/>
          <w:szCs w:val="28"/>
          <w:lang w:eastAsia="ar-SA"/>
        </w:rPr>
      </w:pPr>
    </w:p>
    <w:p w:rsidR="00040790" w:rsidRDefault="00040790" w:rsidP="00CF5ECB">
      <w:pPr>
        <w:suppressAutoHyphens/>
        <w:jc w:val="both"/>
        <w:rPr>
          <w:sz w:val="28"/>
          <w:szCs w:val="28"/>
          <w:lang w:eastAsia="ar-SA"/>
        </w:rPr>
      </w:pPr>
    </w:p>
    <w:p w:rsidR="00040790" w:rsidRDefault="00040790" w:rsidP="00CF5ECB">
      <w:pPr>
        <w:suppressAutoHyphens/>
        <w:jc w:val="both"/>
        <w:rPr>
          <w:sz w:val="28"/>
          <w:szCs w:val="28"/>
          <w:lang w:eastAsia="ar-SA"/>
        </w:rPr>
      </w:pPr>
    </w:p>
    <w:p w:rsidR="00CF5ECB" w:rsidRPr="00957209" w:rsidRDefault="002A1E3F" w:rsidP="00CF5E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Первый заместитель г</w:t>
      </w:r>
      <w:r w:rsidR="00CF5ECB" w:rsidRPr="00957209">
        <w:rPr>
          <w:sz w:val="28"/>
          <w:szCs w:val="28"/>
          <w:lang w:eastAsia="ar-SA"/>
        </w:rPr>
        <w:t>лавы города</w:t>
      </w:r>
    </w:p>
    <w:p w:rsidR="00CF5ECB" w:rsidRDefault="00CF5ECB" w:rsidP="00CF5ECB">
      <w:pPr>
        <w:suppressAutoHyphens/>
        <w:jc w:val="both"/>
        <w:rPr>
          <w:sz w:val="28"/>
          <w:szCs w:val="28"/>
          <w:lang w:eastAsia="ar-SA"/>
        </w:rPr>
      </w:pPr>
      <w:r w:rsidRPr="00957209">
        <w:rPr>
          <w:sz w:val="28"/>
          <w:szCs w:val="28"/>
          <w:lang w:eastAsia="ar-SA"/>
        </w:rPr>
        <w:t xml:space="preserve">по вопросам жизнеобеспечения                                                         </w:t>
      </w:r>
      <w:r w:rsidR="002A1E3F">
        <w:rPr>
          <w:sz w:val="28"/>
          <w:szCs w:val="28"/>
          <w:lang w:eastAsia="ar-SA"/>
        </w:rPr>
        <w:t>П.Н. Иванец</w:t>
      </w:r>
    </w:p>
    <w:p w:rsidR="00040790" w:rsidRDefault="003A213C" w:rsidP="003A213C">
      <w:pPr>
        <w:jc w:val="center"/>
      </w:pPr>
      <w:r>
        <w:t xml:space="preserve">                                                                      </w:t>
      </w: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040790" w:rsidRDefault="00040790" w:rsidP="003A213C">
      <w:pPr>
        <w:jc w:val="center"/>
      </w:pPr>
    </w:p>
    <w:p w:rsidR="00A244BD" w:rsidRDefault="00A244BD" w:rsidP="003A213C">
      <w:pPr>
        <w:jc w:val="center"/>
      </w:pPr>
    </w:p>
    <w:p w:rsidR="00A244BD" w:rsidRDefault="00A244BD" w:rsidP="003A213C">
      <w:pPr>
        <w:jc w:val="center"/>
      </w:pPr>
    </w:p>
    <w:p w:rsidR="00A244BD" w:rsidRDefault="00A244BD" w:rsidP="003A213C">
      <w:pPr>
        <w:jc w:val="center"/>
      </w:pPr>
    </w:p>
    <w:p w:rsidR="00A244BD" w:rsidRDefault="00A244BD" w:rsidP="003A213C">
      <w:pPr>
        <w:jc w:val="center"/>
      </w:pPr>
    </w:p>
    <w:p w:rsidR="00A244BD" w:rsidRDefault="00A244BD" w:rsidP="003A213C">
      <w:pPr>
        <w:jc w:val="center"/>
      </w:pPr>
    </w:p>
    <w:p w:rsidR="00A244BD" w:rsidRDefault="00A244BD" w:rsidP="00040790">
      <w:pPr>
        <w:jc w:val="right"/>
      </w:pPr>
    </w:p>
    <w:p w:rsidR="00A244BD" w:rsidRDefault="00A244BD" w:rsidP="00040790">
      <w:pPr>
        <w:jc w:val="right"/>
      </w:pPr>
    </w:p>
    <w:p w:rsidR="00A244BD" w:rsidRDefault="00A244BD" w:rsidP="00040790">
      <w:pPr>
        <w:jc w:val="right"/>
      </w:pPr>
    </w:p>
    <w:p w:rsidR="00A244BD" w:rsidRDefault="00A244BD" w:rsidP="00040790">
      <w:pPr>
        <w:jc w:val="right"/>
      </w:pPr>
    </w:p>
    <w:p w:rsidR="00A244BD" w:rsidRDefault="00A244BD" w:rsidP="00040790">
      <w:pPr>
        <w:jc w:val="right"/>
      </w:pPr>
    </w:p>
    <w:p w:rsidR="00A244BD" w:rsidRDefault="00A244BD" w:rsidP="00040790">
      <w:pPr>
        <w:jc w:val="right"/>
      </w:pPr>
    </w:p>
    <w:p w:rsidR="00A244BD" w:rsidRDefault="00A244BD" w:rsidP="00040790">
      <w:pPr>
        <w:jc w:val="right"/>
      </w:pPr>
    </w:p>
    <w:p w:rsidR="00CF5ECB" w:rsidRPr="003A213C" w:rsidRDefault="00CF5ECB" w:rsidP="00A244BD">
      <w:pPr>
        <w:ind w:firstLine="5387"/>
        <w:jc w:val="both"/>
      </w:pPr>
      <w:r w:rsidRPr="003A213C">
        <w:t>Приложение №2 к постановлению</w:t>
      </w:r>
    </w:p>
    <w:p w:rsidR="00CF5ECB" w:rsidRPr="003A213C" w:rsidRDefault="00CF5ECB" w:rsidP="00CF5ECB">
      <w:pPr>
        <w:jc w:val="center"/>
      </w:pPr>
      <w:r w:rsidRPr="003A213C">
        <w:t xml:space="preserve">                                           </w:t>
      </w:r>
      <w:r w:rsidR="00E12901" w:rsidRPr="003A213C">
        <w:t xml:space="preserve">                    </w:t>
      </w:r>
      <w:r w:rsidRPr="003A213C">
        <w:t xml:space="preserve">  администрации города Канска</w:t>
      </w:r>
    </w:p>
    <w:p w:rsidR="00CF5ECB" w:rsidRPr="003A213C" w:rsidRDefault="00CF5ECB" w:rsidP="00CF5ECB">
      <w:pPr>
        <w:jc w:val="center"/>
      </w:pPr>
      <w:r w:rsidRPr="003A213C">
        <w:t xml:space="preserve">                                       </w:t>
      </w:r>
      <w:r w:rsidR="00E12901" w:rsidRPr="003A213C">
        <w:t xml:space="preserve">                          о</w:t>
      </w:r>
      <w:r w:rsidR="00733D1B">
        <w:t>т 22.03.</w:t>
      </w:r>
      <w:r w:rsidR="002A1E3F">
        <w:t>2017</w:t>
      </w:r>
      <w:r w:rsidR="00733D1B">
        <w:t>г. № 258</w:t>
      </w:r>
      <w:bookmarkStart w:id="0" w:name="_GoBack"/>
      <w:bookmarkEnd w:id="0"/>
    </w:p>
    <w:p w:rsidR="00CF5ECB" w:rsidRDefault="00CF5ECB" w:rsidP="00CF5ECB">
      <w:pPr>
        <w:jc w:val="center"/>
        <w:rPr>
          <w:sz w:val="28"/>
          <w:szCs w:val="28"/>
        </w:rPr>
      </w:pPr>
    </w:p>
    <w:p w:rsidR="00CF5ECB" w:rsidRDefault="00CF5ECB" w:rsidP="00CF5ECB">
      <w:pPr>
        <w:jc w:val="center"/>
        <w:rPr>
          <w:sz w:val="28"/>
          <w:szCs w:val="28"/>
        </w:rPr>
      </w:pPr>
      <w:r w:rsidRPr="00E80ABA">
        <w:rPr>
          <w:sz w:val="28"/>
          <w:szCs w:val="28"/>
        </w:rPr>
        <w:t xml:space="preserve"> </w:t>
      </w:r>
    </w:p>
    <w:p w:rsidR="00CF5ECB" w:rsidRPr="000B505D" w:rsidRDefault="00CF5ECB" w:rsidP="00CF5ECB">
      <w:pPr>
        <w:jc w:val="center"/>
        <w:rPr>
          <w:sz w:val="28"/>
          <w:szCs w:val="28"/>
        </w:rPr>
      </w:pPr>
      <w:r w:rsidRPr="000B505D">
        <w:rPr>
          <w:sz w:val="28"/>
          <w:szCs w:val="28"/>
        </w:rPr>
        <w:t>Положение</w:t>
      </w:r>
    </w:p>
    <w:p w:rsidR="007A1949" w:rsidRDefault="00CF5ECB" w:rsidP="007A1949">
      <w:pPr>
        <w:jc w:val="center"/>
        <w:rPr>
          <w:sz w:val="28"/>
          <w:szCs w:val="28"/>
        </w:rPr>
      </w:pPr>
      <w:r w:rsidRPr="000B505D">
        <w:rPr>
          <w:sz w:val="28"/>
          <w:szCs w:val="28"/>
        </w:rPr>
        <w:t xml:space="preserve">о комиссии </w:t>
      </w:r>
      <w:r w:rsidR="007A1949" w:rsidRPr="00E80ABA">
        <w:rPr>
          <w:sz w:val="28"/>
          <w:szCs w:val="28"/>
        </w:rPr>
        <w:t xml:space="preserve">по </w:t>
      </w:r>
      <w:r w:rsidR="007A1949">
        <w:rPr>
          <w:sz w:val="28"/>
          <w:szCs w:val="28"/>
        </w:rPr>
        <w:t>вопросам деятельности субъектов</w:t>
      </w:r>
    </w:p>
    <w:p w:rsidR="007A1949" w:rsidRPr="00E5609E" w:rsidRDefault="007A1949" w:rsidP="007A1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естественных монополий и </w:t>
      </w:r>
      <w:r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>
        <w:rPr>
          <w:sz w:val="28"/>
          <w:szCs w:val="28"/>
        </w:rPr>
        <w:t>и теплоснабжения</w:t>
      </w:r>
      <w:r w:rsidRPr="003D7EA2">
        <w:rPr>
          <w:sz w:val="28"/>
          <w:szCs w:val="28"/>
        </w:rPr>
        <w:t xml:space="preserve">  </w:t>
      </w:r>
      <w:r w:rsidRPr="00E5609E">
        <w:rPr>
          <w:sz w:val="28"/>
          <w:szCs w:val="28"/>
        </w:rPr>
        <w:t>потребителей в границах муниципального образования г</w:t>
      </w:r>
      <w:r>
        <w:rPr>
          <w:sz w:val="28"/>
          <w:szCs w:val="28"/>
        </w:rPr>
        <w:t>ород Канск</w:t>
      </w:r>
    </w:p>
    <w:p w:rsidR="00CF5ECB" w:rsidRDefault="00CF5ECB" w:rsidP="00CF5ECB">
      <w:pPr>
        <w:jc w:val="center"/>
        <w:rPr>
          <w:sz w:val="28"/>
          <w:szCs w:val="28"/>
        </w:rPr>
      </w:pPr>
    </w:p>
    <w:p w:rsidR="00CF5ECB" w:rsidRPr="000B505D" w:rsidRDefault="00CF5ECB" w:rsidP="00CF5ECB">
      <w:pPr>
        <w:jc w:val="center"/>
        <w:rPr>
          <w:sz w:val="28"/>
          <w:szCs w:val="28"/>
        </w:rPr>
      </w:pPr>
    </w:p>
    <w:p w:rsidR="00CF5ECB" w:rsidRPr="00A244BD" w:rsidRDefault="005D485E" w:rsidP="005D485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1.</w:t>
      </w:r>
      <w:r w:rsidR="00A244BD" w:rsidRPr="00A244BD">
        <w:rPr>
          <w:sz w:val="28"/>
          <w:szCs w:val="28"/>
        </w:rPr>
        <w:t>Общие положения</w:t>
      </w:r>
    </w:p>
    <w:p w:rsidR="00A244BD" w:rsidRPr="00A244BD" w:rsidRDefault="00A244BD" w:rsidP="00A244BD">
      <w:pPr>
        <w:pStyle w:val="a6"/>
        <w:rPr>
          <w:sz w:val="28"/>
          <w:szCs w:val="28"/>
        </w:rPr>
      </w:pPr>
    </w:p>
    <w:p w:rsidR="00CF5ECB" w:rsidRPr="002D4D7F" w:rsidRDefault="008D1969" w:rsidP="007A1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ECB" w:rsidRPr="002D4D7F">
        <w:rPr>
          <w:sz w:val="28"/>
          <w:szCs w:val="28"/>
        </w:rPr>
        <w:t>1.1. Настоящее Положение (далее - Положение) определяет функции и п</w:t>
      </w:r>
      <w:r w:rsidR="007A1949">
        <w:rPr>
          <w:sz w:val="28"/>
          <w:szCs w:val="28"/>
        </w:rPr>
        <w:t>орядок деятельности комиссии по</w:t>
      </w:r>
      <w:r w:rsidR="007A1949" w:rsidRPr="00E80ABA">
        <w:rPr>
          <w:sz w:val="28"/>
          <w:szCs w:val="28"/>
        </w:rPr>
        <w:t xml:space="preserve"> </w:t>
      </w:r>
      <w:r w:rsidR="007A1949">
        <w:rPr>
          <w:sz w:val="28"/>
          <w:szCs w:val="28"/>
        </w:rPr>
        <w:t xml:space="preserve">вопросам деятельности субъектов естественных монополий и </w:t>
      </w:r>
      <w:r w:rsidR="007A1949" w:rsidRPr="00E5609E">
        <w:rPr>
          <w:sz w:val="28"/>
          <w:szCs w:val="28"/>
        </w:rPr>
        <w:t xml:space="preserve">урегулированию вопросов по строительству объектов, предназначенных для электроснабжения </w:t>
      </w:r>
      <w:r w:rsidR="007A1949">
        <w:rPr>
          <w:sz w:val="28"/>
          <w:szCs w:val="28"/>
        </w:rPr>
        <w:t>и теплоснабжения</w:t>
      </w:r>
      <w:r w:rsidR="007A1949" w:rsidRPr="003D7EA2">
        <w:rPr>
          <w:sz w:val="28"/>
          <w:szCs w:val="28"/>
        </w:rPr>
        <w:t xml:space="preserve">  </w:t>
      </w:r>
      <w:r w:rsidR="007A1949" w:rsidRPr="00E5609E">
        <w:rPr>
          <w:sz w:val="28"/>
          <w:szCs w:val="28"/>
        </w:rPr>
        <w:t>потребителей в границах муниципального образования г</w:t>
      </w:r>
      <w:r w:rsidR="007A1949">
        <w:rPr>
          <w:sz w:val="28"/>
          <w:szCs w:val="28"/>
        </w:rPr>
        <w:t>ород Канск</w:t>
      </w:r>
      <w:r w:rsidR="007A1949" w:rsidRPr="002D4D7F">
        <w:rPr>
          <w:sz w:val="28"/>
          <w:szCs w:val="28"/>
        </w:rPr>
        <w:t xml:space="preserve"> </w:t>
      </w:r>
      <w:r w:rsidR="00CF5ECB" w:rsidRPr="002D4D7F">
        <w:rPr>
          <w:sz w:val="28"/>
          <w:szCs w:val="28"/>
        </w:rPr>
        <w:t>(далее - Комиссия).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1.2. Комиссия является постоянно действующим органом, создаваемым в целях соблюдения сроков технологического присоединения потребителей к электрическим</w:t>
      </w:r>
      <w:r w:rsidR="003D7EA2">
        <w:rPr>
          <w:sz w:val="28"/>
          <w:szCs w:val="28"/>
        </w:rPr>
        <w:t xml:space="preserve"> и тепловым</w:t>
      </w:r>
      <w:r w:rsidRPr="002D4D7F">
        <w:rPr>
          <w:sz w:val="28"/>
          <w:szCs w:val="28"/>
        </w:rPr>
        <w:t xml:space="preserve"> сетям, предусмотренных договором об осуществлении технологического присоединения к сетям.</w:t>
      </w:r>
      <w:r w:rsidRPr="002D4D7F">
        <w:rPr>
          <w:sz w:val="28"/>
          <w:szCs w:val="28"/>
        </w:rPr>
        <w:cr/>
        <w:t xml:space="preserve"> </w:t>
      </w:r>
      <w:r w:rsidRPr="002D4D7F">
        <w:rPr>
          <w:sz w:val="28"/>
          <w:szCs w:val="28"/>
        </w:rPr>
        <w:tab/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иными нормативными правовыми актами Красноярского края, а также настоящим Положением.</w:t>
      </w:r>
    </w:p>
    <w:p w:rsidR="00CF5ECB" w:rsidRPr="002D4D7F" w:rsidRDefault="00CF5ECB" w:rsidP="00CF5ECB">
      <w:pPr>
        <w:jc w:val="both"/>
        <w:rPr>
          <w:sz w:val="28"/>
          <w:szCs w:val="28"/>
        </w:rPr>
      </w:pPr>
    </w:p>
    <w:p w:rsidR="00A244BD" w:rsidRDefault="00A244BD" w:rsidP="00A24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D48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Принципы </w:t>
      </w:r>
      <w:r w:rsidR="005D485E">
        <w:rPr>
          <w:sz w:val="28"/>
          <w:szCs w:val="28"/>
        </w:rPr>
        <w:t>формирования К</w:t>
      </w:r>
      <w:r>
        <w:rPr>
          <w:sz w:val="28"/>
          <w:szCs w:val="28"/>
        </w:rPr>
        <w:t>омиссии</w:t>
      </w:r>
    </w:p>
    <w:p w:rsidR="00CF5ECB" w:rsidRPr="002D4D7F" w:rsidRDefault="00CF5ECB" w:rsidP="00CF5ECB">
      <w:pPr>
        <w:jc w:val="center"/>
        <w:rPr>
          <w:sz w:val="28"/>
          <w:szCs w:val="28"/>
        </w:rPr>
      </w:pP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2.1. Возглавля</w:t>
      </w:r>
      <w:r w:rsidR="003D7EA2">
        <w:rPr>
          <w:sz w:val="28"/>
          <w:szCs w:val="28"/>
        </w:rPr>
        <w:t>ет Комиссию первый заместитель г</w:t>
      </w:r>
      <w:r w:rsidRPr="002D4D7F">
        <w:rPr>
          <w:sz w:val="28"/>
          <w:szCs w:val="28"/>
        </w:rPr>
        <w:t>лавы по вопросам жизнеобеспечения или  заместитель председателя Комиссии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2.2. Комиссия состоит из представителей администрации муниципального образования, сетевых организации, осуществляющих деятельность на территории муниципального образования, которые образуют соответствующие стороны (далее - стороны) Комиссии.</w:t>
      </w:r>
    </w:p>
    <w:p w:rsidR="00CF5ECB" w:rsidRPr="002D4D7F" w:rsidRDefault="005D485E" w:rsidP="00CF5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Заседания К</w:t>
      </w:r>
      <w:r w:rsidR="00A244BD">
        <w:rPr>
          <w:sz w:val="28"/>
          <w:szCs w:val="28"/>
        </w:rPr>
        <w:t>омиссии осуществляю</w:t>
      </w:r>
      <w:r w:rsidR="00CF5ECB" w:rsidRPr="002D4D7F">
        <w:rPr>
          <w:sz w:val="28"/>
          <w:szCs w:val="28"/>
        </w:rPr>
        <w:t xml:space="preserve">тся по мере  необходимости. </w:t>
      </w:r>
    </w:p>
    <w:p w:rsidR="00CF5ECB" w:rsidRPr="002D4D7F" w:rsidRDefault="00CF5ECB" w:rsidP="00CF5ECB">
      <w:pPr>
        <w:jc w:val="both"/>
        <w:rPr>
          <w:sz w:val="28"/>
          <w:szCs w:val="28"/>
        </w:rPr>
      </w:pPr>
    </w:p>
    <w:p w:rsidR="00CF5ECB" w:rsidRPr="00A244BD" w:rsidRDefault="005D485E" w:rsidP="005D4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244BD">
        <w:rPr>
          <w:sz w:val="28"/>
          <w:szCs w:val="28"/>
        </w:rPr>
        <w:t>3.</w:t>
      </w:r>
      <w:r w:rsidR="00A244BD" w:rsidRPr="00A244BD">
        <w:rPr>
          <w:sz w:val="28"/>
          <w:szCs w:val="28"/>
        </w:rPr>
        <w:t>Цели и задачи Комиссии</w:t>
      </w:r>
    </w:p>
    <w:p w:rsidR="00A244BD" w:rsidRPr="00A244BD" w:rsidRDefault="00A244BD" w:rsidP="00A244BD">
      <w:pPr>
        <w:pStyle w:val="a6"/>
        <w:rPr>
          <w:sz w:val="28"/>
          <w:szCs w:val="28"/>
        </w:rPr>
      </w:pP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 xml:space="preserve">3.1. Основной целью Комиссии является обеспечение соблюдения сроков технологического присоединения к электрическим </w:t>
      </w:r>
      <w:r w:rsidR="003D7EA2">
        <w:rPr>
          <w:sz w:val="28"/>
          <w:szCs w:val="28"/>
        </w:rPr>
        <w:t xml:space="preserve"> и тепловым </w:t>
      </w:r>
      <w:r w:rsidRPr="002D4D7F">
        <w:rPr>
          <w:sz w:val="28"/>
          <w:szCs w:val="28"/>
        </w:rPr>
        <w:t>сетям.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 xml:space="preserve">3.2. Основными задачами Комиссии является: ведение переговоров и урегулирование вопросов по строительству объектов, </w:t>
      </w:r>
      <w:r w:rsidR="003D7EA2">
        <w:rPr>
          <w:sz w:val="28"/>
          <w:szCs w:val="28"/>
        </w:rPr>
        <w:t>предназначенных для электроснабжения и теплоснабжения потребителей</w:t>
      </w:r>
      <w:r w:rsidRPr="002D4D7F">
        <w:rPr>
          <w:sz w:val="28"/>
          <w:szCs w:val="28"/>
        </w:rPr>
        <w:t xml:space="preserve"> в границах муниципального образования, в том числе вопроса предоставления земельных участков для </w:t>
      </w:r>
      <w:r w:rsidRPr="002D4D7F">
        <w:rPr>
          <w:sz w:val="28"/>
          <w:szCs w:val="28"/>
        </w:rPr>
        <w:lastRenderedPageBreak/>
        <w:t xml:space="preserve">строительства объектов, </w:t>
      </w:r>
      <w:r w:rsidR="003D7EA2">
        <w:rPr>
          <w:sz w:val="28"/>
          <w:szCs w:val="28"/>
        </w:rPr>
        <w:t>предназначенных для электроснабжения и теплоснабжения потребителей</w:t>
      </w:r>
      <w:r w:rsidRPr="002D4D7F">
        <w:rPr>
          <w:sz w:val="28"/>
          <w:szCs w:val="28"/>
        </w:rPr>
        <w:t xml:space="preserve"> в границах муниципального образования.</w:t>
      </w:r>
    </w:p>
    <w:p w:rsidR="00CF5ECB" w:rsidRPr="002D4D7F" w:rsidRDefault="00CF5ECB" w:rsidP="00CF5ECB">
      <w:pPr>
        <w:jc w:val="both"/>
        <w:rPr>
          <w:sz w:val="28"/>
          <w:szCs w:val="28"/>
        </w:rPr>
      </w:pPr>
    </w:p>
    <w:p w:rsidR="00CF5ECB" w:rsidRDefault="005D485E" w:rsidP="005D48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4. Полномочия Комиссии</w:t>
      </w:r>
    </w:p>
    <w:p w:rsidR="005D485E" w:rsidRPr="002D4D7F" w:rsidRDefault="005D485E" w:rsidP="005D485E">
      <w:pPr>
        <w:ind w:firstLine="708"/>
        <w:rPr>
          <w:sz w:val="28"/>
          <w:szCs w:val="28"/>
        </w:rPr>
      </w:pP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4.1.</w:t>
      </w:r>
      <w:r w:rsidRPr="002D4D7F">
        <w:rPr>
          <w:sz w:val="28"/>
          <w:szCs w:val="28"/>
        </w:rPr>
        <w:tab/>
        <w:t>Для выполнения возложенных полномочий Комиссия: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4.1.1. заслушивает на своих заседаниях членов Комиссии, а также не входящих в ее состав представителей органов исполнительной власти Красноярского края, органов местного самоуправления муниципальных образований Красноярского края, территориальных органов федеральных органов исполнительной власти и иных организаций независимо от их организационно-правовой формы по вопросам, относящимся к вопросам деятельности Комиссии</w:t>
      </w:r>
      <w:r>
        <w:rPr>
          <w:sz w:val="28"/>
          <w:szCs w:val="28"/>
        </w:rPr>
        <w:t>;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 xml:space="preserve">4.1.2. определяет проблемные вопросы строительства объектов, </w:t>
      </w:r>
      <w:r w:rsidR="003D7EA2">
        <w:rPr>
          <w:sz w:val="28"/>
          <w:szCs w:val="28"/>
        </w:rPr>
        <w:t>предназначенных для электроснабжения и теплоснабжения потребителей</w:t>
      </w:r>
      <w:r w:rsidRPr="002D4D7F">
        <w:rPr>
          <w:sz w:val="28"/>
          <w:szCs w:val="28"/>
        </w:rPr>
        <w:t xml:space="preserve"> в границах муниципального образования Красноярского края</w:t>
      </w:r>
      <w:r>
        <w:rPr>
          <w:sz w:val="28"/>
          <w:szCs w:val="28"/>
        </w:rPr>
        <w:t>;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 xml:space="preserve">4.1.3. </w:t>
      </w:r>
      <w:r>
        <w:rPr>
          <w:sz w:val="28"/>
          <w:szCs w:val="28"/>
        </w:rPr>
        <w:t>р</w:t>
      </w:r>
      <w:r w:rsidRPr="002D4D7F">
        <w:rPr>
          <w:sz w:val="28"/>
          <w:szCs w:val="28"/>
        </w:rPr>
        <w:t>ассматривает вопрос о возможности внесения изменений в документы территориального планирования по необходимости</w:t>
      </w:r>
      <w:r>
        <w:rPr>
          <w:sz w:val="28"/>
          <w:szCs w:val="28"/>
        </w:rPr>
        <w:t>;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 xml:space="preserve">4.1.4. </w:t>
      </w:r>
      <w:r>
        <w:rPr>
          <w:sz w:val="28"/>
          <w:szCs w:val="28"/>
        </w:rPr>
        <w:t>в</w:t>
      </w:r>
      <w:r w:rsidR="005D485E">
        <w:rPr>
          <w:sz w:val="28"/>
          <w:szCs w:val="28"/>
        </w:rPr>
        <w:t>носит предложения о внесении</w:t>
      </w:r>
      <w:r w:rsidRPr="002D4D7F">
        <w:rPr>
          <w:sz w:val="28"/>
          <w:szCs w:val="28"/>
        </w:rPr>
        <w:t xml:space="preserve"> изменений в нормативные правовые акты Российской Федерации, Красноярского края</w:t>
      </w:r>
      <w:r>
        <w:rPr>
          <w:sz w:val="28"/>
          <w:szCs w:val="28"/>
        </w:rPr>
        <w:t>;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4.1.5. приглашает для участия в своей деятельности на безвозмездной основе специалистов научно-исследовательских учреждений, общественных объединений, а также иных организаций независимо от их организационно-правовой формы.</w:t>
      </w:r>
    </w:p>
    <w:p w:rsidR="00CF5ECB" w:rsidRPr="002D4D7F" w:rsidRDefault="00CF5ECB" w:rsidP="00CF5ECB">
      <w:pPr>
        <w:jc w:val="both"/>
        <w:rPr>
          <w:sz w:val="28"/>
          <w:szCs w:val="28"/>
        </w:rPr>
      </w:pPr>
    </w:p>
    <w:p w:rsidR="005D485E" w:rsidRDefault="005D485E" w:rsidP="005D48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деятельности Комиссии</w:t>
      </w:r>
    </w:p>
    <w:p w:rsidR="005D485E" w:rsidRDefault="005D485E" w:rsidP="005D485E">
      <w:pPr>
        <w:ind w:firstLine="708"/>
        <w:jc w:val="center"/>
        <w:rPr>
          <w:sz w:val="28"/>
          <w:szCs w:val="28"/>
        </w:rPr>
      </w:pPr>
    </w:p>
    <w:p w:rsidR="00CF5ECB" w:rsidRPr="002D4D7F" w:rsidRDefault="00CF5ECB" w:rsidP="005D485E">
      <w:pPr>
        <w:ind w:firstLine="709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5.1.</w:t>
      </w:r>
      <w:r w:rsidRPr="002D4D7F">
        <w:rPr>
          <w:sz w:val="28"/>
          <w:szCs w:val="28"/>
        </w:rPr>
        <w:tab/>
        <w:t>Комиссия принимает решения на заседаниях, которые проводятся по мере необходимости</w:t>
      </w:r>
      <w:r>
        <w:rPr>
          <w:sz w:val="28"/>
          <w:szCs w:val="28"/>
        </w:rPr>
        <w:t>,</w:t>
      </w:r>
      <w:r w:rsidRPr="002D4D7F">
        <w:rPr>
          <w:sz w:val="28"/>
          <w:szCs w:val="28"/>
        </w:rPr>
        <w:t xml:space="preserve"> по предложению сетевой организации.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5.2.</w:t>
      </w:r>
      <w:r w:rsidRPr="002D4D7F">
        <w:rPr>
          <w:sz w:val="28"/>
          <w:szCs w:val="28"/>
        </w:rPr>
        <w:tab/>
        <w:t>Комиссия правомочна принимать решения, если на заседании присутствует не менее половины от общего числа членов Комиссии.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5.3.</w:t>
      </w:r>
      <w:r w:rsidRPr="002D4D7F">
        <w:rPr>
          <w:sz w:val="28"/>
          <w:szCs w:val="28"/>
        </w:rPr>
        <w:tab/>
        <w:t>Решения Комиссии принимаются простым большинством голосов членов Комиссии, присутствующих на заседании. При равенстве голосов голос председателя является решающим.</w:t>
      </w:r>
    </w:p>
    <w:p w:rsidR="00CF5ECB" w:rsidRPr="002D4D7F" w:rsidRDefault="00CF5ECB" w:rsidP="00CF5ECB">
      <w:pPr>
        <w:ind w:firstLine="708"/>
        <w:jc w:val="both"/>
        <w:rPr>
          <w:sz w:val="28"/>
          <w:szCs w:val="28"/>
        </w:rPr>
      </w:pPr>
      <w:r w:rsidRPr="002D4D7F">
        <w:rPr>
          <w:sz w:val="28"/>
          <w:szCs w:val="28"/>
        </w:rPr>
        <w:t>5.4.</w:t>
      </w:r>
      <w:r w:rsidRPr="002D4D7F">
        <w:rPr>
          <w:sz w:val="28"/>
          <w:szCs w:val="28"/>
        </w:rPr>
        <w:tab/>
        <w:t>Протокол заседания Комиссии должен быть подписан председателем Комиссии, в его отсутствие - заместителем председателя Комиссии, а также всеми членами Комиссии, присутствовавшими на заседании.</w:t>
      </w:r>
    </w:p>
    <w:p w:rsidR="003D7EA2" w:rsidRPr="002D4D7F" w:rsidRDefault="007A1949" w:rsidP="00CF5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D7EA2">
        <w:rPr>
          <w:sz w:val="28"/>
          <w:szCs w:val="28"/>
        </w:rPr>
        <w:t>. Информация о результ</w:t>
      </w:r>
      <w:r w:rsidR="005D485E">
        <w:rPr>
          <w:sz w:val="28"/>
          <w:szCs w:val="28"/>
        </w:rPr>
        <w:t>атах деятельности К</w:t>
      </w:r>
      <w:r w:rsidR="003D7EA2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ежеквартально </w:t>
      </w:r>
      <w:r w:rsidR="003D7EA2">
        <w:rPr>
          <w:sz w:val="28"/>
          <w:szCs w:val="28"/>
        </w:rPr>
        <w:t>предоставляется в Правительство Красноярского края.</w:t>
      </w:r>
    </w:p>
    <w:p w:rsidR="00CF5ECB" w:rsidRDefault="00CF5ECB" w:rsidP="00CF5ECB">
      <w:pPr>
        <w:jc w:val="both"/>
        <w:rPr>
          <w:sz w:val="28"/>
          <w:szCs w:val="28"/>
        </w:rPr>
      </w:pPr>
    </w:p>
    <w:p w:rsidR="00CF5ECB" w:rsidRDefault="00CF5ECB" w:rsidP="00CF5ECB">
      <w:pPr>
        <w:jc w:val="both"/>
        <w:rPr>
          <w:sz w:val="28"/>
          <w:szCs w:val="28"/>
        </w:rPr>
      </w:pPr>
    </w:p>
    <w:p w:rsidR="00CF5ECB" w:rsidRPr="00957209" w:rsidRDefault="003D7EA2" w:rsidP="00CF5EC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Первый заместитель г</w:t>
      </w:r>
      <w:r w:rsidR="00CF5ECB" w:rsidRPr="00957209">
        <w:rPr>
          <w:sz w:val="28"/>
          <w:szCs w:val="28"/>
          <w:lang w:eastAsia="ar-SA"/>
        </w:rPr>
        <w:t>лавы города</w:t>
      </w:r>
    </w:p>
    <w:p w:rsidR="00CF5ECB" w:rsidRPr="00957209" w:rsidRDefault="00CF5ECB" w:rsidP="00CF5ECB">
      <w:pPr>
        <w:suppressAutoHyphens/>
        <w:jc w:val="both"/>
        <w:rPr>
          <w:sz w:val="28"/>
          <w:szCs w:val="28"/>
          <w:lang w:eastAsia="ar-SA"/>
        </w:rPr>
      </w:pPr>
      <w:r w:rsidRPr="00957209">
        <w:rPr>
          <w:sz w:val="28"/>
          <w:szCs w:val="28"/>
          <w:lang w:eastAsia="ar-SA"/>
        </w:rPr>
        <w:t xml:space="preserve">по вопросам жизнеобеспечения                                                         </w:t>
      </w:r>
      <w:r w:rsidR="003D7EA2">
        <w:rPr>
          <w:sz w:val="28"/>
          <w:szCs w:val="28"/>
          <w:lang w:eastAsia="ar-SA"/>
        </w:rPr>
        <w:t>П.Н. Иванец</w:t>
      </w:r>
    </w:p>
    <w:sectPr w:rsidR="00CF5ECB" w:rsidRPr="00957209" w:rsidSect="005D485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2B85"/>
    <w:multiLevelType w:val="hybridMultilevel"/>
    <w:tmpl w:val="3F7C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6415E"/>
    <w:multiLevelType w:val="hybridMultilevel"/>
    <w:tmpl w:val="D6D2ED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E"/>
    <w:rsid w:val="00001D63"/>
    <w:rsid w:val="00040790"/>
    <w:rsid w:val="00093E82"/>
    <w:rsid w:val="000D156C"/>
    <w:rsid w:val="00106CAB"/>
    <w:rsid w:val="00127E5F"/>
    <w:rsid w:val="001319B4"/>
    <w:rsid w:val="001731D5"/>
    <w:rsid w:val="001D000B"/>
    <w:rsid w:val="00222BC6"/>
    <w:rsid w:val="002300FF"/>
    <w:rsid w:val="002A1E3F"/>
    <w:rsid w:val="002B7FCD"/>
    <w:rsid w:val="002D221E"/>
    <w:rsid w:val="002D671D"/>
    <w:rsid w:val="002F3919"/>
    <w:rsid w:val="002F7BE0"/>
    <w:rsid w:val="00303EE1"/>
    <w:rsid w:val="00334AFB"/>
    <w:rsid w:val="003A213C"/>
    <w:rsid w:val="003D2982"/>
    <w:rsid w:val="003D7EA2"/>
    <w:rsid w:val="00402C15"/>
    <w:rsid w:val="004929AA"/>
    <w:rsid w:val="004A4E27"/>
    <w:rsid w:val="005722A5"/>
    <w:rsid w:val="005D485E"/>
    <w:rsid w:val="005D77F3"/>
    <w:rsid w:val="0061433C"/>
    <w:rsid w:val="00633B47"/>
    <w:rsid w:val="0069326E"/>
    <w:rsid w:val="006A5A1E"/>
    <w:rsid w:val="00733D1B"/>
    <w:rsid w:val="00750CE0"/>
    <w:rsid w:val="007A1949"/>
    <w:rsid w:val="007C1780"/>
    <w:rsid w:val="00885D2D"/>
    <w:rsid w:val="008D1969"/>
    <w:rsid w:val="008D4CEB"/>
    <w:rsid w:val="00902B47"/>
    <w:rsid w:val="00934661"/>
    <w:rsid w:val="0096731B"/>
    <w:rsid w:val="00995BD0"/>
    <w:rsid w:val="009A5B65"/>
    <w:rsid w:val="00A244BD"/>
    <w:rsid w:val="00B2479B"/>
    <w:rsid w:val="00B31C75"/>
    <w:rsid w:val="00BC563F"/>
    <w:rsid w:val="00BF2812"/>
    <w:rsid w:val="00C0197F"/>
    <w:rsid w:val="00C145D7"/>
    <w:rsid w:val="00CF5ECB"/>
    <w:rsid w:val="00D018E4"/>
    <w:rsid w:val="00DD401B"/>
    <w:rsid w:val="00E12901"/>
    <w:rsid w:val="00E15C03"/>
    <w:rsid w:val="00E47C4C"/>
    <w:rsid w:val="00E53F8F"/>
    <w:rsid w:val="00E5609E"/>
    <w:rsid w:val="00E91A2A"/>
    <w:rsid w:val="00FA7C7D"/>
    <w:rsid w:val="00FD455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EBDF0"/>
  <w15:docId w15:val="{5765AD78-3405-454D-84FF-7DD68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156C"/>
    <w:pPr>
      <w:ind w:left="720"/>
      <w:contextualSpacing/>
    </w:pPr>
  </w:style>
  <w:style w:type="table" w:styleId="a7">
    <w:name w:val="Table Grid"/>
    <w:basedOn w:val="a1"/>
    <w:uiPriority w:val="59"/>
    <w:rsid w:val="000D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FB\&#1052;&#1086;&#1080;%20&#1076;&#1086;&#1082;&#1091;&#1084;&#1077;&#1085;&#1090;&#1099;\&#1056;&#1099;&#1073;&#1072;&#1082;&#1086;&#1074;&#1072;%20&#1071;&#1085;&#1072;\&#1064;&#1040;&#1041;&#1051;&#1054;&#1053;%20&#1041;&#1083;&#1072;&#1085;&#1082;&#107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</Template>
  <TotalTime>0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Рыбакова Яна Александровна</dc:creator>
  <cp:keywords/>
  <dc:description/>
  <cp:lastModifiedBy>Павел и Анастасия Назаровы</cp:lastModifiedBy>
  <cp:revision>2</cp:revision>
  <cp:lastPrinted>2016-07-22T01:49:00Z</cp:lastPrinted>
  <dcterms:created xsi:type="dcterms:W3CDTF">2017-03-22T08:13:00Z</dcterms:created>
  <dcterms:modified xsi:type="dcterms:W3CDTF">2017-03-22T08:13:00Z</dcterms:modified>
</cp:coreProperties>
</file>