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9B6C3F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1505" cy="753110"/>
                  <wp:effectExtent l="0" t="0" r="0" b="889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07A2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27.08.</w:t>
            </w:r>
          </w:p>
        </w:tc>
        <w:tc>
          <w:tcPr>
            <w:tcW w:w="2607" w:type="dxa"/>
          </w:tcPr>
          <w:p w:rsidR="00633B47" w:rsidRDefault="00A13172" w:rsidP="00633B47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407A25" w:rsidRDefault="00407A25" w:rsidP="00633B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824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4E22A4" w:rsidRDefault="004E22A4" w:rsidP="000C22B2">
      <w:pPr>
        <w:pStyle w:val="40"/>
        <w:shd w:val="clear" w:color="auto" w:fill="auto"/>
        <w:tabs>
          <w:tab w:val="right" w:pos="9923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 w:rsidRPr="00A13172">
        <w:rPr>
          <w:sz w:val="28"/>
          <w:szCs w:val="28"/>
        </w:rPr>
        <w:t xml:space="preserve">Об утверждении Порядка применения </w:t>
      </w:r>
      <w:r w:rsidR="002A5B8F">
        <w:rPr>
          <w:sz w:val="28"/>
          <w:szCs w:val="28"/>
        </w:rPr>
        <w:t>взысканий</w:t>
      </w:r>
      <w:r w:rsidR="000C22B2" w:rsidRPr="00A13172">
        <w:rPr>
          <w:sz w:val="28"/>
          <w:szCs w:val="28"/>
        </w:rPr>
        <w:t>, предусмотренных статьями 14.1, 15 и 27 Федерального закона №</w:t>
      </w:r>
      <w:r w:rsidR="000C22B2">
        <w:rPr>
          <w:sz w:val="28"/>
          <w:szCs w:val="28"/>
        </w:rPr>
        <w:t xml:space="preserve"> </w:t>
      </w:r>
      <w:r w:rsidR="000C22B2" w:rsidRPr="00A13172">
        <w:rPr>
          <w:sz w:val="28"/>
          <w:szCs w:val="28"/>
        </w:rPr>
        <w:t>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C22B2" w:rsidRPr="00A13172" w:rsidRDefault="000C22B2" w:rsidP="000C22B2">
      <w:pPr>
        <w:pStyle w:val="40"/>
        <w:shd w:val="clear" w:color="auto" w:fill="auto"/>
        <w:tabs>
          <w:tab w:val="right" w:pos="9923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p w:rsidR="004E22A4" w:rsidRPr="00A13172" w:rsidRDefault="004E22A4" w:rsidP="004E22A4">
      <w:pPr>
        <w:pStyle w:val="40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  <w:r w:rsidRPr="00A13172">
        <w:rPr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Федерации», руководствуясь статьями 3</w:t>
      </w:r>
      <w:r w:rsidR="00A13172">
        <w:rPr>
          <w:sz w:val="28"/>
          <w:szCs w:val="28"/>
        </w:rPr>
        <w:t>0</w:t>
      </w:r>
      <w:r w:rsidRPr="00A13172">
        <w:rPr>
          <w:sz w:val="28"/>
          <w:szCs w:val="28"/>
        </w:rPr>
        <w:t xml:space="preserve">, </w:t>
      </w:r>
      <w:r w:rsidR="00A13172">
        <w:rPr>
          <w:sz w:val="28"/>
          <w:szCs w:val="28"/>
        </w:rPr>
        <w:t>35</w:t>
      </w:r>
      <w:r w:rsidRPr="00A13172">
        <w:rPr>
          <w:sz w:val="28"/>
          <w:szCs w:val="28"/>
        </w:rPr>
        <w:t xml:space="preserve"> Устава </w:t>
      </w:r>
      <w:r w:rsidR="00A13172">
        <w:rPr>
          <w:sz w:val="28"/>
          <w:szCs w:val="28"/>
        </w:rPr>
        <w:t xml:space="preserve">города Канска </w:t>
      </w:r>
      <w:r w:rsidRPr="00A13172">
        <w:rPr>
          <w:sz w:val="28"/>
          <w:szCs w:val="28"/>
        </w:rPr>
        <w:t>ПОСТАНОВЛЯЮ:</w:t>
      </w:r>
    </w:p>
    <w:p w:rsidR="004E22A4" w:rsidRPr="00A13172" w:rsidRDefault="00A13172" w:rsidP="00A1317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 w:rsidRPr="00A13172">
        <w:rPr>
          <w:sz w:val="28"/>
          <w:szCs w:val="28"/>
        </w:rPr>
        <w:tab/>
      </w:r>
      <w:r w:rsidR="000C22B2">
        <w:rPr>
          <w:sz w:val="28"/>
          <w:szCs w:val="28"/>
        </w:rPr>
        <w:t xml:space="preserve">1. </w:t>
      </w:r>
      <w:r w:rsidR="004E22A4" w:rsidRPr="00A13172">
        <w:rPr>
          <w:sz w:val="28"/>
          <w:szCs w:val="28"/>
        </w:rPr>
        <w:t>Утвердить Порядок применения взысканий, предусмотренных статьями 14.1, 15 и 27 Федерального закона №</w:t>
      </w:r>
      <w:r>
        <w:rPr>
          <w:sz w:val="28"/>
          <w:szCs w:val="28"/>
        </w:rPr>
        <w:t xml:space="preserve"> </w:t>
      </w:r>
      <w:r w:rsidR="004E22A4" w:rsidRPr="00A13172">
        <w:rPr>
          <w:sz w:val="28"/>
          <w:szCs w:val="28"/>
        </w:rPr>
        <w:t>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4E22A4" w:rsidRPr="000C22B2" w:rsidRDefault="000C22B2" w:rsidP="00A1317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Ведущему специалисту отдела культуры администрации города Канска (Н.А. 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газете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вестник» и на сайте администрации города Канска в информационной сети «Интернет». </w:t>
      </w:r>
    </w:p>
    <w:p w:rsidR="004E22A4" w:rsidRDefault="000C22B2" w:rsidP="000C22B2">
      <w:pPr>
        <w:pStyle w:val="40"/>
        <w:shd w:val="clear" w:color="auto" w:fill="auto"/>
        <w:tabs>
          <w:tab w:val="left" w:pos="567"/>
        </w:tabs>
        <w:spacing w:line="240" w:lineRule="auto"/>
        <w:ind w:firstLine="360"/>
        <w:contextualSpacing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A13172">
        <w:rPr>
          <w:sz w:val="28"/>
          <w:szCs w:val="28"/>
        </w:rPr>
        <w:t>Контроль за</w:t>
      </w:r>
      <w:proofErr w:type="gramEnd"/>
      <w:r w:rsidRPr="00A13172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A13172">
        <w:rPr>
          <w:rStyle w:val="a5"/>
          <w:i w:val="0"/>
          <w:sz w:val="28"/>
          <w:szCs w:val="28"/>
        </w:rPr>
        <w:t xml:space="preserve">заместителя </w:t>
      </w:r>
      <w:r>
        <w:rPr>
          <w:rStyle w:val="a5"/>
          <w:i w:val="0"/>
          <w:sz w:val="28"/>
          <w:szCs w:val="28"/>
        </w:rPr>
        <w:t xml:space="preserve">главы города по общим вопросам С.В. </w:t>
      </w:r>
      <w:proofErr w:type="spellStart"/>
      <w:r>
        <w:rPr>
          <w:rStyle w:val="a5"/>
          <w:i w:val="0"/>
          <w:sz w:val="28"/>
          <w:szCs w:val="28"/>
        </w:rPr>
        <w:t>Обверткину</w:t>
      </w:r>
      <w:proofErr w:type="spellEnd"/>
      <w:r>
        <w:rPr>
          <w:rStyle w:val="a5"/>
          <w:i w:val="0"/>
          <w:sz w:val="28"/>
          <w:szCs w:val="28"/>
        </w:rPr>
        <w:t>.</w:t>
      </w:r>
    </w:p>
    <w:p w:rsidR="000C22B2" w:rsidRPr="00A13172" w:rsidRDefault="000C22B2" w:rsidP="000C22B2">
      <w:pPr>
        <w:pStyle w:val="40"/>
        <w:shd w:val="clear" w:color="auto" w:fill="auto"/>
        <w:tabs>
          <w:tab w:val="left" w:pos="567"/>
        </w:tabs>
        <w:spacing w:line="240" w:lineRule="auto"/>
        <w:ind w:firstLine="360"/>
        <w:contextualSpacing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4. Постановление вступает в силу со дня опубликования.</w:t>
      </w:r>
    </w:p>
    <w:p w:rsidR="004E22A4" w:rsidRPr="00A13172" w:rsidRDefault="004E22A4" w:rsidP="004E22A4">
      <w:pPr>
        <w:pStyle w:val="40"/>
        <w:shd w:val="clear" w:color="auto" w:fill="auto"/>
        <w:tabs>
          <w:tab w:val="left" w:pos="567"/>
        </w:tabs>
        <w:spacing w:line="240" w:lineRule="auto"/>
        <w:ind w:left="360"/>
        <w:contextualSpacing/>
        <w:jc w:val="both"/>
        <w:rPr>
          <w:sz w:val="28"/>
          <w:szCs w:val="28"/>
        </w:rPr>
      </w:pPr>
    </w:p>
    <w:p w:rsidR="00D63340" w:rsidRDefault="00D63340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</w:p>
    <w:p w:rsidR="000C22B2" w:rsidRDefault="000C22B2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</w:p>
    <w:p w:rsidR="000C22B2" w:rsidRDefault="00D63340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D63340" w:rsidRDefault="00D63340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</w:p>
    <w:p w:rsidR="00D63340" w:rsidRDefault="00D63340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</w:p>
    <w:p w:rsidR="000C22B2" w:rsidRDefault="000C22B2" w:rsidP="000C22B2">
      <w:pPr>
        <w:pStyle w:val="4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</w:p>
    <w:p w:rsidR="000C22B2" w:rsidRDefault="000C22B2" w:rsidP="000C22B2">
      <w:pPr>
        <w:pStyle w:val="40"/>
        <w:shd w:val="clear" w:color="auto" w:fill="auto"/>
        <w:tabs>
          <w:tab w:val="left" w:leader="dot" w:pos="6942"/>
          <w:tab w:val="left" w:leader="dot" w:pos="7432"/>
        </w:tabs>
        <w:spacing w:line="240" w:lineRule="auto"/>
        <w:ind w:right="340"/>
        <w:contextualSpacing/>
        <w:jc w:val="both"/>
        <w:rPr>
          <w:sz w:val="28"/>
          <w:szCs w:val="28"/>
        </w:rPr>
      </w:pPr>
    </w:p>
    <w:p w:rsidR="002A5B8F" w:rsidRPr="00A13172" w:rsidRDefault="002A5B8F" w:rsidP="000C22B2">
      <w:pPr>
        <w:pStyle w:val="40"/>
        <w:shd w:val="clear" w:color="auto" w:fill="auto"/>
        <w:tabs>
          <w:tab w:val="left" w:leader="dot" w:pos="6942"/>
          <w:tab w:val="left" w:leader="dot" w:pos="7432"/>
        </w:tabs>
        <w:spacing w:line="240" w:lineRule="auto"/>
        <w:ind w:right="340"/>
        <w:contextualSpacing/>
        <w:jc w:val="both"/>
        <w:rPr>
          <w:sz w:val="28"/>
          <w:szCs w:val="28"/>
        </w:rPr>
      </w:pPr>
    </w:p>
    <w:p w:rsidR="000C22B2" w:rsidRDefault="004E22A4" w:rsidP="004E22A4">
      <w:pPr>
        <w:pStyle w:val="40"/>
        <w:shd w:val="clear" w:color="auto" w:fill="auto"/>
        <w:tabs>
          <w:tab w:val="left" w:leader="dot" w:pos="5670"/>
        </w:tabs>
        <w:spacing w:line="240" w:lineRule="auto"/>
        <w:ind w:left="5700" w:right="-5"/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к постановлению администрации </w:t>
      </w:r>
      <w:r w:rsidR="000C22B2">
        <w:rPr>
          <w:sz w:val="24"/>
          <w:szCs w:val="28"/>
        </w:rPr>
        <w:t xml:space="preserve">города Канска </w:t>
      </w:r>
    </w:p>
    <w:p w:rsidR="004E22A4" w:rsidRDefault="00407A25" w:rsidP="004E22A4">
      <w:pPr>
        <w:pStyle w:val="40"/>
        <w:shd w:val="clear" w:color="auto" w:fill="auto"/>
        <w:tabs>
          <w:tab w:val="left" w:leader="dot" w:pos="5670"/>
        </w:tabs>
        <w:spacing w:line="240" w:lineRule="auto"/>
        <w:ind w:left="5700" w:right="-5"/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о</w:t>
      </w:r>
      <w:bookmarkStart w:id="0" w:name="_GoBack"/>
      <w:bookmarkEnd w:id="0"/>
      <w:r w:rsidR="000C22B2">
        <w:rPr>
          <w:sz w:val="24"/>
          <w:szCs w:val="28"/>
        </w:rPr>
        <w:t>т</w:t>
      </w:r>
      <w:r>
        <w:rPr>
          <w:sz w:val="24"/>
          <w:szCs w:val="28"/>
        </w:rPr>
        <w:t xml:space="preserve"> 27.08.</w:t>
      </w:r>
      <w:r w:rsidR="000C22B2">
        <w:rPr>
          <w:sz w:val="24"/>
          <w:szCs w:val="28"/>
        </w:rPr>
        <w:t xml:space="preserve">2019г. № </w:t>
      </w:r>
      <w:r>
        <w:rPr>
          <w:sz w:val="24"/>
          <w:szCs w:val="28"/>
        </w:rPr>
        <w:t>824</w:t>
      </w:r>
      <w:r w:rsidR="000C22B2">
        <w:rPr>
          <w:sz w:val="24"/>
          <w:szCs w:val="28"/>
        </w:rPr>
        <w:t xml:space="preserve"> </w:t>
      </w:r>
      <w:r w:rsidR="004E22A4">
        <w:rPr>
          <w:sz w:val="24"/>
          <w:szCs w:val="28"/>
        </w:rPr>
        <w:t xml:space="preserve"> </w:t>
      </w:r>
    </w:p>
    <w:p w:rsidR="004E22A4" w:rsidRDefault="004E22A4" w:rsidP="004E22A4">
      <w:pPr>
        <w:pStyle w:val="40"/>
        <w:shd w:val="clear" w:color="auto" w:fill="auto"/>
        <w:tabs>
          <w:tab w:val="left" w:leader="dot" w:pos="694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C22B2" w:rsidRDefault="000C22B2" w:rsidP="004E22A4">
      <w:pPr>
        <w:pStyle w:val="40"/>
        <w:shd w:val="clear" w:color="auto" w:fill="auto"/>
        <w:tabs>
          <w:tab w:val="left" w:leader="dot" w:pos="694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4E22A4" w:rsidRDefault="004E22A4" w:rsidP="004E22A4">
      <w:pPr>
        <w:pStyle w:val="40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применения взысканий, предусмотренных статьями 14.1, 15 и 27 Федерального закона №25-ФЗ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</w:t>
      </w:r>
      <w:r>
        <w:rPr>
          <w:rStyle w:val="a5"/>
          <w:b/>
          <w:i w:val="0"/>
          <w:sz w:val="28"/>
          <w:szCs w:val="28"/>
        </w:rPr>
        <w:t>и</w:t>
      </w:r>
      <w:r>
        <w:rPr>
          <w:b/>
          <w:sz w:val="28"/>
          <w:szCs w:val="28"/>
        </w:rPr>
        <w:t xml:space="preserve"> неисполнение обязанностей, установленных в целях противодействия коррупции</w:t>
      </w:r>
    </w:p>
    <w:p w:rsidR="004E22A4" w:rsidRDefault="004E22A4" w:rsidP="004E22A4">
      <w:pPr>
        <w:pStyle w:val="40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</w:p>
    <w:p w:rsidR="004E22A4" w:rsidRDefault="004E22A4" w:rsidP="004E22A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039"/>
        </w:tabs>
        <w:spacing w:before="0" w:after="0" w:line="240" w:lineRule="auto"/>
        <w:ind w:left="3780"/>
        <w:contextualSpacing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Общие положения</w:t>
      </w:r>
      <w:bookmarkEnd w:id="1"/>
    </w:p>
    <w:p w:rsidR="004E22A4" w:rsidRDefault="002A5B8F" w:rsidP="002A5B8F">
      <w:pPr>
        <w:pStyle w:val="40"/>
        <w:shd w:val="clear" w:color="auto" w:fill="auto"/>
        <w:tabs>
          <w:tab w:val="left" w:pos="1551"/>
        </w:tabs>
        <w:spacing w:line="240" w:lineRule="auto"/>
        <w:ind w:right="340"/>
        <w:contextualSpacing/>
        <w:jc w:val="both"/>
        <w:rPr>
          <w:sz w:val="28"/>
          <w:szCs w:val="28"/>
        </w:rPr>
      </w:pPr>
      <w:r w:rsidRPr="002A5B8F">
        <w:rPr>
          <w:bCs/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proofErr w:type="gramStart"/>
      <w:r w:rsidR="004E22A4">
        <w:rPr>
          <w:sz w:val="28"/>
          <w:szCs w:val="28"/>
        </w:rPr>
        <w:t xml:space="preserve">Настоящий Порядок устанавливает нормы и правила применения взысканий, </w:t>
      </w:r>
      <w:r w:rsidR="004E22A4">
        <w:rPr>
          <w:rStyle w:val="120"/>
          <w:sz w:val="28"/>
          <w:szCs w:val="28"/>
        </w:rPr>
        <w:t xml:space="preserve">предусмотренных </w:t>
      </w:r>
      <w:r w:rsidR="004E22A4">
        <w:rPr>
          <w:sz w:val="28"/>
          <w:szCs w:val="28"/>
        </w:rPr>
        <w:t xml:space="preserve">статьями 14.1, 15 и 27 Федерального закона №25-ФЗ "О </w:t>
      </w:r>
      <w:r w:rsidR="004E22A4">
        <w:rPr>
          <w:rStyle w:val="120"/>
          <w:sz w:val="28"/>
          <w:szCs w:val="28"/>
        </w:rPr>
        <w:t>муниципальн</w:t>
      </w:r>
      <w:r w:rsidR="004E22A4">
        <w:rPr>
          <w:sz w:val="28"/>
          <w:szCs w:val="28"/>
        </w:rPr>
        <w:t xml:space="preserve">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определяет порядок и сроки применения в отношении муниципальных служащих администрации </w:t>
      </w:r>
      <w:r w:rsidR="008237D4">
        <w:rPr>
          <w:sz w:val="28"/>
          <w:szCs w:val="28"/>
        </w:rPr>
        <w:t>города Канска</w:t>
      </w:r>
      <w:proofErr w:type="gramEnd"/>
      <w:r w:rsidR="008237D4">
        <w:rPr>
          <w:sz w:val="28"/>
          <w:szCs w:val="28"/>
        </w:rPr>
        <w:t xml:space="preserve"> </w:t>
      </w:r>
      <w:r w:rsidR="004E22A4">
        <w:rPr>
          <w:sz w:val="28"/>
          <w:szCs w:val="28"/>
        </w:rPr>
        <w:t xml:space="preserve"> взысканий.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07"/>
        </w:tabs>
        <w:spacing w:line="240" w:lineRule="auto"/>
        <w:ind w:left="40" w:right="34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”О муниципальной службе в Российской Федераций" (далее - Федеральный закон № 25-ФЗ), Федеральным законом от 25 декабря 2008 года № 273-ФЗ «О противодействии коррупции”, налагаются следующие взыскания:</w:t>
      </w:r>
      <w:proofErr w:type="gramEnd"/>
    </w:p>
    <w:p w:rsidR="004E22A4" w:rsidRDefault="004E22A4" w:rsidP="004E22A4">
      <w:pPr>
        <w:pStyle w:val="4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4E22A4" w:rsidRDefault="004E22A4" w:rsidP="004E22A4">
      <w:pPr>
        <w:pStyle w:val="4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4E22A4" w:rsidRDefault="004E22A4" w:rsidP="008237D4">
      <w:pPr>
        <w:pStyle w:val="40"/>
        <w:shd w:val="clear" w:color="auto" w:fill="auto"/>
        <w:tabs>
          <w:tab w:val="left" w:pos="567"/>
          <w:tab w:val="left" w:pos="1307"/>
          <w:tab w:val="left" w:pos="9637"/>
        </w:tabs>
        <w:spacing w:line="240" w:lineRule="auto"/>
        <w:ind w:right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3)увольнение с муниципальной службы по соответствующим основаниям.</w:t>
      </w:r>
    </w:p>
    <w:p w:rsidR="004E22A4" w:rsidRDefault="006E3A41" w:rsidP="006E3A41">
      <w:pPr>
        <w:pStyle w:val="40"/>
        <w:shd w:val="clear" w:color="auto" w:fill="auto"/>
        <w:tabs>
          <w:tab w:val="left" w:pos="1551"/>
          <w:tab w:val="left" w:pos="9637"/>
        </w:tabs>
        <w:spacing w:line="240" w:lineRule="auto"/>
        <w:ind w:right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4E22A4">
        <w:rPr>
          <w:sz w:val="28"/>
          <w:szCs w:val="28"/>
          <w:lang w:val="en-US"/>
        </w:rPr>
        <w:t>My</w:t>
      </w:r>
      <w:proofErr w:type="spellStart"/>
      <w:r>
        <w:rPr>
          <w:sz w:val="28"/>
          <w:szCs w:val="28"/>
        </w:rPr>
        <w:t>ниципальный</w:t>
      </w:r>
      <w:proofErr w:type="spellEnd"/>
      <w:r w:rsidR="004E22A4">
        <w:rPr>
          <w:sz w:val="28"/>
          <w:szCs w:val="28"/>
        </w:rPr>
        <w:t xml:space="preserve">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</w:t>
      </w:r>
      <w:r w:rsidR="008237D4">
        <w:rPr>
          <w:sz w:val="28"/>
          <w:szCs w:val="28"/>
        </w:rPr>
        <w:t xml:space="preserve"> </w:t>
      </w:r>
      <w:r w:rsidR="004E22A4">
        <w:rPr>
          <w:sz w:val="28"/>
          <w:szCs w:val="28"/>
        </w:rPr>
        <w:t xml:space="preserve"> 25-ФЗ, также в случаях:</w:t>
      </w:r>
    </w:p>
    <w:p w:rsidR="004E22A4" w:rsidRDefault="006E3A41" w:rsidP="006E3A41">
      <w:pPr>
        <w:pStyle w:val="40"/>
        <w:shd w:val="clear" w:color="auto" w:fill="auto"/>
        <w:tabs>
          <w:tab w:val="left" w:pos="1551"/>
        </w:tabs>
        <w:spacing w:line="240" w:lineRule="auto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4E22A4">
        <w:rPr>
          <w:sz w:val="28"/>
          <w:szCs w:val="28"/>
        </w:rPr>
        <w:t>Непринятия мер по предотвращению и (или) урегулированию конфликта интересов, стороной которого он является.</w:t>
      </w:r>
    </w:p>
    <w:p w:rsidR="006E3A41" w:rsidRDefault="006E3A41" w:rsidP="006E3A41">
      <w:pPr>
        <w:pStyle w:val="40"/>
        <w:shd w:val="clear" w:color="auto" w:fill="auto"/>
        <w:tabs>
          <w:tab w:val="left" w:pos="1561"/>
        </w:tabs>
        <w:spacing w:line="240" w:lineRule="auto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4E22A4">
        <w:rPr>
          <w:sz w:val="28"/>
          <w:szCs w:val="28"/>
        </w:rPr>
        <w:t>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6E3A41" w:rsidRDefault="006E3A41" w:rsidP="006E3A41">
      <w:pPr>
        <w:pStyle w:val="40"/>
        <w:shd w:val="clear" w:color="auto" w:fill="auto"/>
        <w:tabs>
          <w:tab w:val="left" w:pos="1561"/>
        </w:tabs>
        <w:spacing w:line="240" w:lineRule="auto"/>
        <w:ind w:right="281"/>
        <w:contextualSpacing/>
        <w:jc w:val="both"/>
        <w:rPr>
          <w:sz w:val="28"/>
          <w:szCs w:val="28"/>
        </w:rPr>
      </w:pPr>
    </w:p>
    <w:p w:rsidR="004E22A4" w:rsidRDefault="004E22A4" w:rsidP="004E22A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941"/>
        </w:tabs>
        <w:spacing w:before="0" w:after="0" w:line="240" w:lineRule="auto"/>
        <w:ind w:left="3660" w:right="920" w:hanging="2000"/>
        <w:contextualSpacing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lastRenderedPageBreak/>
        <w:t>Порядок применения взысканий за коррупционные правонарушения</w:t>
      </w:r>
      <w:bookmarkEnd w:id="2"/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561"/>
          <w:tab w:val="left" w:pos="7444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Взыскания, предусмотренные пунктом 1.2, 1.3 настоящего Порядка, применяются представителем нанимателя (работодателем) на основании:</w:t>
      </w:r>
    </w:p>
    <w:p w:rsidR="004E22A4" w:rsidRDefault="004E22A4" w:rsidP="004E22A4">
      <w:pPr>
        <w:pStyle w:val="40"/>
        <w:numPr>
          <w:ilvl w:val="2"/>
          <w:numId w:val="2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проведенной специалистами, ответственными за работу по противодействию коррупции;</w:t>
      </w:r>
    </w:p>
    <w:p w:rsidR="004E22A4" w:rsidRDefault="004E22A4" w:rsidP="004E22A4">
      <w:pPr>
        <w:pStyle w:val="40"/>
        <w:numPr>
          <w:ilvl w:val="0"/>
          <w:numId w:val="5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4E22A4" w:rsidRDefault="004E22A4" w:rsidP="004E22A4">
      <w:pPr>
        <w:pStyle w:val="40"/>
        <w:numPr>
          <w:ilvl w:val="0"/>
          <w:numId w:val="5"/>
        </w:numPr>
        <w:shd w:val="clear" w:color="auto" w:fill="auto"/>
        <w:tabs>
          <w:tab w:val="left" w:pos="1561"/>
        </w:tabs>
        <w:spacing w:line="240" w:lineRule="auto"/>
        <w:ind w:lef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4E22A4" w:rsidRDefault="004E22A4" w:rsidP="004E22A4">
      <w:pPr>
        <w:pStyle w:val="40"/>
        <w:numPr>
          <w:ilvl w:val="0"/>
          <w:numId w:val="5"/>
        </w:numPr>
        <w:shd w:val="clear" w:color="auto" w:fill="auto"/>
        <w:tabs>
          <w:tab w:val="left" w:pos="1561"/>
        </w:tabs>
        <w:spacing w:line="240" w:lineRule="auto"/>
        <w:ind w:lef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</w:t>
      </w:r>
      <w:r w:rsidR="00D63340">
        <w:rPr>
          <w:sz w:val="28"/>
          <w:szCs w:val="28"/>
        </w:rPr>
        <w:t>заместителем главы города по общим вопросам</w:t>
      </w:r>
      <w:r>
        <w:rPr>
          <w:sz w:val="28"/>
          <w:szCs w:val="28"/>
        </w:rPr>
        <w:t xml:space="preserve">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4E22A4" w:rsidRDefault="004E22A4" w:rsidP="004E22A4">
      <w:pPr>
        <w:pStyle w:val="40"/>
        <w:shd w:val="clear" w:color="auto" w:fill="auto"/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D63340">
        <w:rPr>
          <w:sz w:val="28"/>
          <w:szCs w:val="28"/>
        </w:rPr>
        <w:t xml:space="preserve">заместитель главы города по общим вопросам </w:t>
      </w:r>
      <w:r>
        <w:rPr>
          <w:sz w:val="28"/>
          <w:szCs w:val="28"/>
        </w:rPr>
        <w:t xml:space="preserve">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</w:t>
      </w:r>
      <w:r w:rsidR="00D63340">
        <w:rPr>
          <w:sz w:val="28"/>
          <w:szCs w:val="28"/>
        </w:rPr>
        <w:t>заместителем главы города по общим вопросам</w:t>
      </w:r>
      <w:r>
        <w:rPr>
          <w:sz w:val="28"/>
          <w:szCs w:val="28"/>
        </w:rPr>
        <w:t>, составляется в письменной форме акт о непредставлении объяснений, который должен содержать: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акта;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составления акта;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муниципального служащего, в отношении которого проводится проверка;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номер запроса о представлении объяснения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непредставлении письменных объяснений;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 w:rsidR="00D63340">
        <w:rPr>
          <w:sz w:val="28"/>
          <w:szCs w:val="28"/>
        </w:rPr>
        <w:t xml:space="preserve">заместителя главы </w:t>
      </w:r>
      <w:proofErr w:type="gramStart"/>
      <w:r w:rsidR="00D63340">
        <w:rPr>
          <w:sz w:val="28"/>
          <w:szCs w:val="28"/>
        </w:rPr>
        <w:t>города</w:t>
      </w:r>
      <w:proofErr w:type="gramEnd"/>
      <w:r w:rsidR="00D63340">
        <w:rPr>
          <w:sz w:val="28"/>
          <w:szCs w:val="28"/>
        </w:rPr>
        <w:t xml:space="preserve"> по общим вопросам </w:t>
      </w:r>
      <w:r>
        <w:rPr>
          <w:sz w:val="28"/>
          <w:szCs w:val="28"/>
        </w:rPr>
        <w:t xml:space="preserve">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4E22A4" w:rsidRDefault="004E22A4" w:rsidP="004E22A4">
      <w:pPr>
        <w:pStyle w:val="40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</w:t>
      </w:r>
      <w:r w:rsidR="00D63340">
        <w:rPr>
          <w:sz w:val="28"/>
          <w:szCs w:val="28"/>
        </w:rPr>
        <w:t xml:space="preserve">заместителем главы города по общим </w:t>
      </w:r>
      <w:r w:rsidR="00D63340">
        <w:rPr>
          <w:sz w:val="28"/>
          <w:szCs w:val="28"/>
        </w:rPr>
        <w:lastRenderedPageBreak/>
        <w:t xml:space="preserve">вопросам </w:t>
      </w:r>
      <w:r>
        <w:rPr>
          <w:sz w:val="28"/>
          <w:szCs w:val="28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4E22A4" w:rsidRDefault="004E22A4" w:rsidP="004E22A4">
      <w:pPr>
        <w:pStyle w:val="40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результатах проверки подписывается заместителем </w:t>
      </w:r>
      <w:r w:rsidR="00702C61">
        <w:rPr>
          <w:sz w:val="28"/>
          <w:szCs w:val="28"/>
        </w:rPr>
        <w:t xml:space="preserve">главы города по общим вопросам </w:t>
      </w:r>
      <w:r>
        <w:rPr>
          <w:sz w:val="28"/>
          <w:szCs w:val="28"/>
        </w:rPr>
        <w:t xml:space="preserve">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</w:t>
      </w:r>
      <w:r w:rsidR="00702C61">
        <w:rPr>
          <w:sz w:val="28"/>
          <w:szCs w:val="28"/>
        </w:rPr>
        <w:t>главе города Канска</w:t>
      </w:r>
      <w:r>
        <w:rPr>
          <w:rStyle w:val="a5"/>
          <w:sz w:val="28"/>
          <w:szCs w:val="28"/>
        </w:rPr>
        <w:t>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предотвращений или об урегулирований конфликта интересов, неисполнение им обязанностей, установленных в целях противодействия коррупции,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</w:t>
      </w:r>
      <w:r w:rsidR="00D63340">
        <w:rPr>
          <w:sz w:val="28"/>
          <w:szCs w:val="28"/>
        </w:rPr>
        <w:t>овленных в целях противодействия</w:t>
      </w:r>
      <w:r>
        <w:rPr>
          <w:sz w:val="28"/>
          <w:szCs w:val="28"/>
        </w:rPr>
        <w:t xml:space="preserve"> коррупции, доклад о результатах проверки должен содержать одно из следующих предложений:</w:t>
      </w:r>
    </w:p>
    <w:p w:rsidR="004E22A4" w:rsidRDefault="004E22A4" w:rsidP="004E22A4">
      <w:pPr>
        <w:pStyle w:val="40"/>
        <w:shd w:val="clear" w:color="auto" w:fill="auto"/>
        <w:spacing w:line="240" w:lineRule="auto"/>
        <w:ind w:left="60" w:right="-5" w:firstLine="6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4E22A4" w:rsidRPr="000F220B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proofErr w:type="gramStart"/>
      <w:r w:rsidRPr="000F220B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0F220B"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4E22A4" w:rsidRPr="000F220B" w:rsidRDefault="004E22A4" w:rsidP="004E22A4">
      <w:pPr>
        <w:pStyle w:val="40"/>
        <w:shd w:val="clear" w:color="auto" w:fill="auto"/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0F220B">
        <w:rPr>
          <w:sz w:val="28"/>
          <w:szCs w:val="28"/>
        </w:rPr>
        <w:t xml:space="preserve">Уполномоченное должностное лицо </w:t>
      </w:r>
      <w:proofErr w:type="gramStart"/>
      <w:r w:rsidRPr="000F220B"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0F220B">
        <w:rPr>
          <w:sz w:val="28"/>
          <w:szCs w:val="28"/>
        </w:rPr>
        <w:t xml:space="preserve"> принимает одно из следующих решений: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0F220B">
        <w:rPr>
          <w:sz w:val="28"/>
          <w:szCs w:val="28"/>
        </w:rPr>
        <w:t>о применении взыскания, предусмотренного</w:t>
      </w:r>
      <w:r>
        <w:rPr>
          <w:sz w:val="28"/>
          <w:szCs w:val="28"/>
        </w:rPr>
        <w:t xml:space="preserve"> статьей 14.1, 15 или 27 Федерального закона № 25-ФЗ, с указанием конкретного вида взыскания.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(далее - Комиссия).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уполномоченного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2.5 настоящего Порядка, </w:t>
      </w:r>
      <w:r w:rsidR="00D63340">
        <w:rPr>
          <w:sz w:val="28"/>
          <w:szCs w:val="28"/>
        </w:rPr>
        <w:t xml:space="preserve">заместитель главы города по общим вопросам </w:t>
      </w:r>
      <w:r>
        <w:rPr>
          <w:sz w:val="28"/>
          <w:szCs w:val="28"/>
        </w:rPr>
        <w:t xml:space="preserve">в течение двух рабочих дней со дня поступления такого </w:t>
      </w:r>
      <w:r>
        <w:rPr>
          <w:sz w:val="28"/>
          <w:szCs w:val="28"/>
        </w:rPr>
        <w:lastRenderedPageBreak/>
        <w:t>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взыскания, с указанием конкретного вида взыскания.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должностного лица оформляется письменной резол</w:t>
      </w:r>
      <w:r w:rsidR="00D63340">
        <w:rPr>
          <w:sz w:val="28"/>
          <w:szCs w:val="28"/>
        </w:rPr>
        <w:t>юцией на рекомендациях Комиссии.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F220B" w:rsidRDefault="000F220B" w:rsidP="000F220B">
      <w:pPr>
        <w:pStyle w:val="40"/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760" w:right="-5"/>
        <w:contextualSpacing/>
        <w:jc w:val="both"/>
        <w:rPr>
          <w:sz w:val="28"/>
          <w:szCs w:val="28"/>
        </w:rPr>
      </w:pPr>
    </w:p>
    <w:p w:rsidR="004E22A4" w:rsidRDefault="004E22A4" w:rsidP="004E22A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397"/>
          <w:tab w:val="left" w:pos="9918"/>
        </w:tabs>
        <w:spacing w:before="0" w:after="0" w:line="240" w:lineRule="auto"/>
        <w:ind w:left="1720" w:right="-5" w:hanging="580"/>
        <w:contextualSpacing/>
        <w:jc w:val="center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Правовой акт о применении к муниципальному служащему взысканий за коррупционные правонарушения</w:t>
      </w:r>
      <w:bookmarkEnd w:id="3"/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проектов правовых актов о применении к муниципальному служащему взысканий за коррупционные правонарушения осуществляет </w:t>
      </w:r>
      <w:r w:rsidR="00D63340">
        <w:rPr>
          <w:sz w:val="28"/>
          <w:szCs w:val="28"/>
        </w:rPr>
        <w:t>заместитель главы города по общим вопросам</w:t>
      </w:r>
      <w:r>
        <w:rPr>
          <w:sz w:val="28"/>
          <w:szCs w:val="28"/>
        </w:rPr>
        <w:t xml:space="preserve"> в течение пяти рабочих дней со дня принятия решения уполномоченного должностного лица.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правовом акте о применении к муниципальному служащему взыскания </w:t>
      </w:r>
      <w:r>
        <w:rPr>
          <w:sz w:val="28"/>
          <w:szCs w:val="28"/>
        </w:rPr>
        <w:lastRenderedPageBreak/>
        <w:t>в случае совершения им коррупционного правонарушения, в том числе указываются: основание применения взыскания - часть 1 или 2 статьи Федерального закона №25-ФЗ,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под расписку в течение пяти дней со дня издания такого правового акта (правовых актов).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ознакомиться под подпись с данным правовым актом, специалистом, ответственным за кадровую работу, составляется акт. Акт </w:t>
      </w:r>
      <w:proofErr w:type="gramStart"/>
      <w:r>
        <w:rPr>
          <w:sz w:val="28"/>
          <w:szCs w:val="28"/>
        </w:rPr>
        <w:t>об отказе муниципального служащего от проставления подписи об ознакомлении с правовым актом о применении</w:t>
      </w:r>
      <w:proofErr w:type="gramEnd"/>
      <w:r>
        <w:rPr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акта;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составления акта;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номер правового акта, от проставлении </w:t>
      </w:r>
      <w:proofErr w:type="gramStart"/>
      <w:r>
        <w:rPr>
          <w:sz w:val="28"/>
          <w:szCs w:val="28"/>
        </w:rPr>
        <w:t>подписи</w:t>
      </w:r>
      <w:proofErr w:type="gramEnd"/>
      <w:r>
        <w:rPr>
          <w:sz w:val="28"/>
          <w:szCs w:val="28"/>
        </w:rPr>
        <w:t xml:space="preserve"> об ознакомлении которого муниципальный служащий отказался;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отказа муниципального служащего проставить подпись об ознакомлении с правовым актом о применении взыскания за коррупционное правонарушение;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подписи специалиста,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подписи об ознакомлении с правовым актом о применении к нему взыскания за коррупционное правонарушение.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 w:rsidR="00D63340">
        <w:rPr>
          <w:sz w:val="28"/>
          <w:szCs w:val="28"/>
        </w:rPr>
        <w:t xml:space="preserve">заместитель главы города по общим вопросам </w:t>
      </w:r>
      <w:r>
        <w:rPr>
          <w:sz w:val="28"/>
          <w:szCs w:val="28"/>
        </w:rPr>
        <w:t>в письменной форме, под подпись, информирует муниципального служащего о таком решении в течение пяти рабочих дней со дня его принятия.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23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23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времени проведения проверки;</w:t>
      </w:r>
    </w:p>
    <w:p w:rsidR="004E22A4" w:rsidRDefault="004E22A4" w:rsidP="004E22A4">
      <w:pPr>
        <w:pStyle w:val="40"/>
        <w:numPr>
          <w:ilvl w:val="0"/>
          <w:numId w:val="6"/>
        </w:numPr>
        <w:shd w:val="clear" w:color="auto" w:fill="auto"/>
        <w:tabs>
          <w:tab w:val="left" w:pos="923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рассмотрения материалов проверки Комиссией, определяемого со дня поступления документов, предусмотренных пунктом 2.7 настоящего </w:t>
      </w:r>
      <w:r>
        <w:rPr>
          <w:sz w:val="28"/>
          <w:szCs w:val="28"/>
        </w:rPr>
        <w:lastRenderedPageBreak/>
        <w:t>Порядка, в Комиссию до дня представления рекомендации Комиссии.</w:t>
      </w:r>
    </w:p>
    <w:p w:rsidR="004E22A4" w:rsidRDefault="004E22A4" w:rsidP="004E22A4">
      <w:pPr>
        <w:pStyle w:val="40"/>
        <w:shd w:val="clear" w:color="auto" w:fill="auto"/>
        <w:tabs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обжаловать взыскание в порядке, предусмотренном действующим законодательством.</w:t>
      </w:r>
    </w:p>
    <w:p w:rsidR="004E22A4" w:rsidRDefault="004E22A4" w:rsidP="004E22A4">
      <w:pPr>
        <w:pStyle w:val="40"/>
        <w:numPr>
          <w:ilvl w:val="1"/>
          <w:numId w:val="2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пунктами 1 или 2 статьи 27 Федерального закона № 25-ФЗ, он считается не имеющим взыскания.</w:t>
      </w:r>
    </w:p>
    <w:p w:rsidR="00902B47" w:rsidRPr="00D018E4" w:rsidRDefault="00902B47">
      <w:pPr>
        <w:rPr>
          <w:sz w:val="28"/>
          <w:szCs w:val="28"/>
        </w:rPr>
      </w:pPr>
    </w:p>
    <w:sectPr w:rsidR="00902B47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1"/>
    <w:multiLevelType w:val="multilevel"/>
    <w:tmpl w:val="4516BF4C"/>
    <w:lvl w:ilvl="0">
      <w:start w:val="2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7A69D6"/>
    <w:multiLevelType w:val="multilevel"/>
    <w:tmpl w:val="01BE1C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F74F13"/>
    <w:multiLevelType w:val="multilevel"/>
    <w:tmpl w:val="B4FEF6A6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A43368"/>
    <w:multiLevelType w:val="hybridMultilevel"/>
    <w:tmpl w:val="B08E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C6D"/>
    <w:multiLevelType w:val="multilevel"/>
    <w:tmpl w:val="CF7A26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234FE2"/>
    <w:multiLevelType w:val="multilevel"/>
    <w:tmpl w:val="D0E476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4"/>
    <w:rsid w:val="00001D63"/>
    <w:rsid w:val="00093E82"/>
    <w:rsid w:val="000C22B2"/>
    <w:rsid w:val="000F220B"/>
    <w:rsid w:val="001319B4"/>
    <w:rsid w:val="001731D5"/>
    <w:rsid w:val="001D000B"/>
    <w:rsid w:val="00222BC6"/>
    <w:rsid w:val="002300FF"/>
    <w:rsid w:val="002A5B8F"/>
    <w:rsid w:val="002D221E"/>
    <w:rsid w:val="002D671D"/>
    <w:rsid w:val="002F3919"/>
    <w:rsid w:val="00402C15"/>
    <w:rsid w:val="00407A25"/>
    <w:rsid w:val="004A4E27"/>
    <w:rsid w:val="004E22A4"/>
    <w:rsid w:val="005D77F3"/>
    <w:rsid w:val="0061433C"/>
    <w:rsid w:val="00633B47"/>
    <w:rsid w:val="0069326E"/>
    <w:rsid w:val="006E3A41"/>
    <w:rsid w:val="00702C61"/>
    <w:rsid w:val="00750CE0"/>
    <w:rsid w:val="007C1780"/>
    <w:rsid w:val="008237D4"/>
    <w:rsid w:val="00885D2D"/>
    <w:rsid w:val="008D4CEB"/>
    <w:rsid w:val="00902B47"/>
    <w:rsid w:val="00934661"/>
    <w:rsid w:val="00995BD0"/>
    <w:rsid w:val="009A5B65"/>
    <w:rsid w:val="009B6C3F"/>
    <w:rsid w:val="00A13172"/>
    <w:rsid w:val="00B31C75"/>
    <w:rsid w:val="00BC563F"/>
    <w:rsid w:val="00BF2812"/>
    <w:rsid w:val="00C0197F"/>
    <w:rsid w:val="00D018E4"/>
    <w:rsid w:val="00D63340"/>
    <w:rsid w:val="00DD401B"/>
    <w:rsid w:val="00E15C03"/>
    <w:rsid w:val="00E47C4C"/>
    <w:rsid w:val="00E53F8F"/>
    <w:rsid w:val="00E91A2A"/>
    <w:rsid w:val="00F82B55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2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22A4"/>
    <w:pPr>
      <w:keepNext/>
      <w:ind w:firstLine="567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22A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E22A4"/>
    <w:rPr>
      <w:sz w:val="28"/>
    </w:rPr>
  </w:style>
  <w:style w:type="character" w:customStyle="1" w:styleId="a4">
    <w:name w:val="Основной текст_"/>
    <w:link w:val="40"/>
    <w:locked/>
    <w:rsid w:val="004E22A4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4"/>
    <w:rsid w:val="004E22A4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4E22A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2A4"/>
    <w:pPr>
      <w:widowControl w:val="0"/>
      <w:shd w:val="clear" w:color="auto" w:fill="FFFFFF"/>
      <w:spacing w:before="180" w:line="270" w:lineRule="exact"/>
      <w:jc w:val="center"/>
    </w:pPr>
    <w:rPr>
      <w:sz w:val="23"/>
      <w:szCs w:val="23"/>
    </w:rPr>
  </w:style>
  <w:style w:type="character" w:customStyle="1" w:styleId="11">
    <w:name w:val="Заголовок №1_"/>
    <w:link w:val="12"/>
    <w:locked/>
    <w:rsid w:val="004E22A4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E22A4"/>
    <w:pPr>
      <w:widowControl w:val="0"/>
      <w:shd w:val="clear" w:color="auto" w:fill="FFFFFF"/>
      <w:spacing w:before="300" w:after="420" w:line="0" w:lineRule="atLeast"/>
      <w:ind w:hanging="2000"/>
      <w:jc w:val="both"/>
      <w:outlineLvl w:val="0"/>
    </w:pPr>
    <w:rPr>
      <w:b/>
      <w:bCs/>
      <w:sz w:val="26"/>
      <w:szCs w:val="26"/>
    </w:rPr>
  </w:style>
  <w:style w:type="character" w:customStyle="1" w:styleId="a5">
    <w:name w:val="Основной текст + Курсив"/>
    <w:rsid w:val="004E22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0">
    <w:name w:val="Основной текст + 12"/>
    <w:aliases w:val="5 pt"/>
    <w:rsid w:val="004E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3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2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22A4"/>
    <w:pPr>
      <w:keepNext/>
      <w:ind w:firstLine="567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22A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E22A4"/>
    <w:rPr>
      <w:sz w:val="28"/>
    </w:rPr>
  </w:style>
  <w:style w:type="character" w:customStyle="1" w:styleId="a4">
    <w:name w:val="Основной текст_"/>
    <w:link w:val="40"/>
    <w:locked/>
    <w:rsid w:val="004E22A4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4"/>
    <w:rsid w:val="004E22A4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4E22A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2A4"/>
    <w:pPr>
      <w:widowControl w:val="0"/>
      <w:shd w:val="clear" w:color="auto" w:fill="FFFFFF"/>
      <w:spacing w:before="180" w:line="270" w:lineRule="exact"/>
      <w:jc w:val="center"/>
    </w:pPr>
    <w:rPr>
      <w:sz w:val="23"/>
      <w:szCs w:val="23"/>
    </w:rPr>
  </w:style>
  <w:style w:type="character" w:customStyle="1" w:styleId="11">
    <w:name w:val="Заголовок №1_"/>
    <w:link w:val="12"/>
    <w:locked/>
    <w:rsid w:val="004E22A4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E22A4"/>
    <w:pPr>
      <w:widowControl w:val="0"/>
      <w:shd w:val="clear" w:color="auto" w:fill="FFFFFF"/>
      <w:spacing w:before="300" w:after="420" w:line="0" w:lineRule="atLeast"/>
      <w:ind w:hanging="2000"/>
      <w:jc w:val="both"/>
      <w:outlineLvl w:val="0"/>
    </w:pPr>
    <w:rPr>
      <w:b/>
      <w:bCs/>
      <w:sz w:val="26"/>
      <w:szCs w:val="26"/>
    </w:rPr>
  </w:style>
  <w:style w:type="character" w:customStyle="1" w:styleId="a5">
    <w:name w:val="Основной текст + Курсив"/>
    <w:rsid w:val="004E22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0">
    <w:name w:val="Основной текст + 12"/>
    <w:aliases w:val="5 pt"/>
    <w:rsid w:val="004E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3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1;&#1045;&#1053;&#1040;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Леонидовна</dc:creator>
  <cp:lastModifiedBy>Администратор безопасности</cp:lastModifiedBy>
  <cp:revision>2</cp:revision>
  <cp:lastPrinted>2008-04-02T08:03:00Z</cp:lastPrinted>
  <dcterms:created xsi:type="dcterms:W3CDTF">2019-08-27T05:54:00Z</dcterms:created>
  <dcterms:modified xsi:type="dcterms:W3CDTF">2019-08-27T05:54:00Z</dcterms:modified>
</cp:coreProperties>
</file>