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EE" w:rsidRDefault="00DC01EE">
      <w:pPr>
        <w:pStyle w:val="a6"/>
      </w:pPr>
    </w:p>
    <w:p w:rsidR="00DC01EE" w:rsidRDefault="00AE5D0B">
      <w:pPr>
        <w:pStyle w:val="Standard"/>
        <w:jc w:val="right"/>
      </w:pPr>
      <w:r>
        <w:t xml:space="preserve">Утверждено </w:t>
      </w:r>
      <w:r>
        <w:br/>
      </w:r>
      <w:r>
        <w:t>Председатель Контрольно-счетной комиссии города Канска</w:t>
      </w:r>
    </w:p>
    <w:p w:rsidR="00DC01EE" w:rsidRDefault="00AE5D0B">
      <w:pPr>
        <w:pStyle w:val="Standard"/>
        <w:jc w:val="right"/>
      </w:pPr>
      <w:r>
        <w:t>______________Е.В. Парфенова</w:t>
      </w:r>
      <w:r>
        <w:br/>
      </w:r>
      <w:r>
        <w:t>17 декабря 2018 № 20</w:t>
      </w:r>
      <w:r>
        <w:br/>
      </w:r>
    </w:p>
    <w:p w:rsidR="00DC01EE" w:rsidRDefault="00DC01EE">
      <w:pPr>
        <w:pStyle w:val="Standard"/>
        <w:jc w:val="right"/>
        <w:rPr>
          <w:sz w:val="28"/>
          <w:szCs w:val="28"/>
        </w:rPr>
      </w:pPr>
    </w:p>
    <w:p w:rsidR="00DC01EE" w:rsidRDefault="00AE5D0B">
      <w:pPr>
        <w:pStyle w:val="Standard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план</w:t>
      </w:r>
    </w:p>
    <w:p w:rsidR="00DC01EE" w:rsidRDefault="00AE5D0B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работы  Контрольно</w:t>
      </w:r>
      <w:proofErr w:type="gramEnd"/>
      <w:r>
        <w:rPr>
          <w:sz w:val="28"/>
          <w:szCs w:val="28"/>
        </w:rPr>
        <w:t>-счетной комиссии города Канска на 2019 год</w:t>
      </w:r>
    </w:p>
    <w:p w:rsidR="00DC01EE" w:rsidRDefault="00AE5D0B">
      <w:pPr>
        <w:pStyle w:val="Standard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</w:t>
      </w:r>
    </w:p>
    <w:p w:rsidR="00DC01EE" w:rsidRDefault="00DC01EE">
      <w:pPr>
        <w:pStyle w:val="Standard"/>
        <w:rPr>
          <w:caps/>
          <w:color w:val="7030A0"/>
          <w:sz w:val="28"/>
          <w:szCs w:val="28"/>
        </w:rPr>
      </w:pPr>
    </w:p>
    <w:tbl>
      <w:tblPr>
        <w:tblW w:w="158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6918"/>
        <w:gridCol w:w="1843"/>
        <w:gridCol w:w="1843"/>
        <w:gridCol w:w="4758"/>
      </w:tblGrid>
      <w:tr w:rsidR="00DC01EE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C01EE" w:rsidRDefault="00AE5D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Основание для включения мероприятия в план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ind w:left="720"/>
              <w:jc w:val="center"/>
              <w:rPr>
                <w:b/>
              </w:rPr>
            </w:pPr>
            <w:r>
              <w:rPr>
                <w:b/>
              </w:rPr>
              <w:t>1. Экспертно-аналитические мероприятия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1.1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both"/>
            </w:pPr>
            <w:r>
              <w:t xml:space="preserve">Экспертиза проектов </w:t>
            </w:r>
            <w:proofErr w:type="gramStart"/>
            <w:r>
              <w:t>решений  «</w:t>
            </w:r>
            <w:proofErr w:type="gramEnd"/>
            <w:r>
              <w:t>О бюджете города Канска  на 2019 год и на плановый период 2020-2021годов»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Парфенова Е.В.</w:t>
            </w:r>
          </w:p>
          <w:p w:rsidR="00DC01EE" w:rsidRDefault="00DC01EE">
            <w:pPr>
              <w:pStyle w:val="Standard"/>
              <w:rPr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</w:pPr>
            <w:r>
              <w:t xml:space="preserve">п. 2 ч. 2 ст. 9 Закона 6-ФЗ, Решение </w:t>
            </w:r>
            <w:proofErr w:type="gramStart"/>
            <w:r>
              <w:t>Канского  городского</w:t>
            </w:r>
            <w:proofErr w:type="gramEnd"/>
            <w:r>
              <w:t xml:space="preserve"> Совета </w:t>
            </w:r>
            <w:r>
              <w:t>депутатов от 15.03.2012 № 31-170 «Об утверждении Положения о Контрольно-счетной комиссии города Канска».</w:t>
            </w:r>
          </w:p>
          <w:p w:rsidR="00DC01EE" w:rsidRDefault="00DC01EE">
            <w:pPr>
              <w:pStyle w:val="Standard"/>
              <w:jc w:val="center"/>
            </w:pP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1.2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Внешняя проверка бюджетной отчётности главных администраторов бюджетных </w:t>
            </w:r>
            <w:proofErr w:type="gramStart"/>
            <w:r>
              <w:rPr>
                <w:color w:val="000000"/>
              </w:rPr>
              <w:t>средств(</w:t>
            </w:r>
            <w:proofErr w:type="gramEnd"/>
            <w:r>
              <w:rPr>
                <w:color w:val="000000"/>
              </w:rPr>
              <w:t>12 ГАБС) за 2018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</w:pPr>
            <w:proofErr w:type="spellStart"/>
            <w:r>
              <w:rPr>
                <w:color w:val="000000"/>
                <w:lang w:val="en-US"/>
              </w:rPr>
              <w:t>Февраль</w:t>
            </w:r>
            <w:proofErr w:type="spellEnd"/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март</w:t>
            </w:r>
          </w:p>
          <w:p w:rsidR="00DC01EE" w:rsidRDefault="00DC01EE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</w:pPr>
            <w:r>
              <w:t>Парфенова Е.В.</w:t>
            </w:r>
          </w:p>
          <w:p w:rsidR="00DC01EE" w:rsidRDefault="00AE5D0B">
            <w:pPr>
              <w:pStyle w:val="Standard"/>
            </w:pPr>
            <w:r>
              <w:t>Рубан С.И.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</w:pPr>
            <w:r>
              <w:t xml:space="preserve">ст.264.4 БК </w:t>
            </w:r>
            <w:proofErr w:type="gramStart"/>
            <w:r>
              <w:t>РФ,  Закона</w:t>
            </w:r>
            <w:proofErr w:type="gramEnd"/>
            <w:r>
              <w:t xml:space="preserve"> 6-ФЗ,</w:t>
            </w:r>
          </w:p>
          <w:p w:rsidR="00DC01EE" w:rsidRDefault="00AE5D0B">
            <w:pPr>
              <w:pStyle w:val="Standard"/>
              <w:jc w:val="center"/>
            </w:pPr>
            <w:r>
              <w:t>Бюджетный кодекс РФ,</w:t>
            </w:r>
          </w:p>
          <w:p w:rsidR="00DC01EE" w:rsidRDefault="00AE5D0B">
            <w:pPr>
              <w:pStyle w:val="Standard"/>
              <w:jc w:val="center"/>
            </w:pPr>
            <w:r>
              <w:t>Решение Канского городского Совета депутатов от 15.03.2012 № 31-170 «Об утверждении Положения о Контрольно-счетной комиссии города Канска».</w:t>
            </w:r>
          </w:p>
          <w:p w:rsidR="00DC01EE" w:rsidRDefault="00DC01EE">
            <w:pPr>
              <w:pStyle w:val="Standard"/>
              <w:jc w:val="center"/>
            </w:pP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1.3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both"/>
            </w:pPr>
            <w:r>
              <w:t xml:space="preserve">Подготовка заключения на годовой отчет об </w:t>
            </w:r>
            <w:r>
              <w:t xml:space="preserve">исполнении бюджета города за 2018 год (с учетом данных внешней проверки бюджетной </w:t>
            </w:r>
            <w:proofErr w:type="gramStart"/>
            <w:r>
              <w:t>отчетности  ГАБС</w:t>
            </w:r>
            <w:proofErr w:type="gramEnd"/>
            <w:r>
              <w:t>)</w:t>
            </w:r>
            <w:r>
              <w:rPr>
                <w:color w:val="000000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Парфенова Е.В.</w:t>
            </w:r>
          </w:p>
          <w:p w:rsidR="00DC01EE" w:rsidRDefault="00AE5D0B">
            <w:pPr>
              <w:pStyle w:val="Standard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Рубан  С.И.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</w:pPr>
            <w:r>
              <w:t xml:space="preserve">Бюджетный кодекс </w:t>
            </w:r>
            <w:proofErr w:type="gramStart"/>
            <w:r>
              <w:t>РФ ,</w:t>
            </w:r>
            <w:proofErr w:type="gramEnd"/>
            <w:r>
              <w:t xml:space="preserve"> Решение Канского городского Совета депутатов от 15.03.2012 № 31-170 «Об утверждении Положения о К</w:t>
            </w:r>
            <w:r>
              <w:t>онтрольно-счетной комиссии города Канска».</w:t>
            </w:r>
          </w:p>
          <w:p w:rsidR="00DC01EE" w:rsidRDefault="00DC01EE">
            <w:pPr>
              <w:pStyle w:val="Standard"/>
              <w:jc w:val="center"/>
            </w:pP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lastRenderedPageBreak/>
              <w:t>1.4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Финансово-экономическая экспертиза проектов решений Канского городского Совета депутатов и нормативных правовых актов администрации города Канска (включая обоснованность </w:t>
            </w:r>
            <w:r>
              <w:rPr>
                <w:sz w:val="22"/>
                <w:szCs w:val="22"/>
              </w:rPr>
              <w:t>финансово-экономических обоснований), в части, касающейся расходных обязательств муниципального образования город Канск, а так же муниципальных программ города, внесении в них 9 муниципальных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течении 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Парфенова Е.В.</w:t>
            </w:r>
          </w:p>
          <w:p w:rsidR="00DC01EE" w:rsidRDefault="00AE5D0B">
            <w:pPr>
              <w:pStyle w:val="Standard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Рубан  С.И.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Default"/>
              <w:jc w:val="both"/>
            </w:pPr>
            <w:r>
              <w:rPr>
                <w:sz w:val="22"/>
                <w:szCs w:val="22"/>
              </w:rPr>
              <w:t>Бюджетный к</w:t>
            </w:r>
            <w:r>
              <w:rPr>
                <w:sz w:val="22"/>
                <w:szCs w:val="22"/>
              </w:rPr>
              <w:t>одекс Российской Федерации, п.7ч.2 ст.9</w:t>
            </w:r>
            <w:r>
              <w:t xml:space="preserve"> Федерального закона РФ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      </w:r>
          </w:p>
          <w:p w:rsidR="00DC01EE" w:rsidRDefault="00AE5D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бюджетном процессе в муни</w:t>
            </w:r>
            <w:r>
              <w:rPr>
                <w:sz w:val="22"/>
                <w:szCs w:val="22"/>
              </w:rPr>
              <w:t>ципальном образовании город Канск</w:t>
            </w:r>
          </w:p>
          <w:p w:rsidR="00DC01EE" w:rsidRDefault="00AE5D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(решение от 20.02.2008 № 41-409).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1.5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Экспертиза и подготовка заключения на проект городского бюджета на 2020 год и плановый период 2021-2022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Парфенова Е.В.</w:t>
            </w:r>
          </w:p>
          <w:p w:rsidR="00DC01EE" w:rsidRDefault="00AE5D0B">
            <w:pPr>
              <w:pStyle w:val="Standard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Рубан  С.И.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Бюджетный кодекс, </w:t>
            </w:r>
            <w:r>
              <w:t>Федерального закона РФ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Решение Канского городского Совета депутатов от 15.03.2012  № 31-170 «Об утве</w:t>
            </w:r>
            <w:r>
              <w:t>рждении Положения о Контрольно-счетной комиссии города Канска».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2. Контрольные мероприятия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DC01EE">
            <w:pPr>
              <w:pStyle w:val="Standard"/>
              <w:snapToGrid w:val="0"/>
            </w:pPr>
          </w:p>
          <w:p w:rsidR="00DC01EE" w:rsidRDefault="00DC01EE">
            <w:pPr>
              <w:pStyle w:val="Standard"/>
            </w:pPr>
          </w:p>
          <w:p w:rsidR="00DC01EE" w:rsidRDefault="00AE5D0B">
            <w:pPr>
              <w:pStyle w:val="Standard"/>
            </w:pPr>
            <w:r>
              <w:t>2.1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both"/>
            </w:pPr>
            <w:r>
              <w:t xml:space="preserve">Проверка законности, целевого и эффективного использования средства муниципального дорожного фонда в разрезе, капитального  ремонта и ремонта </w:t>
            </w:r>
            <w:r>
              <w:t>автомобильных  дорог общего пользования местного значения за счет средств муниципального дорожного фонда города Канска, в том числе аудит муниципальных контрактов за 2018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DC01EE" w:rsidRDefault="00AE5D0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  <w:p w:rsidR="00DC01EE" w:rsidRDefault="00DC01EE">
            <w:pPr>
              <w:pStyle w:val="Standard"/>
              <w:jc w:val="center"/>
              <w:rPr>
                <w:color w:val="000000"/>
              </w:rPr>
            </w:pPr>
          </w:p>
          <w:p w:rsidR="00DC01EE" w:rsidRDefault="00DC01EE">
            <w:pPr>
              <w:pStyle w:val="Standard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DC01EE">
            <w:pPr>
              <w:pStyle w:val="Standard"/>
              <w:snapToGrid w:val="0"/>
              <w:rPr>
                <w:color w:val="000000"/>
                <w:sz w:val="28"/>
              </w:rPr>
            </w:pPr>
          </w:p>
          <w:p w:rsidR="00DC01EE" w:rsidRDefault="00AE5D0B">
            <w:pPr>
              <w:pStyle w:val="Standard"/>
            </w:pPr>
            <w:r>
              <w:rPr>
                <w:color w:val="000000"/>
              </w:rPr>
              <w:t xml:space="preserve">    Рубан С.И. совместно с депутатами </w:t>
            </w:r>
            <w:proofErr w:type="gramStart"/>
            <w:r>
              <w:rPr>
                <w:color w:val="000000"/>
              </w:rPr>
              <w:t>Канского  городског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Совета  Коноваленко К.С. и  Казакова Т.Д.</w:t>
            </w:r>
          </w:p>
          <w:p w:rsidR="00DC01EE" w:rsidRDefault="00AE5D0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C01EE" w:rsidRDefault="00DC01EE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both"/>
            </w:pPr>
            <w:r>
              <w:rPr>
                <w:color w:val="000000"/>
              </w:rPr>
              <w:t>п..3 ст.12,</w:t>
            </w:r>
            <w:r>
              <w:t xml:space="preserve"> ст. 10 Федерального закона РФ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 п..3 ст.12</w:t>
            </w:r>
            <w:r>
              <w:t xml:space="preserve"> Решения Канского городского Совета депутатов от 15.03.2012 № 31-170 «Об утверждении Положения о Контрольно-счетной комиссии города Канска».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DC01EE">
            <w:pPr>
              <w:pStyle w:val="Standard"/>
              <w:snapToGrid w:val="0"/>
            </w:pPr>
          </w:p>
          <w:p w:rsidR="00DC01EE" w:rsidRDefault="00DC01EE">
            <w:pPr>
              <w:pStyle w:val="Standard"/>
            </w:pPr>
          </w:p>
          <w:p w:rsidR="00DC01EE" w:rsidRDefault="00DC01EE">
            <w:pPr>
              <w:pStyle w:val="Standard"/>
            </w:pPr>
          </w:p>
          <w:p w:rsidR="00DC01EE" w:rsidRDefault="00AE5D0B">
            <w:pPr>
              <w:pStyle w:val="Standard"/>
            </w:pPr>
            <w:r>
              <w:t>2.2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both"/>
            </w:pPr>
            <w:r>
              <w:t xml:space="preserve">Доходы от использования имущества, находящегося в государственной и муниципальной </w:t>
            </w:r>
            <w:proofErr w:type="gramStart"/>
            <w:r>
              <w:t>собственности  в</w:t>
            </w:r>
            <w:proofErr w:type="gramEnd"/>
            <w:r>
              <w:t xml:space="preserve"> разрезе плата за право на заключения договора на установку и эксплуатацию рекламных конструкций, в том числе аудит муниципальных контрактов за 2018 год.</w:t>
            </w:r>
          </w:p>
          <w:p w:rsidR="00DC01EE" w:rsidRDefault="00DC01EE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DC01EE">
            <w:pPr>
              <w:pStyle w:val="Standard"/>
              <w:snapToGrid w:val="0"/>
              <w:rPr>
                <w:b/>
              </w:rPr>
            </w:pPr>
          </w:p>
          <w:p w:rsidR="00DC01EE" w:rsidRDefault="00DC01EE">
            <w:pPr>
              <w:pStyle w:val="Standard"/>
              <w:jc w:val="center"/>
              <w:rPr>
                <w:b/>
                <w:color w:val="000000"/>
              </w:rPr>
            </w:pPr>
          </w:p>
          <w:p w:rsidR="00DC01EE" w:rsidRDefault="00DC01EE">
            <w:pPr>
              <w:pStyle w:val="Standard"/>
              <w:jc w:val="center"/>
              <w:rPr>
                <w:b/>
                <w:color w:val="000000"/>
              </w:rPr>
            </w:pPr>
          </w:p>
          <w:p w:rsidR="00DC01EE" w:rsidRDefault="00DC01EE">
            <w:pPr>
              <w:pStyle w:val="Standard"/>
              <w:jc w:val="center"/>
              <w:rPr>
                <w:color w:val="000000"/>
              </w:rPr>
            </w:pPr>
          </w:p>
          <w:p w:rsidR="00DC01EE" w:rsidRDefault="00AE5D0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  <w:p w:rsidR="00DC01EE" w:rsidRDefault="00DC01EE">
            <w:pPr>
              <w:pStyle w:val="Standard"/>
              <w:jc w:val="center"/>
              <w:rPr>
                <w:color w:val="000000"/>
              </w:rPr>
            </w:pPr>
          </w:p>
          <w:p w:rsidR="00DC01EE" w:rsidRDefault="00DC01EE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DC01EE">
            <w:pPr>
              <w:pStyle w:val="Standard"/>
              <w:snapToGrid w:val="0"/>
              <w:rPr>
                <w:color w:val="000000"/>
              </w:rPr>
            </w:pPr>
          </w:p>
          <w:p w:rsidR="00DC01EE" w:rsidRDefault="00AE5D0B">
            <w:pPr>
              <w:pStyle w:val="Standard"/>
            </w:pPr>
            <w:r>
              <w:t xml:space="preserve">   </w:t>
            </w:r>
          </w:p>
          <w:p w:rsidR="00DC01EE" w:rsidRDefault="00DC01EE">
            <w:pPr>
              <w:pStyle w:val="Standard"/>
            </w:pPr>
          </w:p>
          <w:p w:rsidR="00DC01EE" w:rsidRDefault="00DC01EE">
            <w:pPr>
              <w:pStyle w:val="Standard"/>
            </w:pPr>
          </w:p>
          <w:p w:rsidR="00DC01EE" w:rsidRDefault="00AE5D0B">
            <w:pPr>
              <w:pStyle w:val="Standard"/>
            </w:pPr>
            <w:r>
              <w:t xml:space="preserve"> Рубан С.И.</w:t>
            </w:r>
          </w:p>
          <w:p w:rsidR="00DC01EE" w:rsidRDefault="00DC01EE">
            <w:pPr>
              <w:pStyle w:val="Standard"/>
              <w:jc w:val="center"/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both"/>
            </w:pPr>
            <w:r>
              <w:t xml:space="preserve">ч. 1 ст. 18 Федерального закона РФ от </w:t>
            </w:r>
            <w:r>
              <w:t>07.02.2011 № 6-ФЗ «Об общих принципах организации и деятельности контрольно-счетных органов субъектов Российской Федерации и муниципальных образований», Решение Канского городского Совета депутатов от 15.03.2012 № 31-170 «Об утверждении Положения о Контрол</w:t>
            </w:r>
            <w:r>
              <w:t xml:space="preserve">ьно-счетной комиссии города Канска», Соглашение  о проведении совместного параллельного  контрольного  мероприятия со </w:t>
            </w:r>
            <w:r>
              <w:rPr>
                <w:color w:val="000000"/>
              </w:rPr>
              <w:t xml:space="preserve">Счётной палатой Красноярского края. </w:t>
            </w:r>
            <w:r>
              <w:t>ч. 3 ст. 9 Закона 6-ФЗ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DC01EE">
            <w:pPr>
              <w:pStyle w:val="Standard"/>
              <w:snapToGrid w:val="0"/>
            </w:pPr>
          </w:p>
          <w:p w:rsidR="00DC01EE" w:rsidRDefault="00DC01EE">
            <w:pPr>
              <w:pStyle w:val="Standard"/>
            </w:pPr>
          </w:p>
          <w:p w:rsidR="00DC01EE" w:rsidRDefault="00DC01EE">
            <w:pPr>
              <w:pStyle w:val="Standard"/>
            </w:pPr>
          </w:p>
          <w:p w:rsidR="00DC01EE" w:rsidRDefault="00AE5D0B">
            <w:pPr>
              <w:pStyle w:val="Standard"/>
            </w:pPr>
            <w:r>
              <w:t>2.3</w:t>
            </w:r>
          </w:p>
          <w:p w:rsidR="00DC01EE" w:rsidRDefault="00DC01EE">
            <w:pPr>
              <w:pStyle w:val="Standard"/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jc w:val="both"/>
            </w:pPr>
            <w:proofErr w:type="gramStart"/>
            <w:r>
              <w:t>Аудит  муниципальных</w:t>
            </w:r>
            <w:proofErr w:type="gramEnd"/>
            <w:r>
              <w:t xml:space="preserve"> контрактов заключенных МКУ "Служба </w:t>
            </w:r>
            <w:r>
              <w:t>заказчика"  за 8 месяцев 2019 года, в разрезе целевых средств, выделенных из краевого бюджета.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DC01EE">
            <w:pPr>
              <w:pStyle w:val="Standard"/>
              <w:snapToGrid w:val="0"/>
            </w:pPr>
          </w:p>
          <w:p w:rsidR="00DC01EE" w:rsidRDefault="00DC01EE">
            <w:pPr>
              <w:pStyle w:val="Standard"/>
              <w:jc w:val="center"/>
              <w:rPr>
                <w:color w:val="000000"/>
              </w:rPr>
            </w:pPr>
          </w:p>
          <w:p w:rsidR="00DC01EE" w:rsidRDefault="00DC01EE">
            <w:pPr>
              <w:pStyle w:val="Standard"/>
              <w:jc w:val="center"/>
              <w:rPr>
                <w:color w:val="000000"/>
              </w:rPr>
            </w:pPr>
          </w:p>
          <w:p w:rsidR="00DC01EE" w:rsidRDefault="00AE5D0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Сентябрь-октябрь</w:t>
            </w:r>
          </w:p>
          <w:p w:rsidR="00DC01EE" w:rsidRDefault="00DC01EE">
            <w:pPr>
              <w:pStyle w:val="Standard"/>
              <w:jc w:val="center"/>
              <w:rPr>
                <w:color w:val="000000"/>
              </w:rPr>
            </w:pPr>
          </w:p>
          <w:p w:rsidR="00DC01EE" w:rsidRDefault="00DC01EE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DC01EE">
            <w:pPr>
              <w:pStyle w:val="Standard"/>
              <w:snapToGrid w:val="0"/>
              <w:rPr>
                <w:color w:val="000000"/>
              </w:rPr>
            </w:pPr>
          </w:p>
          <w:p w:rsidR="00DC01EE" w:rsidRDefault="00AE5D0B">
            <w:pPr>
              <w:pStyle w:val="Standard"/>
            </w:pPr>
            <w:r>
              <w:t xml:space="preserve">   </w:t>
            </w:r>
          </w:p>
          <w:p w:rsidR="00DC01EE" w:rsidRDefault="00DC01EE">
            <w:pPr>
              <w:pStyle w:val="Standard"/>
            </w:pPr>
          </w:p>
          <w:p w:rsidR="00DC01EE" w:rsidRDefault="00AE5D0B">
            <w:pPr>
              <w:pStyle w:val="Standard"/>
            </w:pPr>
            <w:r>
              <w:t xml:space="preserve"> Рубан С.И.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both"/>
            </w:pPr>
            <w:r>
              <w:t xml:space="preserve">ст. 10 Федерального закона РФ от 07.02.2011 № 6-ФЗ «Об общих принципах организации и деятельности </w:t>
            </w:r>
            <w:r>
              <w:t>контрольно-счетных органов субъектов Российской Федерации и муниципальных образований», Решение Канского городского Совета депутатов от 15.03.2012 № 31-170 «Об утверждении Положения о Контрольно-счетной комиссии города Канска».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2.4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C01EE" w:rsidRDefault="00AE5D0B">
            <w:pPr>
              <w:pStyle w:val="Standard"/>
              <w:snapToGrid w:val="0"/>
              <w:ind w:left="3" w:right="194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Внесение </w:t>
            </w:r>
            <w:r>
              <w:rPr>
                <w:color w:val="000000"/>
              </w:rPr>
              <w:t>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Парфенова Е.В.</w:t>
            </w:r>
          </w:p>
          <w:p w:rsidR="00DC01EE" w:rsidRDefault="00AE5D0B">
            <w:pPr>
              <w:pStyle w:val="Standard"/>
              <w:snapToGrid w:val="0"/>
            </w:pPr>
            <w:r>
              <w:t>Рубан С.И.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ст.270.2 БК </w:t>
            </w:r>
            <w:proofErr w:type="gramStart"/>
            <w:r>
              <w:rPr>
                <w:color w:val="000000"/>
              </w:rPr>
              <w:t>РФ ,</w:t>
            </w:r>
            <w:proofErr w:type="gramEnd"/>
            <w:r>
              <w:rPr>
                <w:color w:val="000000"/>
              </w:rPr>
              <w:t>ст.16 Закона 6-ФЗ,</w:t>
            </w:r>
          </w:p>
          <w:p w:rsidR="00DC01EE" w:rsidRDefault="00AE5D0B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Положения о Контрольно-счетной комиссии города Канска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3. Правовое, </w:t>
            </w:r>
            <w:r>
              <w:rPr>
                <w:b/>
              </w:rPr>
              <w:t>методологическое обеспечение деятельности и кадровая работа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3.1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rPr>
                <w:sz w:val="22"/>
                <w:szCs w:val="22"/>
              </w:rPr>
              <w:t>Изучение опыта контрольных мероприятий контрольно-счетных органов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Парфенова Е.В.</w:t>
            </w:r>
          </w:p>
          <w:p w:rsidR="00DC01EE" w:rsidRDefault="00AE5D0B">
            <w:pPr>
              <w:pStyle w:val="Standard"/>
            </w:pPr>
            <w:r>
              <w:t>Рубан С.И.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DC01EE">
            <w:pPr>
              <w:pStyle w:val="Standard"/>
              <w:snapToGrid w:val="0"/>
              <w:jc w:val="center"/>
            </w:pP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3.2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 xml:space="preserve">Разработка, </w:t>
            </w:r>
            <w:proofErr w:type="gramStart"/>
            <w:r>
              <w:t>согласование  и</w:t>
            </w:r>
            <w:proofErr w:type="gramEnd"/>
            <w:r>
              <w:t xml:space="preserve"> утверждение плана </w:t>
            </w:r>
            <w:r>
              <w:t>деятельности на 2020год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rPr>
                <w:color w:val="000000"/>
              </w:rPr>
              <w:t xml:space="preserve">             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          Парфенова Е.В.</w:t>
            </w:r>
          </w:p>
          <w:p w:rsidR="00DC01EE" w:rsidRDefault="00AE5D0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both"/>
            </w:pPr>
            <w:r>
              <w:t>Решение Канского городского Совета депутатов от 15.03.2012 № 31-170 «Об утверждении Положения о Контрольно-счетной комиссии города Канска»</w:t>
            </w:r>
          </w:p>
          <w:p w:rsidR="00DC01EE" w:rsidRDefault="00DC01EE">
            <w:pPr>
              <w:pStyle w:val="Standard"/>
              <w:jc w:val="center"/>
            </w:pP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lastRenderedPageBreak/>
              <w:t>3.3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 xml:space="preserve">Разработка и </w:t>
            </w:r>
            <w:r>
              <w:t>редактирование стандартов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center"/>
            </w:pPr>
            <w: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Парфенова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both"/>
            </w:pPr>
            <w:r>
              <w:t>ст. 11 Закона 6-ФЗ, Положение о Контрольно-счетной комиссии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3.4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 xml:space="preserve">Ведение кадровой работы в соответствии с требованиями действующего </w:t>
            </w:r>
            <w:r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Парфенова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center"/>
            </w:pPr>
            <w:r>
              <w:t>ст. 28 Закона 25-ФЗ, ТК РФ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3.5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 xml:space="preserve">Организация и проведение мероприятий по повышению квалификации сотрудников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Парфенова Е.В.</w:t>
            </w:r>
          </w:p>
          <w:p w:rsidR="00DC01EE" w:rsidRDefault="00DC01EE">
            <w:pPr>
              <w:pStyle w:val="Standard"/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center"/>
            </w:pPr>
            <w:r>
              <w:t>п. 7 ч 1 ст. 11 Закона 25-ФЗ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3.6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 xml:space="preserve"> Подготовка документов к </w:t>
            </w:r>
            <w:proofErr w:type="gramStart"/>
            <w:r>
              <w:t>проведению  инвентаризации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Парфенова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center"/>
            </w:pPr>
            <w:proofErr w:type="gramStart"/>
            <w:r>
              <w:t>Федеральный  Закон</w:t>
            </w:r>
            <w:proofErr w:type="gramEnd"/>
            <w:r>
              <w:t xml:space="preserve"> от 06.12.2011№ 402-ФЗ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3.7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Размещение и осуществление закупок товаров, работ и услуг для обеспечения деятельности Контрольно-счетной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Парфенова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DC01EE">
            <w:pPr>
              <w:pStyle w:val="Standard"/>
              <w:snapToGrid w:val="0"/>
              <w:jc w:val="center"/>
            </w:pP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3.8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Составление сметы расходов на 2020год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июль-август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Парфенова Е.В.</w:t>
            </w:r>
          </w:p>
          <w:p w:rsidR="00DC01EE" w:rsidRDefault="00AE5D0B">
            <w:pPr>
              <w:pStyle w:val="Standard"/>
            </w:pPr>
            <w:r>
              <w:t>Рубан С.И.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center"/>
            </w:pPr>
            <w:r>
              <w:t>Бюджетный кодекс РФ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4. Информационная деятельность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4.1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autoSpaceDE w:val="0"/>
              <w:jc w:val="both"/>
            </w:pPr>
            <w:r>
              <w:t>Размещение в сети «Интернет» информации о деятельности Контрольно-счетной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DC01EE">
            <w:pPr>
              <w:pStyle w:val="Standard"/>
              <w:snapToGrid w:val="0"/>
            </w:pPr>
          </w:p>
          <w:p w:rsidR="00DC01EE" w:rsidRDefault="00AE5D0B">
            <w:pPr>
              <w:pStyle w:val="Standard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DC01EE">
            <w:pPr>
              <w:pStyle w:val="Standard"/>
              <w:snapToGrid w:val="0"/>
            </w:pPr>
          </w:p>
          <w:p w:rsidR="00DC01EE" w:rsidRDefault="00AE5D0B">
            <w:pPr>
              <w:pStyle w:val="Standard"/>
            </w:pPr>
            <w:r>
              <w:t>Парфенова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autoSpaceDE w:val="0"/>
              <w:ind w:left="93"/>
              <w:jc w:val="both"/>
            </w:pPr>
            <w:r>
              <w:t xml:space="preserve">ст. 14 </w:t>
            </w:r>
            <w:r>
              <w:rPr>
                <w:rFonts w:eastAsia="Calibri"/>
              </w:rPr>
              <w:t>Федерального закона от 09.02.2009 № 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DC01EE" w:rsidRDefault="00AE5D0B">
            <w:pPr>
              <w:pStyle w:val="Standard"/>
              <w:jc w:val="center"/>
            </w:pPr>
            <w:r>
              <w:t>ст. 19 Закона 6-ФЗ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5. Взаимодействие с другими органами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5.1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both"/>
            </w:pPr>
            <w:r>
              <w:t xml:space="preserve">Взаимодействие с </w:t>
            </w:r>
            <w:r>
              <w:t>Контрольно-счетными органами субъектов Российской Федерации и муниципальных образований, со Счетной палатой Красноярского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DC01EE">
            <w:pPr>
              <w:pStyle w:val="Standard"/>
              <w:snapToGrid w:val="0"/>
            </w:pPr>
          </w:p>
          <w:p w:rsidR="00DC01EE" w:rsidRDefault="00AE5D0B">
            <w:pPr>
              <w:pStyle w:val="Standard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Парфенова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center"/>
            </w:pPr>
            <w:r>
              <w:t>ст. 18 Закон 6-ФЗ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5.2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autoSpaceDE w:val="0"/>
              <w:jc w:val="both"/>
            </w:pPr>
            <w:r>
              <w:t xml:space="preserve">Участие в совещаниях и заседаниях Канского </w:t>
            </w:r>
            <w:proofErr w:type="gramStart"/>
            <w:r>
              <w:t>городского  Совета</w:t>
            </w:r>
            <w:proofErr w:type="gramEnd"/>
            <w:r>
              <w:t xml:space="preserve"> </w:t>
            </w:r>
            <w:r>
              <w:t>депутатов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DC01EE">
            <w:pPr>
              <w:pStyle w:val="Standard"/>
              <w:snapToGrid w:val="0"/>
            </w:pPr>
          </w:p>
          <w:p w:rsidR="00DC01EE" w:rsidRDefault="00AE5D0B">
            <w:pPr>
              <w:pStyle w:val="Standard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Парфенова Е.В.</w:t>
            </w:r>
          </w:p>
          <w:p w:rsidR="00DC01EE" w:rsidRDefault="00AE5D0B">
            <w:pPr>
              <w:pStyle w:val="Standard"/>
            </w:pPr>
            <w:r>
              <w:t>Рубан С.И.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center"/>
            </w:pPr>
            <w:r>
              <w:t>ст. 18 Закона 6-ФЗ</w:t>
            </w: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5.3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autoSpaceDE w:val="0"/>
              <w:jc w:val="both"/>
            </w:pPr>
            <w:r>
              <w:t>Участие в совещаниях Администрации города Канска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Парфенова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DC01EE">
            <w:pPr>
              <w:pStyle w:val="Standard"/>
              <w:snapToGrid w:val="0"/>
              <w:jc w:val="center"/>
            </w:pPr>
          </w:p>
        </w:tc>
      </w:tr>
      <w:tr w:rsidR="00DC01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5.4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autoSpaceDE w:val="0"/>
              <w:jc w:val="both"/>
            </w:pPr>
            <w:r>
              <w:t>Участие в межведомственной рабочей группе по борьбе с коррупцией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</w:pPr>
            <w:r>
              <w:t>Парфенова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</w:tcPr>
          <w:p w:rsidR="00DC01EE" w:rsidRDefault="00AE5D0B">
            <w:pPr>
              <w:pStyle w:val="Standard"/>
              <w:jc w:val="center"/>
            </w:pPr>
            <w:r>
              <w:t xml:space="preserve">Указ Президента </w:t>
            </w:r>
            <w:proofErr w:type="gramStart"/>
            <w:r>
              <w:t>РФ  от</w:t>
            </w:r>
            <w:proofErr w:type="gramEnd"/>
            <w:r>
              <w:t xml:space="preserve"> 01.04.2016 № 147</w:t>
            </w:r>
          </w:p>
        </w:tc>
      </w:tr>
    </w:tbl>
    <w:p w:rsidR="00DC01EE" w:rsidRDefault="00DC01EE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01EE" w:rsidRDefault="00DC01EE">
      <w:pPr>
        <w:pStyle w:val="Standard"/>
        <w:autoSpaceDE w:val="0"/>
        <w:jc w:val="center"/>
        <w:rPr>
          <w:sz w:val="28"/>
          <w:szCs w:val="28"/>
        </w:rPr>
      </w:pPr>
      <w:bookmarkStart w:id="0" w:name="_GoBack"/>
      <w:bookmarkEnd w:id="0"/>
    </w:p>
    <w:sectPr w:rsidR="00DC01EE" w:rsidSect="000A3212">
      <w:headerReference w:type="default" r:id="rId7"/>
      <w:pgSz w:w="16838" w:h="11906" w:orient="landscape"/>
      <w:pgMar w:top="1418" w:right="851" w:bottom="567" w:left="567" w:header="22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D0B" w:rsidRDefault="00AE5D0B">
      <w:pPr>
        <w:rPr>
          <w:rFonts w:hint="eastAsia"/>
        </w:rPr>
      </w:pPr>
      <w:r>
        <w:separator/>
      </w:r>
    </w:p>
  </w:endnote>
  <w:endnote w:type="continuationSeparator" w:id="0">
    <w:p w:rsidR="00AE5D0B" w:rsidRDefault="00AE5D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D0B" w:rsidRDefault="00AE5D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5D0B" w:rsidRDefault="00AE5D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9D" w:rsidRDefault="00AE5D0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86996" cy="19687"/>
              <wp:effectExtent l="0" t="0" r="8254" b="18413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96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61E9D" w:rsidRDefault="00AE5D0B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8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margin-left:0;margin-top:.05pt;width:6.85pt;height:1.5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" filled="f" stroked="f">
              <v:textbox inset="0,0,0,0">
                <w:txbxContent>
                  <w:p w:rsidR="00661E9D" w:rsidRDefault="00AE5D0B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>
                      <w:rPr>
                        <w:rStyle w:val="ab"/>
                      </w:rPr>
                      <w:t>8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B34CE"/>
    <w:multiLevelType w:val="multilevel"/>
    <w:tmpl w:val="1C80B64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01EE"/>
    <w:rsid w:val="000A3212"/>
    <w:rsid w:val="00AE5D0B"/>
    <w:rsid w:val="00D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9F1C1-8785-4642-B662-C097D858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">
    <w:name w:val="1"/>
    <w:basedOn w:val="Standard"/>
    <w:pPr>
      <w:spacing w:before="280" w:after="280"/>
    </w:pPr>
    <w:rPr>
      <w:rFonts w:ascii="Tahoma" w:eastAsia="Tahoma" w:hAnsi="Tahoma" w:cs="Tahoma"/>
      <w:sz w:val="20"/>
      <w:szCs w:val="20"/>
      <w:lang w:val="en-US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ind w:firstLine="540"/>
    </w:pPr>
    <w:rPr>
      <w:sz w:val="28"/>
    </w:rPr>
  </w:style>
  <w:style w:type="paragraph" w:styleId="a8">
    <w:name w:val="Document Map"/>
    <w:basedOn w:val="Standard"/>
    <w:rPr>
      <w:rFonts w:ascii="Tahoma" w:eastAsia="Tahoma" w:hAnsi="Tahoma" w:cs="Tahoma"/>
      <w:sz w:val="20"/>
      <w:szCs w:val="20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styleId="a9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ascii="Times New Roman" w:eastAsia="Calibri" w:hAnsi="Times New Roman" w:cs="Times New Roman"/>
      <w:lang w:bidi="ar-SA"/>
    </w:rPr>
  </w:style>
  <w:style w:type="paragraph" w:styleId="aa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10">
    <w:name w:val="Знак Знак1"/>
    <w:basedOn w:val="Standard"/>
    <w:pPr>
      <w:widowControl w:val="0"/>
      <w:spacing w:line="360" w:lineRule="atLeast"/>
      <w:jc w:val="both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40">
    <w:name w:val="Заголовок 4 Знак"/>
    <w:rPr>
      <w:b/>
      <w:bCs/>
      <w:sz w:val="28"/>
      <w:szCs w:val="24"/>
      <w:lang w:val="ru-RU" w:bidi="ar-SA"/>
    </w:rPr>
  </w:style>
  <w:style w:type="character" w:customStyle="1" w:styleId="50">
    <w:name w:val="Заголовок 5 Знак"/>
    <w:rPr>
      <w:b/>
      <w:bCs/>
      <w:sz w:val="28"/>
      <w:szCs w:val="24"/>
      <w:lang w:val="ru-RU" w:bidi="ar-SA"/>
    </w:rPr>
  </w:style>
  <w:style w:type="character" w:styleId="ab">
    <w:name w:val="page number"/>
    <w:basedOn w:val="a0"/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Основной текст Знак"/>
    <w:rPr>
      <w:b/>
      <w:bCs/>
      <w:sz w:val="24"/>
      <w:szCs w:val="24"/>
      <w:lang w:val="ru-RU" w:bidi="ar-SA"/>
    </w:rPr>
  </w:style>
  <w:style w:type="character" w:customStyle="1" w:styleId="ae">
    <w:name w:val="Основной текст с отступом Знак"/>
    <w:rPr>
      <w:sz w:val="28"/>
      <w:szCs w:val="24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f">
    <w:name w:val="Текст сноски Знак"/>
    <w:rPr>
      <w:lang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Пользователь</cp:lastModifiedBy>
  <cp:revision>2</cp:revision>
  <cp:lastPrinted>2018-12-17T11:24:00Z</cp:lastPrinted>
  <dcterms:created xsi:type="dcterms:W3CDTF">2019-12-23T03:01:00Z</dcterms:created>
  <dcterms:modified xsi:type="dcterms:W3CDTF">2019-12-23T03:01:00Z</dcterms:modified>
</cp:coreProperties>
</file>